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47A5" w14:textId="77777777" w:rsidR="009158F3" w:rsidRPr="0004208F" w:rsidRDefault="009158F3" w:rsidP="009158F3">
      <w:pPr>
        <w:pStyle w:val="Cover2"/>
        <w:rPr>
          <w:rFonts w:cs="Huawei Sans"/>
        </w:rPr>
      </w:pPr>
      <w:bookmarkStart w:id="0" w:name="_GoBack"/>
      <w:bookmarkEnd w:id="0"/>
    </w:p>
    <w:p w14:paraId="0AA328FF" w14:textId="77777777" w:rsidR="000F3BDE" w:rsidRPr="0004208F" w:rsidRDefault="000F3BDE" w:rsidP="009158F3">
      <w:pPr>
        <w:pStyle w:val="Cover2"/>
        <w:rPr>
          <w:rFonts w:cs="Huawei Sans"/>
        </w:rPr>
      </w:pPr>
    </w:p>
    <w:p w14:paraId="680FE907" w14:textId="7FAF54D2" w:rsidR="009158F3" w:rsidRPr="0004208F" w:rsidRDefault="0069611D" w:rsidP="009158F3">
      <w:pPr>
        <w:pStyle w:val="Cover2"/>
        <w:rPr>
          <w:rFonts w:cs="Huawei Sans"/>
          <w:lang w:eastAsia="zh-CN"/>
        </w:rPr>
      </w:pPr>
      <w:r w:rsidRPr="0004208F">
        <w:rPr>
          <w:rFonts w:cs="Huawei Sans"/>
        </w:rPr>
        <w:t>Huawei Storage Certification Training</w:t>
      </w:r>
    </w:p>
    <w:p w14:paraId="50C16DE1" w14:textId="77777777" w:rsidR="009158F3" w:rsidRPr="0004208F" w:rsidRDefault="009158F3" w:rsidP="009158F3">
      <w:pPr>
        <w:pStyle w:val="Cover2"/>
        <w:rPr>
          <w:rFonts w:cs="Huawei Sans"/>
          <w:lang w:eastAsia="zh-CN"/>
        </w:rPr>
      </w:pPr>
    </w:p>
    <w:p w14:paraId="7EB31FE5" w14:textId="77777777" w:rsidR="002F3261" w:rsidRPr="0004208F" w:rsidRDefault="002F3261" w:rsidP="004024E8">
      <w:pPr>
        <w:pStyle w:val="Cover1"/>
        <w:rPr>
          <w:rFonts w:cs="Huawei Sans"/>
        </w:rPr>
      </w:pPr>
      <w:r w:rsidRPr="0004208F">
        <w:rPr>
          <w:rFonts w:cs="Huawei Sans"/>
        </w:rPr>
        <w:t>HCIA-Storage</w:t>
      </w:r>
    </w:p>
    <w:p w14:paraId="61C746FA" w14:textId="7381D8AC" w:rsidR="002F3FBE" w:rsidRPr="0004208F" w:rsidRDefault="002D1716" w:rsidP="004024E8">
      <w:pPr>
        <w:pStyle w:val="Cover1"/>
        <w:rPr>
          <w:rFonts w:cs="Huawei Sans"/>
          <w:szCs w:val="72"/>
        </w:rPr>
      </w:pPr>
      <w:r w:rsidRPr="0004208F">
        <w:rPr>
          <w:rFonts w:cs="Huawei Sans"/>
          <w:szCs w:val="72"/>
        </w:rPr>
        <w:t>Scenario-based Practice of Storage Fundamentals</w:t>
      </w:r>
    </w:p>
    <w:p w14:paraId="61C746FB" w14:textId="77777777" w:rsidR="002F3FBE" w:rsidRPr="0004208F" w:rsidRDefault="002F3FBE" w:rsidP="00C76F6F">
      <w:pPr>
        <w:pStyle w:val="Cover2"/>
        <w:rPr>
          <w:rFonts w:cs="Huawei Sans"/>
          <w:lang w:eastAsia="zh-CN"/>
        </w:rPr>
      </w:pPr>
    </w:p>
    <w:p w14:paraId="61C746FC" w14:textId="77777777" w:rsidR="002F3FBE" w:rsidRPr="0004208F" w:rsidRDefault="002F3FBE" w:rsidP="00C76F6F">
      <w:pPr>
        <w:pStyle w:val="Cover2"/>
        <w:rPr>
          <w:rFonts w:cs="Huawei Sans"/>
          <w:lang w:eastAsia="zh-CN"/>
        </w:rPr>
      </w:pPr>
    </w:p>
    <w:p w14:paraId="61C746FD" w14:textId="77777777" w:rsidR="002F3FBE" w:rsidRPr="0004208F" w:rsidRDefault="002F3FBE" w:rsidP="00C76F6F">
      <w:pPr>
        <w:pStyle w:val="Cover2"/>
        <w:rPr>
          <w:rFonts w:cs="Huawei Sans"/>
          <w:lang w:eastAsia="zh-CN"/>
        </w:rPr>
      </w:pPr>
    </w:p>
    <w:p w14:paraId="61C746FE" w14:textId="77777777" w:rsidR="002F3FBE" w:rsidRPr="0004208F" w:rsidRDefault="002F3FBE" w:rsidP="00C76F6F">
      <w:pPr>
        <w:pStyle w:val="Cover2"/>
        <w:rPr>
          <w:rFonts w:cs="Huawei Sans"/>
          <w:lang w:eastAsia="zh-CN"/>
        </w:rPr>
      </w:pPr>
    </w:p>
    <w:p w14:paraId="61C746FF" w14:textId="6D7806F6" w:rsidR="0020153C" w:rsidRPr="0004208F" w:rsidRDefault="000F3BDE" w:rsidP="004024E8">
      <w:pPr>
        <w:pStyle w:val="Cover2"/>
        <w:rPr>
          <w:rFonts w:cs="Huawei Sans"/>
          <w:lang w:eastAsia="zh-CN"/>
        </w:rPr>
      </w:pPr>
      <w:r w:rsidRPr="0004208F">
        <w:rPr>
          <w:rFonts w:cs="Huawei Sans"/>
        </w:rPr>
        <w:t xml:space="preserve">(For </w:t>
      </w:r>
      <w:r w:rsidR="004A5A64" w:rsidRPr="0004208F">
        <w:rPr>
          <w:rFonts w:cs="Huawei Sans"/>
        </w:rPr>
        <w:t>Trainees</w:t>
      </w:r>
      <w:r w:rsidRPr="0004208F">
        <w:rPr>
          <w:rFonts w:cs="Huawei Sans"/>
        </w:rPr>
        <w:t>)</w:t>
      </w:r>
    </w:p>
    <w:p w14:paraId="61C74700" w14:textId="77777777" w:rsidR="0020153C" w:rsidRPr="0004208F" w:rsidRDefault="0020153C" w:rsidP="00C76F6F">
      <w:pPr>
        <w:pStyle w:val="Cover2"/>
        <w:rPr>
          <w:rFonts w:cs="Huawei Sans"/>
          <w:lang w:eastAsia="zh-CN"/>
        </w:rPr>
      </w:pPr>
    </w:p>
    <w:p w14:paraId="61C74701" w14:textId="77777777" w:rsidR="0020153C" w:rsidRPr="0004208F" w:rsidRDefault="0020153C" w:rsidP="00C76F6F">
      <w:pPr>
        <w:pStyle w:val="Cover2"/>
        <w:rPr>
          <w:rFonts w:cs="Huawei Sans"/>
          <w:lang w:eastAsia="zh-CN"/>
        </w:rPr>
      </w:pPr>
    </w:p>
    <w:p w14:paraId="61C74704" w14:textId="77777777" w:rsidR="00213E96" w:rsidRPr="0004208F" w:rsidRDefault="00213E96" w:rsidP="00C76F6F">
      <w:pPr>
        <w:pStyle w:val="Cover2"/>
        <w:rPr>
          <w:rFonts w:cs="Huawei Sans"/>
          <w:lang w:eastAsia="zh-CN"/>
        </w:rPr>
      </w:pPr>
    </w:p>
    <w:p w14:paraId="61C74707" w14:textId="77777777" w:rsidR="00213E96" w:rsidRPr="0004208F" w:rsidRDefault="00213E96" w:rsidP="00C76F6F">
      <w:pPr>
        <w:pStyle w:val="Cover2"/>
        <w:rPr>
          <w:rFonts w:cs="Huawei Sans"/>
          <w:lang w:eastAsia="zh-CN"/>
        </w:rPr>
      </w:pPr>
    </w:p>
    <w:p w14:paraId="61C7470C" w14:textId="1D46A428" w:rsidR="00213E96" w:rsidRPr="0004208F" w:rsidRDefault="00AA4C97" w:rsidP="00C76F6F">
      <w:pPr>
        <w:pStyle w:val="cover--"/>
        <w:spacing w:line="240" w:lineRule="auto"/>
        <w:rPr>
          <w:rFonts w:ascii="Huawei Sans" w:eastAsia="方正兰亭黑简体" w:hAnsi="Huawei Sans" w:cs="Huawei Sans"/>
          <w:noProof/>
        </w:rPr>
      </w:pPr>
      <w:r>
        <w:rPr>
          <w:rFonts w:ascii="Huawei Sans" w:hAnsi="Huawei Sans" w:cs="Huawei Sans"/>
          <w:noProof/>
        </w:rPr>
        <w:pict w14:anchorId="4C3B6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9" type="#_x0000_t75" alt="HW_POS_RBG_Vertical-150ppi.png" style="width:70.5pt;height:1in;visibility:visible">
            <v:imagedata r:id="rId12" o:title="HW_POS_RBG_Vertical-150ppi"/>
          </v:shape>
        </w:pict>
      </w:r>
    </w:p>
    <w:p w14:paraId="61C7470F" w14:textId="50348A1C" w:rsidR="00033B54" w:rsidRPr="0004208F" w:rsidRDefault="000F3BDE" w:rsidP="000F3BDE">
      <w:pPr>
        <w:pStyle w:val="Cover3"/>
        <w:rPr>
          <w:rFonts w:cs="Huawei Sans"/>
        </w:rPr>
      </w:pPr>
      <w:r w:rsidRPr="0004208F">
        <w:rPr>
          <w:rFonts w:cs="Huawei Sans"/>
        </w:rPr>
        <w:t>HUAWEI TECHNOLOGIES CO., LTD.</w:t>
      </w:r>
    </w:p>
    <w:p w14:paraId="632B528D" w14:textId="77777777" w:rsidR="004024E8" w:rsidRPr="0004208F" w:rsidRDefault="004024E8" w:rsidP="004024E8">
      <w:pPr>
        <w:pStyle w:val="TableText"/>
        <w:rPr>
          <w:rFonts w:cs="Huawei Sans"/>
        </w:rPr>
      </w:pPr>
    </w:p>
    <w:p w14:paraId="2936E99A" w14:textId="77777777" w:rsidR="006D1127" w:rsidRPr="0004208F" w:rsidRDefault="006D1127" w:rsidP="006D1127">
      <w:pPr>
        <w:pStyle w:val="Cover3"/>
        <w:rPr>
          <w:rFonts w:cs="Huawei Sans"/>
          <w:color w:val="000000"/>
        </w:rPr>
      </w:pPr>
    </w:p>
    <w:p w14:paraId="3AAC70D8" w14:textId="77777777" w:rsidR="006D1127" w:rsidRPr="0004208F" w:rsidRDefault="006D1127" w:rsidP="006D1127">
      <w:pPr>
        <w:ind w:left="0"/>
        <w:rPr>
          <w:rFonts w:cs="Huawei Sans"/>
          <w:sz w:val="24"/>
          <w:szCs w:val="24"/>
        </w:rPr>
      </w:pPr>
    </w:p>
    <w:tbl>
      <w:tblPr>
        <w:tblW w:w="0" w:type="auto"/>
        <w:tblLook w:val="01E0" w:firstRow="1" w:lastRow="1" w:firstColumn="1" w:lastColumn="1" w:noHBand="0" w:noVBand="0"/>
      </w:tblPr>
      <w:tblGrid>
        <w:gridCol w:w="9639"/>
      </w:tblGrid>
      <w:tr w:rsidR="006D1127" w:rsidRPr="0004208F" w14:paraId="51D440AE" w14:textId="77777777" w:rsidTr="00AE7F45">
        <w:trPr>
          <w:trHeight w:val="4799"/>
        </w:trPr>
        <w:tc>
          <w:tcPr>
            <w:tcW w:w="9639" w:type="dxa"/>
            <w:shd w:val="clear" w:color="auto" w:fill="auto"/>
          </w:tcPr>
          <w:p w14:paraId="3A56AA6D" w14:textId="77777777" w:rsidR="00CD4215" w:rsidRDefault="00CD4215" w:rsidP="00AE7F45">
            <w:pPr>
              <w:widowControl w:val="0"/>
              <w:topLinePunct w:val="0"/>
              <w:ind w:left="0"/>
              <w:jc w:val="both"/>
              <w:rPr>
                <w:rFonts w:cs="Huawei Sans"/>
                <w:b/>
                <w:noProof/>
                <w:spacing w:val="-4"/>
                <w:sz w:val="22"/>
                <w:szCs w:val="24"/>
              </w:rPr>
            </w:pPr>
          </w:p>
          <w:p w14:paraId="0471D548" w14:textId="77777777" w:rsidR="006D1127" w:rsidRPr="0004208F" w:rsidRDefault="006D1127" w:rsidP="00AE7F45">
            <w:pPr>
              <w:widowControl w:val="0"/>
              <w:topLinePunct w:val="0"/>
              <w:ind w:left="0"/>
              <w:jc w:val="both"/>
              <w:rPr>
                <w:rFonts w:cs="Huawei Sans"/>
                <w:b/>
                <w:spacing w:val="-4"/>
                <w:sz w:val="22"/>
                <w:szCs w:val="24"/>
              </w:rPr>
            </w:pPr>
            <w:r w:rsidRPr="0004208F">
              <w:rPr>
                <w:rFonts w:cs="Huawei Sans"/>
                <w:b/>
                <w:noProof/>
                <w:spacing w:val="-4"/>
                <w:sz w:val="22"/>
                <w:szCs w:val="24"/>
              </w:rPr>
              <w:t>Copyright © Huawei Technologies Co., Ltd. 2020. All rights reserved.</w:t>
            </w:r>
          </w:p>
          <w:p w14:paraId="1E0FD139" w14:textId="77777777" w:rsidR="006D1127" w:rsidRPr="0004208F" w:rsidRDefault="006D1127" w:rsidP="00AE7F45">
            <w:pPr>
              <w:widowControl w:val="0"/>
              <w:topLinePunct w:val="0"/>
              <w:ind w:left="0"/>
              <w:jc w:val="both"/>
              <w:rPr>
                <w:rFonts w:cs="Huawei Sans"/>
                <w:snapToGrid w:val="0"/>
                <w:sz w:val="24"/>
                <w:szCs w:val="24"/>
              </w:rPr>
            </w:pPr>
            <w:r w:rsidRPr="0004208F">
              <w:rPr>
                <w:rFonts w:cs="Huawei Sans"/>
                <w:noProof/>
                <w:snapToGrid w:val="0"/>
                <w:sz w:val="24"/>
                <w:szCs w:val="24"/>
              </w:rPr>
              <w:t>No part of this document may be reproduced or transmitted in any form or by any means without prior written consent of Huawei Technologies Co., Ltd.</w:t>
            </w:r>
          </w:p>
          <w:p w14:paraId="5FDA35AC" w14:textId="77777777" w:rsidR="006D1127" w:rsidRPr="0004208F" w:rsidRDefault="006D1127" w:rsidP="00AE7F45">
            <w:pPr>
              <w:widowControl w:val="0"/>
              <w:topLinePunct w:val="0"/>
              <w:ind w:left="0"/>
              <w:jc w:val="both"/>
              <w:rPr>
                <w:rFonts w:cs="Huawei Sans"/>
                <w:b/>
                <w:bCs/>
                <w:spacing w:val="-4"/>
                <w:sz w:val="22"/>
                <w:szCs w:val="22"/>
              </w:rPr>
            </w:pPr>
          </w:p>
          <w:p w14:paraId="5149E9A4" w14:textId="77777777" w:rsidR="006D1127" w:rsidRPr="0004208F" w:rsidRDefault="006D1127" w:rsidP="00AE7F45">
            <w:pPr>
              <w:widowControl w:val="0"/>
              <w:topLinePunct w:val="0"/>
              <w:ind w:left="0"/>
              <w:jc w:val="both"/>
              <w:rPr>
                <w:rFonts w:cs="Huawei Sans"/>
                <w:b/>
                <w:spacing w:val="-4"/>
                <w:sz w:val="22"/>
                <w:szCs w:val="24"/>
              </w:rPr>
            </w:pPr>
            <w:r w:rsidRPr="0004208F">
              <w:rPr>
                <w:rFonts w:cs="Huawei Sans"/>
                <w:b/>
                <w:noProof/>
                <w:spacing w:val="-4"/>
                <w:sz w:val="22"/>
                <w:szCs w:val="24"/>
              </w:rPr>
              <w:t>Trademarks and Permissions</w:t>
            </w:r>
          </w:p>
          <w:p w14:paraId="1B951079" w14:textId="77777777" w:rsidR="006D1127" w:rsidRPr="0004208F" w:rsidRDefault="00AA4C97" w:rsidP="00AE7F45">
            <w:pPr>
              <w:widowControl w:val="0"/>
              <w:topLinePunct w:val="0"/>
              <w:ind w:left="0"/>
              <w:jc w:val="both"/>
              <w:rPr>
                <w:rFonts w:cs="Huawei Sans"/>
                <w:snapToGrid w:val="0"/>
                <w:sz w:val="24"/>
                <w:szCs w:val="24"/>
              </w:rPr>
            </w:pPr>
            <w:r>
              <w:rPr>
                <w:rFonts w:cs="Huawei Sans"/>
                <w:noProof/>
                <w:sz w:val="24"/>
                <w:szCs w:val="24"/>
              </w:rPr>
              <w:pict w14:anchorId="30E3AB7F">
                <v:shape id="图片 9" o:spid="_x0000_i1030" type="#_x0000_t75" style="width:23.5pt;height:23.5pt;visibility:visible;mso-wrap-style:square">
                  <v:imagedata r:id="rId13" o:title="HW_POS_RBG_Vertical-150ppi"/>
                </v:shape>
              </w:pict>
            </w:r>
            <w:r w:rsidR="006D1127" w:rsidRPr="0004208F">
              <w:rPr>
                <w:rFonts w:cs="Huawei Sans"/>
                <w:noProof/>
                <w:snapToGrid w:val="0"/>
                <w:sz w:val="24"/>
                <w:szCs w:val="24"/>
              </w:rPr>
              <w:t xml:space="preserve"> and other Huawei trademarks are trademarks of Huawei Technologies Co., Ltd.</w:t>
            </w:r>
          </w:p>
          <w:p w14:paraId="40A5A7E8" w14:textId="77777777" w:rsidR="006D1127" w:rsidRPr="0004208F" w:rsidRDefault="006D1127" w:rsidP="00AE7F45">
            <w:pPr>
              <w:widowControl w:val="0"/>
              <w:topLinePunct w:val="0"/>
              <w:ind w:left="0"/>
              <w:jc w:val="both"/>
              <w:rPr>
                <w:rFonts w:cs="Huawei Sans"/>
                <w:snapToGrid w:val="0"/>
                <w:sz w:val="24"/>
                <w:szCs w:val="24"/>
              </w:rPr>
            </w:pPr>
            <w:r w:rsidRPr="0004208F">
              <w:rPr>
                <w:rFonts w:cs="Huawei Sans"/>
                <w:noProof/>
                <w:snapToGrid w:val="0"/>
                <w:sz w:val="24"/>
                <w:szCs w:val="24"/>
              </w:rPr>
              <w:t>All other trademarks and trade names mentioned in this document are the property of their respective holders.</w:t>
            </w:r>
          </w:p>
          <w:p w14:paraId="2E2740BB" w14:textId="77777777" w:rsidR="006D1127" w:rsidRPr="0004208F" w:rsidRDefault="006D1127" w:rsidP="00AE7F45">
            <w:pPr>
              <w:widowControl w:val="0"/>
              <w:topLinePunct w:val="0"/>
              <w:ind w:left="0"/>
              <w:jc w:val="both"/>
              <w:rPr>
                <w:rFonts w:cs="Huawei Sans"/>
                <w:b/>
                <w:bCs/>
                <w:spacing w:val="-4"/>
                <w:sz w:val="22"/>
                <w:szCs w:val="22"/>
              </w:rPr>
            </w:pPr>
          </w:p>
          <w:p w14:paraId="32EB0A6B" w14:textId="77777777" w:rsidR="006D1127" w:rsidRPr="0004208F" w:rsidRDefault="006D1127" w:rsidP="00AE7F45">
            <w:pPr>
              <w:widowControl w:val="0"/>
              <w:topLinePunct w:val="0"/>
              <w:ind w:left="0"/>
              <w:jc w:val="both"/>
              <w:rPr>
                <w:rFonts w:cs="Huawei Sans"/>
                <w:b/>
                <w:spacing w:val="-4"/>
                <w:sz w:val="22"/>
                <w:szCs w:val="24"/>
              </w:rPr>
            </w:pPr>
            <w:r w:rsidRPr="0004208F">
              <w:rPr>
                <w:rFonts w:cs="Huawei Sans"/>
                <w:b/>
                <w:noProof/>
                <w:spacing w:val="-4"/>
                <w:sz w:val="22"/>
                <w:szCs w:val="24"/>
              </w:rPr>
              <w:t>Notice</w:t>
            </w:r>
          </w:p>
          <w:p w14:paraId="7DFB8575" w14:textId="77777777" w:rsidR="006D1127" w:rsidRPr="0004208F" w:rsidRDefault="006D1127" w:rsidP="00AE7F45">
            <w:pPr>
              <w:widowControl w:val="0"/>
              <w:topLinePunct w:val="0"/>
              <w:ind w:left="0"/>
              <w:jc w:val="both"/>
              <w:rPr>
                <w:rFonts w:cs="Huawei Sans"/>
                <w:snapToGrid w:val="0"/>
                <w:sz w:val="24"/>
                <w:szCs w:val="24"/>
              </w:rPr>
            </w:pPr>
            <w:r w:rsidRPr="0004208F">
              <w:rPr>
                <w:rFonts w:cs="Huawei Sans"/>
                <w:noProof/>
                <w:snapToGrid w:val="0"/>
                <w:sz w:val="24"/>
                <w:szCs w:val="24"/>
              </w:rPr>
              <w:t>The purchased products, services and features are stipulated by the contract made between Huawei and the customer. All or part of the products, services and features described in this document may not be within the purchase scope or the usage scope. Unless otherwise specified in the contract, all statements, information, and recommendations in this document are provided "AS IS" without warranties, guarantees or representations of any kind, either express or implied.</w:t>
            </w:r>
          </w:p>
          <w:p w14:paraId="353BCA7F" w14:textId="77777777" w:rsidR="006D1127" w:rsidRPr="0004208F" w:rsidRDefault="006D1127" w:rsidP="00AE7F45">
            <w:pPr>
              <w:widowControl w:val="0"/>
              <w:topLinePunct w:val="0"/>
              <w:ind w:left="0"/>
              <w:jc w:val="both"/>
              <w:rPr>
                <w:rFonts w:cs="Huawei Sans"/>
                <w:snapToGrid w:val="0"/>
                <w:sz w:val="24"/>
                <w:szCs w:val="24"/>
              </w:rPr>
            </w:pPr>
            <w:r w:rsidRPr="0004208F">
              <w:rPr>
                <w:rFonts w:cs="Huawei Sans"/>
                <w:noProof/>
                <w:snapToGrid w:val="0"/>
                <w:sz w:val="24"/>
                <w:szCs w:val="24"/>
              </w:rPr>
              <w:t>The information in this document is subject to change without notice. Every effort has been made in the preparation of this document to ensure accuracy of the contents</w:t>
            </w:r>
            <w:r w:rsidRPr="00565F7F">
              <w:rPr>
                <w:rFonts w:cs="Huawei Sans"/>
                <w:noProof/>
                <w:snapToGrid w:val="0"/>
                <w:sz w:val="24"/>
                <w:szCs w:val="24"/>
              </w:rPr>
              <w:t>,</w:t>
            </w:r>
            <w:r w:rsidRPr="0004208F">
              <w:rPr>
                <w:rFonts w:cs="Huawei Sans"/>
                <w:noProof/>
                <w:snapToGrid w:val="0"/>
                <w:sz w:val="24"/>
                <w:szCs w:val="24"/>
              </w:rPr>
              <w:t xml:space="preserve"> but all statements, information, and recommendations in this document do not constitute a warranty of any kind, express or implied.</w:t>
            </w:r>
          </w:p>
        </w:tc>
      </w:tr>
    </w:tbl>
    <w:p w14:paraId="56C2252E" w14:textId="77777777" w:rsidR="006D1127" w:rsidRPr="0004208F" w:rsidRDefault="006D1127" w:rsidP="006D1127">
      <w:pPr>
        <w:widowControl w:val="0"/>
        <w:ind w:left="0"/>
        <w:rPr>
          <w:rFonts w:cs="Huawei Sans"/>
          <w:snapToGrid w:val="0"/>
          <w:sz w:val="24"/>
          <w:szCs w:val="24"/>
        </w:rPr>
      </w:pPr>
    </w:p>
    <w:p w14:paraId="71194AF9" w14:textId="77777777" w:rsidR="006D1127" w:rsidRPr="0004208F" w:rsidRDefault="006D1127" w:rsidP="006D1127">
      <w:pPr>
        <w:widowControl w:val="0"/>
        <w:ind w:left="0"/>
        <w:rPr>
          <w:rFonts w:cs="Huawei Sans"/>
          <w:snapToGrid w:val="0"/>
          <w:sz w:val="24"/>
          <w:szCs w:val="24"/>
        </w:rPr>
      </w:pPr>
    </w:p>
    <w:p w14:paraId="725E168F" w14:textId="77777777" w:rsidR="006D1127" w:rsidRPr="0004208F" w:rsidRDefault="006D1127" w:rsidP="006D1127">
      <w:pPr>
        <w:widowControl w:val="0"/>
        <w:ind w:left="0"/>
        <w:rPr>
          <w:rFonts w:cs="Huawei Sans"/>
          <w:snapToGrid w:val="0"/>
          <w:sz w:val="24"/>
          <w:szCs w:val="24"/>
        </w:rPr>
      </w:pPr>
    </w:p>
    <w:p w14:paraId="1E945F91" w14:textId="77777777" w:rsidR="006D1127" w:rsidRPr="0004208F" w:rsidRDefault="006D1127" w:rsidP="006D1127">
      <w:pPr>
        <w:widowControl w:val="0"/>
        <w:ind w:left="0"/>
        <w:rPr>
          <w:rFonts w:cs="Huawei Sans"/>
          <w:snapToGrid w:val="0"/>
          <w:sz w:val="24"/>
          <w:szCs w:val="24"/>
        </w:rPr>
      </w:pPr>
    </w:p>
    <w:p w14:paraId="3D22FBA4" w14:textId="77777777" w:rsidR="006D1127" w:rsidRPr="0004208F" w:rsidRDefault="006D1127" w:rsidP="006D1127">
      <w:pPr>
        <w:widowControl w:val="0"/>
        <w:ind w:left="0"/>
        <w:rPr>
          <w:rFonts w:cs="Huawei Sans"/>
          <w:snapToGrid w:val="0"/>
          <w:sz w:val="24"/>
          <w:szCs w:val="24"/>
        </w:rPr>
      </w:pPr>
    </w:p>
    <w:tbl>
      <w:tblPr>
        <w:tblW w:w="0" w:type="auto"/>
        <w:tblInd w:w="113" w:type="dxa"/>
        <w:tblLook w:val="01E0" w:firstRow="1" w:lastRow="1" w:firstColumn="1" w:lastColumn="1" w:noHBand="0" w:noVBand="0"/>
      </w:tblPr>
      <w:tblGrid>
        <w:gridCol w:w="1675"/>
        <w:gridCol w:w="7965"/>
      </w:tblGrid>
      <w:tr w:rsidR="006D1127" w:rsidRPr="0004208F" w14:paraId="1FE89831" w14:textId="77777777" w:rsidTr="00AE7F45">
        <w:trPr>
          <w:trHeight w:val="634"/>
        </w:trPr>
        <w:tc>
          <w:tcPr>
            <w:tcW w:w="9640" w:type="dxa"/>
            <w:gridSpan w:val="2"/>
            <w:shd w:val="clear" w:color="auto" w:fill="auto"/>
            <w:vAlign w:val="center"/>
          </w:tcPr>
          <w:p w14:paraId="021CA4BD" w14:textId="77777777" w:rsidR="006D1127" w:rsidRPr="0004208F" w:rsidRDefault="006D1127" w:rsidP="00AE7F45">
            <w:pPr>
              <w:pStyle w:val="Cover2"/>
              <w:widowControl w:val="0"/>
              <w:rPr>
                <w:rFonts w:cs="Huawei Sans"/>
                <w:b/>
                <w:sz w:val="32"/>
              </w:rPr>
            </w:pPr>
            <w:r w:rsidRPr="0004208F">
              <w:rPr>
                <w:rFonts w:cs="Huawei Sans"/>
                <w:b/>
                <w:sz w:val="32"/>
              </w:rPr>
              <w:t>Huawei Technologies Co., Ltd.</w:t>
            </w:r>
          </w:p>
        </w:tc>
      </w:tr>
      <w:tr w:rsidR="006D1127" w:rsidRPr="0004208F" w14:paraId="7339571C" w14:textId="77777777" w:rsidTr="00AE7F45">
        <w:trPr>
          <w:trHeight w:val="371"/>
        </w:trPr>
        <w:tc>
          <w:tcPr>
            <w:tcW w:w="1675" w:type="dxa"/>
            <w:shd w:val="clear" w:color="auto" w:fill="auto"/>
          </w:tcPr>
          <w:p w14:paraId="392345C1" w14:textId="77777777" w:rsidR="006D1127" w:rsidRPr="0004208F" w:rsidRDefault="006D1127" w:rsidP="00AE7F45">
            <w:pPr>
              <w:pStyle w:val="CoverText"/>
              <w:widowControl w:val="0"/>
              <w:rPr>
                <w:rFonts w:cs="Huawei Sans"/>
                <w:sz w:val="24"/>
                <w:szCs w:val="24"/>
              </w:rPr>
            </w:pPr>
            <w:r w:rsidRPr="0004208F">
              <w:rPr>
                <w:rFonts w:cs="Huawei Sans"/>
                <w:noProof/>
                <w:sz w:val="24"/>
                <w:szCs w:val="24"/>
              </w:rPr>
              <w:t>Address:</w:t>
            </w:r>
          </w:p>
        </w:tc>
        <w:tc>
          <w:tcPr>
            <w:tcW w:w="7965" w:type="dxa"/>
            <w:shd w:val="clear" w:color="auto" w:fill="auto"/>
            <w:vAlign w:val="center"/>
          </w:tcPr>
          <w:p w14:paraId="1937BF34" w14:textId="77777777" w:rsidR="006D1127" w:rsidRPr="0004208F" w:rsidRDefault="006D1127" w:rsidP="00AE7F45">
            <w:pPr>
              <w:pStyle w:val="CoverText"/>
              <w:widowControl w:val="0"/>
              <w:rPr>
                <w:rFonts w:cs="Huawei Sans"/>
                <w:sz w:val="24"/>
                <w:szCs w:val="24"/>
              </w:rPr>
            </w:pPr>
            <w:r w:rsidRPr="0004208F">
              <w:rPr>
                <w:rFonts w:cs="Huawei Sans"/>
                <w:noProof/>
                <w:sz w:val="24"/>
                <w:szCs w:val="24"/>
              </w:rPr>
              <w:t>Huawei Industrial Base</w:t>
            </w:r>
            <w:r w:rsidRPr="0004208F">
              <w:rPr>
                <w:rFonts w:cs="Huawei Sans"/>
                <w:sz w:val="24"/>
                <w:szCs w:val="24"/>
              </w:rPr>
              <w:t xml:space="preserve"> </w:t>
            </w:r>
            <w:r w:rsidRPr="0004208F">
              <w:rPr>
                <w:rFonts w:cs="Huawei Sans"/>
                <w:noProof/>
                <w:sz w:val="24"/>
                <w:szCs w:val="24"/>
              </w:rPr>
              <w:t>Bantian, Longgang</w:t>
            </w:r>
            <w:r w:rsidRPr="0004208F">
              <w:rPr>
                <w:rFonts w:cs="Huawei Sans"/>
                <w:sz w:val="24"/>
                <w:szCs w:val="24"/>
              </w:rPr>
              <w:t xml:space="preserve"> </w:t>
            </w:r>
            <w:r w:rsidRPr="00565F7F">
              <w:rPr>
                <w:rFonts w:cs="Huawei Sans"/>
                <w:noProof/>
                <w:sz w:val="24"/>
                <w:szCs w:val="24"/>
              </w:rPr>
              <w:t>Shenzhen</w:t>
            </w:r>
            <w:r w:rsidRPr="0004208F">
              <w:rPr>
                <w:rFonts w:cs="Huawei Sans"/>
                <w:noProof/>
                <w:sz w:val="24"/>
                <w:szCs w:val="24"/>
              </w:rPr>
              <w:t xml:space="preserve"> 518129</w:t>
            </w:r>
            <w:r w:rsidRPr="0004208F">
              <w:rPr>
                <w:rFonts w:cs="Huawei Sans"/>
                <w:sz w:val="24"/>
                <w:szCs w:val="24"/>
              </w:rPr>
              <w:t xml:space="preserve"> </w:t>
            </w:r>
          </w:p>
          <w:p w14:paraId="0AAEE950" w14:textId="77777777" w:rsidR="006D1127" w:rsidRPr="0004208F" w:rsidRDefault="006D1127" w:rsidP="00AE7F45">
            <w:pPr>
              <w:pStyle w:val="CoverText"/>
              <w:widowControl w:val="0"/>
              <w:rPr>
                <w:rFonts w:cs="Huawei Sans"/>
                <w:sz w:val="24"/>
                <w:szCs w:val="24"/>
              </w:rPr>
            </w:pPr>
            <w:r w:rsidRPr="0004208F">
              <w:rPr>
                <w:rFonts w:cs="Huawei Sans"/>
                <w:noProof/>
                <w:sz w:val="24"/>
                <w:szCs w:val="24"/>
              </w:rPr>
              <w:t>People's Republic of China</w:t>
            </w:r>
          </w:p>
        </w:tc>
      </w:tr>
      <w:tr w:rsidR="006D1127" w:rsidRPr="0004208F" w14:paraId="1F232B80" w14:textId="77777777" w:rsidTr="00AE7F45">
        <w:trPr>
          <w:trHeight w:val="337"/>
        </w:trPr>
        <w:tc>
          <w:tcPr>
            <w:tcW w:w="1675" w:type="dxa"/>
            <w:shd w:val="clear" w:color="auto" w:fill="auto"/>
            <w:vAlign w:val="center"/>
          </w:tcPr>
          <w:p w14:paraId="79CFBE16" w14:textId="77777777" w:rsidR="006D1127" w:rsidRPr="0004208F" w:rsidRDefault="006D1127" w:rsidP="00AE7F45">
            <w:pPr>
              <w:pStyle w:val="CoverText"/>
              <w:widowControl w:val="0"/>
              <w:rPr>
                <w:rFonts w:cs="Huawei Sans"/>
                <w:sz w:val="24"/>
                <w:szCs w:val="24"/>
              </w:rPr>
            </w:pPr>
            <w:r w:rsidRPr="0004208F">
              <w:rPr>
                <w:rFonts w:cs="Huawei Sans"/>
                <w:sz w:val="24"/>
                <w:szCs w:val="24"/>
              </w:rPr>
              <w:t>Website:</w:t>
            </w:r>
          </w:p>
        </w:tc>
        <w:tc>
          <w:tcPr>
            <w:tcW w:w="7965" w:type="dxa"/>
            <w:shd w:val="clear" w:color="auto" w:fill="auto"/>
            <w:vAlign w:val="center"/>
          </w:tcPr>
          <w:p w14:paraId="31BC4801" w14:textId="77777777" w:rsidR="006D1127" w:rsidRPr="0004208F" w:rsidRDefault="006D1127" w:rsidP="00AE7F45">
            <w:pPr>
              <w:pStyle w:val="CoverText"/>
              <w:widowControl w:val="0"/>
              <w:rPr>
                <w:rFonts w:cs="Huawei Sans"/>
                <w:sz w:val="24"/>
                <w:szCs w:val="24"/>
              </w:rPr>
            </w:pPr>
            <w:r w:rsidRPr="0004208F">
              <w:rPr>
                <w:rStyle w:val="ad"/>
                <w:rFonts w:cs="Huawei Sans"/>
                <w:sz w:val="24"/>
                <w:szCs w:val="24"/>
                <w:lang w:val="pt-BR"/>
              </w:rPr>
              <w:t>http://</w:t>
            </w:r>
            <w:r w:rsidR="00F23238">
              <w:rPr>
                <w:rStyle w:val="ad"/>
                <w:rFonts w:cs="Huawei Sans"/>
                <w:sz w:val="24"/>
                <w:szCs w:val="24"/>
                <w:lang w:val="pt-BR"/>
              </w:rPr>
              <w:fldChar w:fldCharType="begin"/>
            </w:r>
            <w:r w:rsidR="00F23238">
              <w:rPr>
                <w:rStyle w:val="ad"/>
                <w:rFonts w:cs="Huawei Sans"/>
                <w:sz w:val="24"/>
                <w:szCs w:val="24"/>
                <w:lang w:val="pt-BR"/>
              </w:rPr>
              <w:instrText xml:space="preserve"> HYPERLINK "http://e.huawei.com/" </w:instrText>
            </w:r>
            <w:r w:rsidR="00F23238">
              <w:rPr>
                <w:rStyle w:val="ad"/>
                <w:rFonts w:cs="Huawei Sans"/>
                <w:sz w:val="24"/>
                <w:szCs w:val="24"/>
                <w:lang w:val="pt-BR"/>
              </w:rPr>
              <w:fldChar w:fldCharType="separate"/>
            </w:r>
            <w:r w:rsidRPr="0004208F">
              <w:rPr>
                <w:rStyle w:val="ad"/>
                <w:rFonts w:cs="Huawei Sans"/>
                <w:sz w:val="24"/>
                <w:szCs w:val="24"/>
                <w:lang w:val="pt-BR"/>
              </w:rPr>
              <w:t>e</w:t>
            </w:r>
            <w:r w:rsidR="00F23238">
              <w:rPr>
                <w:rStyle w:val="ad"/>
                <w:rFonts w:cs="Huawei Sans"/>
                <w:sz w:val="24"/>
                <w:szCs w:val="24"/>
                <w:lang w:val="pt-BR"/>
              </w:rPr>
              <w:fldChar w:fldCharType="end"/>
            </w:r>
            <w:r w:rsidRPr="0004208F">
              <w:rPr>
                <w:rStyle w:val="ad"/>
                <w:rFonts w:cs="Huawei Sans"/>
                <w:sz w:val="24"/>
                <w:szCs w:val="24"/>
                <w:lang w:val="pt-BR"/>
              </w:rPr>
              <w:t>.huawei.com</w:t>
            </w:r>
          </w:p>
        </w:tc>
      </w:tr>
    </w:tbl>
    <w:p w14:paraId="23489EE0" w14:textId="77777777" w:rsidR="006D1127" w:rsidRPr="0004208F" w:rsidRDefault="006D1127" w:rsidP="006D1127">
      <w:pPr>
        <w:ind w:left="1134"/>
        <w:jc w:val="center"/>
        <w:rPr>
          <w:rFonts w:cs="Huawei Sans"/>
          <w:sz w:val="24"/>
          <w:szCs w:val="24"/>
        </w:rPr>
        <w:sectPr w:rsidR="006D1127" w:rsidRPr="0004208F" w:rsidSect="0020153C">
          <w:headerReference w:type="default" r:id="rId14"/>
          <w:footerReference w:type="default" r:id="rId15"/>
          <w:pgSz w:w="11907" w:h="16840" w:code="9"/>
          <w:pgMar w:top="1701" w:right="1134" w:bottom="1701" w:left="1134" w:header="567" w:footer="567" w:gutter="0"/>
          <w:pgNumType w:start="1"/>
          <w:cols w:space="425"/>
          <w:docGrid w:linePitch="312"/>
        </w:sectPr>
      </w:pPr>
    </w:p>
    <w:p w14:paraId="3403B4E4" w14:textId="1DCE3794" w:rsidR="006D1127" w:rsidRPr="0004208F" w:rsidRDefault="006D1127" w:rsidP="006D1127">
      <w:pPr>
        <w:widowControl w:val="0"/>
        <w:topLinePunct w:val="0"/>
        <w:autoSpaceDE w:val="0"/>
        <w:autoSpaceDN w:val="0"/>
        <w:snapToGrid/>
        <w:spacing w:before="0" w:afterLines="50" w:after="120" w:line="320" w:lineRule="exact"/>
        <w:ind w:left="0"/>
        <w:jc w:val="center"/>
        <w:rPr>
          <w:rFonts w:cs="Huawei Sans"/>
          <w:b/>
          <w:noProof/>
          <w:sz w:val="32"/>
          <w:szCs w:val="32"/>
        </w:rPr>
      </w:pPr>
      <w:bookmarkStart w:id="1" w:name="_Toc227138863"/>
      <w:bookmarkStart w:id="2" w:name="前言"/>
      <w:r w:rsidRPr="0004208F">
        <w:rPr>
          <w:rFonts w:cs="Huawei Sans"/>
          <w:b/>
          <w:noProof/>
          <w:sz w:val="32"/>
          <w:szCs w:val="32"/>
        </w:rPr>
        <w:lastRenderedPageBreak/>
        <w:t xml:space="preserve">Huawei </w:t>
      </w:r>
      <w:r w:rsidR="00634DD2" w:rsidRPr="00634DD2">
        <w:rPr>
          <w:rFonts w:cs="Huawei Sans"/>
          <w:b/>
          <w:noProof/>
          <w:sz w:val="32"/>
          <w:szCs w:val="32"/>
        </w:rPr>
        <w:t xml:space="preserve">Certification </w:t>
      </w:r>
      <w:r w:rsidRPr="0004208F">
        <w:rPr>
          <w:rFonts w:cs="Huawei Sans"/>
          <w:b/>
          <w:noProof/>
          <w:sz w:val="32"/>
          <w:szCs w:val="32"/>
        </w:rPr>
        <w:t>System</w:t>
      </w:r>
    </w:p>
    <w:p w14:paraId="034F36A2" w14:textId="77777777" w:rsidR="009A38DD" w:rsidRPr="009A38DD" w:rsidRDefault="009A38DD" w:rsidP="009A38DD">
      <w:pPr>
        <w:widowControl w:val="0"/>
        <w:topLinePunct w:val="0"/>
        <w:autoSpaceDE w:val="0"/>
        <w:autoSpaceDN w:val="0"/>
        <w:snapToGrid/>
        <w:spacing w:before="0" w:afterLines="50" w:after="120" w:line="320" w:lineRule="exact"/>
        <w:ind w:left="0" w:firstLine="420"/>
        <w:rPr>
          <w:rFonts w:cs="Huawei Sans"/>
          <w:sz w:val="24"/>
          <w:szCs w:val="24"/>
        </w:rPr>
      </w:pPr>
      <w:r w:rsidRPr="009A38DD">
        <w:rPr>
          <w:rFonts w:cs="Huawei Sans"/>
          <w:sz w:val="24"/>
          <w:szCs w:val="24"/>
        </w:rPr>
        <w:t>Huawei Certification follows the "platform + ecosystem" development strategy, which is a new collaborative architecture of ICT infrastructure based on "Cloud-Pipe-Terminal". Huawei has set up a complete certification system comprising three categories: ICT infrastructure, Platform and Service, and ICT vertical. Huawei's technical certification system is the only one in the industry covering all of these fields.</w:t>
      </w:r>
    </w:p>
    <w:p w14:paraId="10EF9BA1" w14:textId="77777777" w:rsidR="009A38DD" w:rsidRPr="009A38DD" w:rsidRDefault="009A38DD" w:rsidP="009A38DD">
      <w:pPr>
        <w:widowControl w:val="0"/>
        <w:topLinePunct w:val="0"/>
        <w:autoSpaceDE w:val="0"/>
        <w:autoSpaceDN w:val="0"/>
        <w:snapToGrid/>
        <w:spacing w:before="0" w:afterLines="50" w:after="120" w:line="320" w:lineRule="exact"/>
        <w:ind w:left="0" w:firstLine="420"/>
        <w:rPr>
          <w:rFonts w:cs="Huawei Sans"/>
          <w:sz w:val="24"/>
          <w:szCs w:val="24"/>
        </w:rPr>
      </w:pPr>
      <w:r w:rsidRPr="009A38DD">
        <w:rPr>
          <w:rFonts w:cs="Huawei Sans"/>
          <w:sz w:val="24"/>
          <w:szCs w:val="24"/>
        </w:rPr>
        <w:t>Huawei offers three levels of certification: Huawei Certified ICT Associate (HCIA), Huawei Certified ICT Professional (HCIP), and Huawei Certified ICT Expert (HCIE).</w:t>
      </w:r>
    </w:p>
    <w:p w14:paraId="53321A80" w14:textId="77777777" w:rsidR="009A38DD" w:rsidRPr="009A38DD" w:rsidRDefault="009A38DD" w:rsidP="009A38DD">
      <w:pPr>
        <w:widowControl w:val="0"/>
        <w:topLinePunct w:val="0"/>
        <w:autoSpaceDE w:val="0"/>
        <w:autoSpaceDN w:val="0"/>
        <w:snapToGrid/>
        <w:spacing w:before="0" w:afterLines="50" w:after="120" w:line="320" w:lineRule="exact"/>
        <w:ind w:left="0" w:firstLine="420"/>
        <w:rPr>
          <w:rFonts w:cs="Huawei Sans"/>
          <w:sz w:val="24"/>
          <w:szCs w:val="24"/>
        </w:rPr>
      </w:pPr>
      <w:r w:rsidRPr="009A38DD">
        <w:rPr>
          <w:rFonts w:cs="Huawei Sans"/>
          <w:sz w:val="24"/>
          <w:szCs w:val="24"/>
        </w:rPr>
        <w:t>Huawei Certified ICT Associate-Storage (HCIA-Storage) is designed for Huawei engineers, students and ICT industry personnel. HCIA-Storage covers storage technology trends, basic storage technologies, common advanced storage technologies, business continuity solutions for storage and storage system O&amp;M management.</w:t>
      </w:r>
    </w:p>
    <w:p w14:paraId="0CD8ED00" w14:textId="442F7505" w:rsidR="009A38DD" w:rsidRPr="0004208F" w:rsidRDefault="009A38DD" w:rsidP="009A38DD">
      <w:pPr>
        <w:widowControl w:val="0"/>
        <w:topLinePunct w:val="0"/>
        <w:autoSpaceDE w:val="0"/>
        <w:autoSpaceDN w:val="0"/>
        <w:snapToGrid/>
        <w:spacing w:before="0" w:afterLines="50" w:after="120" w:line="320" w:lineRule="exact"/>
        <w:ind w:left="0" w:firstLine="420"/>
        <w:rPr>
          <w:rFonts w:cs="Huawei Sans"/>
          <w:sz w:val="24"/>
          <w:szCs w:val="24"/>
        </w:rPr>
      </w:pPr>
      <w:r w:rsidRPr="009A38DD">
        <w:rPr>
          <w:rFonts w:cs="Huawei Sans"/>
          <w:sz w:val="24"/>
          <w:szCs w:val="24"/>
        </w:rPr>
        <w:t>The HCIA-Storage certificate introduces you to the storage industry and markets, helps you understand sector innovation, and makes sure you stand out among your industry peers.</w:t>
      </w:r>
    </w:p>
    <w:p w14:paraId="15EC3E5E" w14:textId="77777777" w:rsidR="006D1127" w:rsidRPr="0004208F" w:rsidRDefault="006D1127" w:rsidP="006D1127">
      <w:pPr>
        <w:topLinePunct w:val="0"/>
        <w:adjustRightInd/>
        <w:snapToGrid/>
        <w:spacing w:before="0" w:after="0" w:line="240" w:lineRule="auto"/>
        <w:ind w:left="0"/>
        <w:rPr>
          <w:rFonts w:cs="Huawei Sans"/>
          <w:sz w:val="24"/>
          <w:szCs w:val="24"/>
        </w:rPr>
      </w:pPr>
      <w:r w:rsidRPr="0004208F">
        <w:rPr>
          <w:rFonts w:cs="Huawei Sans"/>
          <w:sz w:val="24"/>
          <w:szCs w:val="24"/>
        </w:rPr>
        <w:br w:type="page"/>
      </w:r>
      <w:bookmarkEnd w:id="1"/>
      <w:bookmarkEnd w:id="2"/>
      <w:r w:rsidR="00F23238">
        <w:rPr>
          <w:rFonts w:cs="Huawei Sans"/>
          <w:noProof/>
        </w:rPr>
        <w:lastRenderedPageBreak/>
        <w:pict w14:anchorId="6DA6BE69">
          <v:shape id="图片 1" o:spid="_x0000_s1133" type="#_x0000_t75" style="position:absolute;margin-left:0;margin-top:0;width:640pt;height:663.5pt;z-index:5;visibility:visible;mso-position-horizontal:center;mso-position-horizontal-relative:margin;mso-position-vertical:top;mso-position-vertical-relative:margin;mso-width-relative:page;mso-height-relative:page">
            <v:imagedata r:id="rId16" o:title="" cropleft="-22257f" cropright="-22129f"/>
            <w10:wrap type="square" anchorx="margin" anchory="margin"/>
          </v:shape>
        </w:pict>
      </w:r>
    </w:p>
    <w:p w14:paraId="0BB3BEF3" w14:textId="77777777" w:rsidR="006D1127" w:rsidRPr="0004208F" w:rsidRDefault="006D1127" w:rsidP="004024E8">
      <w:pPr>
        <w:pStyle w:val="TableText"/>
        <w:rPr>
          <w:rFonts w:cs="Huawei Sans"/>
        </w:rPr>
        <w:sectPr w:rsidR="006D1127" w:rsidRPr="0004208F" w:rsidSect="004024E8">
          <w:headerReference w:type="default" r:id="rId17"/>
          <w:pgSz w:w="11906" w:h="16838" w:code="9"/>
          <w:pgMar w:top="1701" w:right="1134" w:bottom="1701" w:left="1134" w:header="567" w:footer="567" w:gutter="0"/>
          <w:pgNumType w:start="1"/>
          <w:cols w:space="425"/>
          <w:docGrid w:linePitch="312"/>
        </w:sectPr>
      </w:pPr>
    </w:p>
    <w:p w14:paraId="61C74710" w14:textId="5436EF84" w:rsidR="0020153C" w:rsidRPr="0004208F" w:rsidRDefault="00AD2BCD" w:rsidP="004024E8">
      <w:pPr>
        <w:pStyle w:val="Contents"/>
        <w:rPr>
          <w:rFonts w:cs="Huawei Sans"/>
        </w:rPr>
      </w:pPr>
      <w:bookmarkStart w:id="3" w:name="_Ref218071467"/>
      <w:bookmarkStart w:id="4" w:name="_Ref218071624"/>
      <w:bookmarkStart w:id="5" w:name="_Ref218071784"/>
      <w:bookmarkStart w:id="6" w:name="_Ref218072047"/>
      <w:bookmarkStart w:id="7" w:name="_Ref218422894"/>
      <w:bookmarkStart w:id="8" w:name="_Ref218422900"/>
      <w:bookmarkStart w:id="9" w:name="_Ref218423379"/>
      <w:bookmarkStart w:id="10" w:name="_Toc218425197"/>
      <w:bookmarkStart w:id="11" w:name="_Toc227138864"/>
      <w:bookmarkStart w:id="12" w:name="_Toc437504216"/>
      <w:r w:rsidRPr="0004208F">
        <w:rPr>
          <w:rFonts w:cs="Huawei Sans"/>
        </w:rPr>
        <w:lastRenderedPageBreak/>
        <w:t>Contents</w:t>
      </w:r>
    </w:p>
    <w:p w14:paraId="407A424E" w14:textId="77777777" w:rsidR="00000923" w:rsidRPr="003913B8" w:rsidRDefault="00943ECF">
      <w:pPr>
        <w:pStyle w:val="12"/>
        <w:tabs>
          <w:tab w:val="right" w:leader="dot" w:pos="9628"/>
        </w:tabs>
        <w:rPr>
          <w:rFonts w:ascii="Calibri" w:eastAsia="宋体" w:hAnsi="Calibri" w:cs="Arial"/>
          <w:b w:val="0"/>
          <w:bCs w:val="0"/>
          <w:noProof/>
          <w:kern w:val="2"/>
          <w:sz w:val="21"/>
          <w:szCs w:val="22"/>
        </w:rPr>
      </w:pPr>
      <w:r w:rsidRPr="0004208F">
        <w:rPr>
          <w:rFonts w:cs="Huawei Sans"/>
          <w:b w:val="0"/>
          <w:bCs w:val="0"/>
          <w:noProof/>
          <w:sz w:val="20"/>
          <w:szCs w:val="20"/>
        </w:rPr>
        <w:fldChar w:fldCharType="begin"/>
      </w:r>
      <w:r w:rsidR="0020153C" w:rsidRPr="0004208F">
        <w:rPr>
          <w:rFonts w:cs="Huawei Sans"/>
        </w:rPr>
        <w:instrText xml:space="preserve"> TOC \o "1-3" \h \z \u </w:instrText>
      </w:r>
      <w:r w:rsidRPr="0004208F">
        <w:rPr>
          <w:rFonts w:cs="Huawei Sans"/>
          <w:b w:val="0"/>
          <w:bCs w:val="0"/>
          <w:noProof/>
          <w:sz w:val="20"/>
          <w:szCs w:val="20"/>
        </w:rPr>
        <w:fldChar w:fldCharType="separate"/>
      </w:r>
      <w:hyperlink w:anchor="_Toc50973225" w:history="1">
        <w:r w:rsidR="00000923" w:rsidRPr="001004AB">
          <w:rPr>
            <w:rStyle w:val="ad"/>
            <w:noProof/>
          </w:rPr>
          <w:t>1</w:t>
        </w:r>
        <w:r w:rsidR="00000923" w:rsidRPr="001004AB">
          <w:rPr>
            <w:rStyle w:val="ad"/>
            <w:rFonts w:cs="Huawei Sans"/>
            <w:noProof/>
          </w:rPr>
          <w:t xml:space="preserve"> References and Tools</w:t>
        </w:r>
        <w:r w:rsidR="00000923">
          <w:rPr>
            <w:noProof/>
            <w:webHidden/>
          </w:rPr>
          <w:tab/>
        </w:r>
        <w:r w:rsidR="00000923">
          <w:rPr>
            <w:noProof/>
            <w:webHidden/>
          </w:rPr>
          <w:fldChar w:fldCharType="begin"/>
        </w:r>
        <w:r w:rsidR="00000923">
          <w:rPr>
            <w:noProof/>
            <w:webHidden/>
          </w:rPr>
          <w:instrText xml:space="preserve"> PAGEREF _Toc50973225 \h </w:instrText>
        </w:r>
        <w:r w:rsidR="00000923">
          <w:rPr>
            <w:noProof/>
            <w:webHidden/>
          </w:rPr>
        </w:r>
        <w:r w:rsidR="00000923">
          <w:rPr>
            <w:noProof/>
            <w:webHidden/>
          </w:rPr>
          <w:fldChar w:fldCharType="separate"/>
        </w:r>
        <w:r w:rsidR="00000923">
          <w:rPr>
            <w:noProof/>
            <w:webHidden/>
          </w:rPr>
          <w:t>4</w:t>
        </w:r>
        <w:r w:rsidR="00000923">
          <w:rPr>
            <w:noProof/>
            <w:webHidden/>
          </w:rPr>
          <w:fldChar w:fldCharType="end"/>
        </w:r>
      </w:hyperlink>
    </w:p>
    <w:p w14:paraId="2D4E8BD2" w14:textId="77777777" w:rsidR="00000923" w:rsidRPr="003913B8" w:rsidRDefault="00F23238">
      <w:pPr>
        <w:pStyle w:val="20"/>
        <w:tabs>
          <w:tab w:val="right" w:leader="dot" w:pos="9628"/>
        </w:tabs>
        <w:rPr>
          <w:rFonts w:ascii="Calibri" w:eastAsia="宋体" w:hAnsi="Calibri" w:cs="Arial"/>
          <w:kern w:val="2"/>
          <w:szCs w:val="22"/>
        </w:rPr>
      </w:pPr>
      <w:hyperlink w:anchor="_Toc50973226" w:history="1">
        <w:r w:rsidR="00000923" w:rsidRPr="001004AB">
          <w:rPr>
            <w:rStyle w:val="ad"/>
            <w:snapToGrid w:val="0"/>
          </w:rPr>
          <w:t>1.1</w:t>
        </w:r>
        <w:r w:rsidR="00000923" w:rsidRPr="001004AB">
          <w:rPr>
            <w:rStyle w:val="ad"/>
            <w:rFonts w:cs="Huawei Sans"/>
          </w:rPr>
          <w:t xml:space="preserve"> References</w:t>
        </w:r>
        <w:r w:rsidR="00000923">
          <w:rPr>
            <w:webHidden/>
          </w:rPr>
          <w:tab/>
        </w:r>
        <w:r w:rsidR="00000923">
          <w:rPr>
            <w:webHidden/>
          </w:rPr>
          <w:fldChar w:fldCharType="begin"/>
        </w:r>
        <w:r w:rsidR="00000923">
          <w:rPr>
            <w:webHidden/>
          </w:rPr>
          <w:instrText xml:space="preserve"> PAGEREF _Toc50973226 \h </w:instrText>
        </w:r>
        <w:r w:rsidR="00000923">
          <w:rPr>
            <w:webHidden/>
          </w:rPr>
        </w:r>
        <w:r w:rsidR="00000923">
          <w:rPr>
            <w:webHidden/>
          </w:rPr>
          <w:fldChar w:fldCharType="separate"/>
        </w:r>
        <w:r w:rsidR="00000923">
          <w:rPr>
            <w:webHidden/>
          </w:rPr>
          <w:t>4</w:t>
        </w:r>
        <w:r w:rsidR="00000923">
          <w:rPr>
            <w:webHidden/>
          </w:rPr>
          <w:fldChar w:fldCharType="end"/>
        </w:r>
      </w:hyperlink>
    </w:p>
    <w:p w14:paraId="3956B6D4" w14:textId="77777777" w:rsidR="00000923" w:rsidRPr="003913B8" w:rsidRDefault="00F23238">
      <w:pPr>
        <w:pStyle w:val="20"/>
        <w:tabs>
          <w:tab w:val="right" w:leader="dot" w:pos="9628"/>
        </w:tabs>
        <w:rPr>
          <w:rFonts w:ascii="Calibri" w:eastAsia="宋体" w:hAnsi="Calibri" w:cs="Arial"/>
          <w:kern w:val="2"/>
          <w:szCs w:val="22"/>
        </w:rPr>
      </w:pPr>
      <w:hyperlink w:anchor="_Toc50973227" w:history="1">
        <w:r w:rsidR="00000923" w:rsidRPr="001004AB">
          <w:rPr>
            <w:rStyle w:val="ad"/>
            <w:snapToGrid w:val="0"/>
          </w:rPr>
          <w:t>1.2</w:t>
        </w:r>
        <w:r w:rsidR="00000923" w:rsidRPr="001004AB">
          <w:rPr>
            <w:rStyle w:val="ad"/>
            <w:rFonts w:cs="Huawei Sans"/>
          </w:rPr>
          <w:t xml:space="preserve"> Software Tools</w:t>
        </w:r>
        <w:r w:rsidR="00000923">
          <w:rPr>
            <w:webHidden/>
          </w:rPr>
          <w:tab/>
        </w:r>
        <w:r w:rsidR="00000923">
          <w:rPr>
            <w:webHidden/>
          </w:rPr>
          <w:fldChar w:fldCharType="begin"/>
        </w:r>
        <w:r w:rsidR="00000923">
          <w:rPr>
            <w:webHidden/>
          </w:rPr>
          <w:instrText xml:space="preserve"> PAGEREF _Toc50973227 \h </w:instrText>
        </w:r>
        <w:r w:rsidR="00000923">
          <w:rPr>
            <w:webHidden/>
          </w:rPr>
        </w:r>
        <w:r w:rsidR="00000923">
          <w:rPr>
            <w:webHidden/>
          </w:rPr>
          <w:fldChar w:fldCharType="separate"/>
        </w:r>
        <w:r w:rsidR="00000923">
          <w:rPr>
            <w:webHidden/>
          </w:rPr>
          <w:t>4</w:t>
        </w:r>
        <w:r w:rsidR="00000923">
          <w:rPr>
            <w:webHidden/>
          </w:rPr>
          <w:fldChar w:fldCharType="end"/>
        </w:r>
      </w:hyperlink>
    </w:p>
    <w:p w14:paraId="4EB0BE0E" w14:textId="77777777" w:rsidR="00000923" w:rsidRPr="003913B8" w:rsidRDefault="00F23238">
      <w:pPr>
        <w:pStyle w:val="20"/>
        <w:tabs>
          <w:tab w:val="right" w:leader="dot" w:pos="9628"/>
        </w:tabs>
        <w:rPr>
          <w:rFonts w:ascii="Calibri" w:eastAsia="宋体" w:hAnsi="Calibri" w:cs="Arial"/>
          <w:kern w:val="2"/>
          <w:szCs w:val="22"/>
        </w:rPr>
      </w:pPr>
      <w:hyperlink w:anchor="_Toc50973228" w:history="1">
        <w:r w:rsidR="00000923" w:rsidRPr="001004AB">
          <w:rPr>
            <w:rStyle w:val="ad"/>
            <w:snapToGrid w:val="0"/>
          </w:rPr>
          <w:t>1.3</w:t>
        </w:r>
        <w:r w:rsidR="00000923" w:rsidRPr="001004AB">
          <w:rPr>
            <w:rStyle w:val="ad"/>
            <w:rFonts w:cs="Huawei Sans"/>
          </w:rPr>
          <w:t xml:space="preserve"> Version Description</w:t>
        </w:r>
        <w:r w:rsidR="00000923">
          <w:rPr>
            <w:webHidden/>
          </w:rPr>
          <w:tab/>
        </w:r>
        <w:r w:rsidR="00000923">
          <w:rPr>
            <w:webHidden/>
          </w:rPr>
          <w:fldChar w:fldCharType="begin"/>
        </w:r>
        <w:r w:rsidR="00000923">
          <w:rPr>
            <w:webHidden/>
          </w:rPr>
          <w:instrText xml:space="preserve"> PAGEREF _Toc50973228 \h </w:instrText>
        </w:r>
        <w:r w:rsidR="00000923">
          <w:rPr>
            <w:webHidden/>
          </w:rPr>
        </w:r>
        <w:r w:rsidR="00000923">
          <w:rPr>
            <w:webHidden/>
          </w:rPr>
          <w:fldChar w:fldCharType="separate"/>
        </w:r>
        <w:r w:rsidR="00000923">
          <w:rPr>
            <w:webHidden/>
          </w:rPr>
          <w:t>5</w:t>
        </w:r>
        <w:r w:rsidR="00000923">
          <w:rPr>
            <w:webHidden/>
          </w:rPr>
          <w:fldChar w:fldCharType="end"/>
        </w:r>
      </w:hyperlink>
    </w:p>
    <w:p w14:paraId="6D77ED29" w14:textId="77777777" w:rsidR="00000923" w:rsidRPr="003913B8" w:rsidRDefault="00F23238">
      <w:pPr>
        <w:pStyle w:val="12"/>
        <w:tabs>
          <w:tab w:val="right" w:leader="dot" w:pos="9628"/>
        </w:tabs>
        <w:rPr>
          <w:rFonts w:ascii="Calibri" w:eastAsia="宋体" w:hAnsi="Calibri" w:cs="Arial"/>
          <w:b w:val="0"/>
          <w:bCs w:val="0"/>
          <w:noProof/>
          <w:kern w:val="2"/>
          <w:sz w:val="21"/>
          <w:szCs w:val="22"/>
        </w:rPr>
      </w:pPr>
      <w:hyperlink w:anchor="_Toc50973229" w:history="1">
        <w:r w:rsidR="00000923" w:rsidRPr="001004AB">
          <w:rPr>
            <w:rStyle w:val="ad"/>
            <w:noProof/>
          </w:rPr>
          <w:t>2</w:t>
        </w:r>
        <w:r w:rsidR="00000923" w:rsidRPr="001004AB">
          <w:rPr>
            <w:rStyle w:val="ad"/>
            <w:rFonts w:cs="Huawei Sans"/>
            <w:noProof/>
          </w:rPr>
          <w:t xml:space="preserve"> Scenario-based Practice of Storage Fundamentals</w:t>
        </w:r>
        <w:r w:rsidR="00000923">
          <w:rPr>
            <w:noProof/>
            <w:webHidden/>
          </w:rPr>
          <w:tab/>
        </w:r>
        <w:r w:rsidR="00000923">
          <w:rPr>
            <w:noProof/>
            <w:webHidden/>
          </w:rPr>
          <w:fldChar w:fldCharType="begin"/>
        </w:r>
        <w:r w:rsidR="00000923">
          <w:rPr>
            <w:noProof/>
            <w:webHidden/>
          </w:rPr>
          <w:instrText xml:space="preserve"> PAGEREF _Toc50973229 \h </w:instrText>
        </w:r>
        <w:r w:rsidR="00000923">
          <w:rPr>
            <w:noProof/>
            <w:webHidden/>
          </w:rPr>
        </w:r>
        <w:r w:rsidR="00000923">
          <w:rPr>
            <w:noProof/>
            <w:webHidden/>
          </w:rPr>
          <w:fldChar w:fldCharType="separate"/>
        </w:r>
        <w:r w:rsidR="00000923">
          <w:rPr>
            <w:noProof/>
            <w:webHidden/>
          </w:rPr>
          <w:t>6</w:t>
        </w:r>
        <w:r w:rsidR="00000923">
          <w:rPr>
            <w:noProof/>
            <w:webHidden/>
          </w:rPr>
          <w:fldChar w:fldCharType="end"/>
        </w:r>
      </w:hyperlink>
    </w:p>
    <w:p w14:paraId="2CD22213" w14:textId="77777777" w:rsidR="00000923" w:rsidRPr="003913B8" w:rsidRDefault="00F23238">
      <w:pPr>
        <w:pStyle w:val="20"/>
        <w:tabs>
          <w:tab w:val="right" w:leader="dot" w:pos="9628"/>
        </w:tabs>
        <w:rPr>
          <w:rFonts w:ascii="Calibri" w:eastAsia="宋体" w:hAnsi="Calibri" w:cs="Arial"/>
          <w:kern w:val="2"/>
          <w:szCs w:val="22"/>
        </w:rPr>
      </w:pPr>
      <w:hyperlink w:anchor="_Toc50973230" w:history="1">
        <w:r w:rsidR="00000923" w:rsidRPr="001004AB">
          <w:rPr>
            <w:rStyle w:val="ad"/>
            <w:snapToGrid w:val="0"/>
          </w:rPr>
          <w:t>2.1</w:t>
        </w:r>
        <w:r w:rsidR="00000923" w:rsidRPr="001004AB">
          <w:rPr>
            <w:rStyle w:val="ad"/>
            <w:rFonts w:cs="Huawei Sans"/>
          </w:rPr>
          <w:t xml:space="preserve"> Course Overview</w:t>
        </w:r>
        <w:r w:rsidR="00000923">
          <w:rPr>
            <w:webHidden/>
          </w:rPr>
          <w:tab/>
        </w:r>
        <w:r w:rsidR="00000923">
          <w:rPr>
            <w:webHidden/>
          </w:rPr>
          <w:fldChar w:fldCharType="begin"/>
        </w:r>
        <w:r w:rsidR="00000923">
          <w:rPr>
            <w:webHidden/>
          </w:rPr>
          <w:instrText xml:space="preserve"> PAGEREF _Toc50973230 \h </w:instrText>
        </w:r>
        <w:r w:rsidR="00000923">
          <w:rPr>
            <w:webHidden/>
          </w:rPr>
        </w:r>
        <w:r w:rsidR="00000923">
          <w:rPr>
            <w:webHidden/>
          </w:rPr>
          <w:fldChar w:fldCharType="separate"/>
        </w:r>
        <w:r w:rsidR="00000923">
          <w:rPr>
            <w:webHidden/>
          </w:rPr>
          <w:t>6</w:t>
        </w:r>
        <w:r w:rsidR="00000923">
          <w:rPr>
            <w:webHidden/>
          </w:rPr>
          <w:fldChar w:fldCharType="end"/>
        </w:r>
      </w:hyperlink>
    </w:p>
    <w:p w14:paraId="14720733" w14:textId="77777777" w:rsidR="00000923" w:rsidRPr="003913B8" w:rsidRDefault="00F23238">
      <w:pPr>
        <w:pStyle w:val="20"/>
        <w:tabs>
          <w:tab w:val="right" w:leader="dot" w:pos="9628"/>
        </w:tabs>
        <w:rPr>
          <w:rFonts w:ascii="Calibri" w:eastAsia="宋体" w:hAnsi="Calibri" w:cs="Arial"/>
          <w:kern w:val="2"/>
          <w:szCs w:val="22"/>
        </w:rPr>
      </w:pPr>
      <w:hyperlink w:anchor="_Toc50973231" w:history="1">
        <w:r w:rsidR="00000923" w:rsidRPr="001004AB">
          <w:rPr>
            <w:rStyle w:val="ad"/>
            <w:snapToGrid w:val="0"/>
          </w:rPr>
          <w:t>2.2</w:t>
        </w:r>
        <w:r w:rsidR="00000923" w:rsidRPr="001004AB">
          <w:rPr>
            <w:rStyle w:val="ad"/>
            <w:rFonts w:cs="Huawei Sans"/>
          </w:rPr>
          <w:t xml:space="preserve"> Objectives</w:t>
        </w:r>
        <w:r w:rsidR="00000923">
          <w:rPr>
            <w:webHidden/>
          </w:rPr>
          <w:tab/>
        </w:r>
        <w:r w:rsidR="00000923">
          <w:rPr>
            <w:webHidden/>
          </w:rPr>
          <w:fldChar w:fldCharType="begin"/>
        </w:r>
        <w:r w:rsidR="00000923">
          <w:rPr>
            <w:webHidden/>
          </w:rPr>
          <w:instrText xml:space="preserve"> PAGEREF _Toc50973231 \h </w:instrText>
        </w:r>
        <w:r w:rsidR="00000923">
          <w:rPr>
            <w:webHidden/>
          </w:rPr>
        </w:r>
        <w:r w:rsidR="00000923">
          <w:rPr>
            <w:webHidden/>
          </w:rPr>
          <w:fldChar w:fldCharType="separate"/>
        </w:r>
        <w:r w:rsidR="00000923">
          <w:rPr>
            <w:webHidden/>
          </w:rPr>
          <w:t>6</w:t>
        </w:r>
        <w:r w:rsidR="00000923">
          <w:rPr>
            <w:webHidden/>
          </w:rPr>
          <w:fldChar w:fldCharType="end"/>
        </w:r>
      </w:hyperlink>
    </w:p>
    <w:p w14:paraId="758AF043" w14:textId="77777777" w:rsidR="00000923" w:rsidRPr="003913B8" w:rsidRDefault="00F23238">
      <w:pPr>
        <w:pStyle w:val="20"/>
        <w:tabs>
          <w:tab w:val="right" w:leader="dot" w:pos="9628"/>
        </w:tabs>
        <w:rPr>
          <w:rFonts w:ascii="Calibri" w:eastAsia="宋体" w:hAnsi="Calibri" w:cs="Arial"/>
          <w:kern w:val="2"/>
          <w:szCs w:val="22"/>
        </w:rPr>
      </w:pPr>
      <w:hyperlink w:anchor="_Toc50973232" w:history="1">
        <w:r w:rsidR="00000923" w:rsidRPr="001004AB">
          <w:rPr>
            <w:rStyle w:val="ad"/>
            <w:snapToGrid w:val="0"/>
          </w:rPr>
          <w:t>2.3</w:t>
        </w:r>
        <w:r w:rsidR="00000923" w:rsidRPr="001004AB">
          <w:rPr>
            <w:rStyle w:val="ad"/>
            <w:rFonts w:cs="Huawei Sans"/>
          </w:rPr>
          <w:t xml:space="preserve"> Case Background</w:t>
        </w:r>
        <w:r w:rsidR="00000923">
          <w:rPr>
            <w:webHidden/>
          </w:rPr>
          <w:tab/>
        </w:r>
        <w:r w:rsidR="00000923">
          <w:rPr>
            <w:webHidden/>
          </w:rPr>
          <w:fldChar w:fldCharType="begin"/>
        </w:r>
        <w:r w:rsidR="00000923">
          <w:rPr>
            <w:webHidden/>
          </w:rPr>
          <w:instrText xml:space="preserve"> PAGEREF _Toc50973232 \h </w:instrText>
        </w:r>
        <w:r w:rsidR="00000923">
          <w:rPr>
            <w:webHidden/>
          </w:rPr>
        </w:r>
        <w:r w:rsidR="00000923">
          <w:rPr>
            <w:webHidden/>
          </w:rPr>
          <w:fldChar w:fldCharType="separate"/>
        </w:r>
        <w:r w:rsidR="00000923">
          <w:rPr>
            <w:webHidden/>
          </w:rPr>
          <w:t>6</w:t>
        </w:r>
        <w:r w:rsidR="00000923">
          <w:rPr>
            <w:webHidden/>
          </w:rPr>
          <w:fldChar w:fldCharType="end"/>
        </w:r>
      </w:hyperlink>
    </w:p>
    <w:p w14:paraId="6E303824" w14:textId="77777777" w:rsidR="00000923" w:rsidRPr="003913B8" w:rsidRDefault="00F23238">
      <w:pPr>
        <w:pStyle w:val="20"/>
        <w:tabs>
          <w:tab w:val="right" w:leader="dot" w:pos="9628"/>
        </w:tabs>
        <w:rPr>
          <w:rFonts w:ascii="Calibri" w:eastAsia="宋体" w:hAnsi="Calibri" w:cs="Arial"/>
          <w:kern w:val="2"/>
          <w:szCs w:val="22"/>
        </w:rPr>
      </w:pPr>
      <w:hyperlink w:anchor="_Toc50973233" w:history="1">
        <w:r w:rsidR="00000923" w:rsidRPr="001004AB">
          <w:rPr>
            <w:rStyle w:val="ad"/>
            <w:snapToGrid w:val="0"/>
          </w:rPr>
          <w:t>2.4</w:t>
        </w:r>
        <w:r w:rsidR="00000923" w:rsidRPr="001004AB">
          <w:rPr>
            <w:rStyle w:val="ad"/>
            <w:rFonts w:cs="Huawei Sans"/>
          </w:rPr>
          <w:t xml:space="preserve"> Tasks</w:t>
        </w:r>
        <w:r w:rsidR="00000923">
          <w:rPr>
            <w:webHidden/>
          </w:rPr>
          <w:tab/>
        </w:r>
        <w:r w:rsidR="00000923">
          <w:rPr>
            <w:webHidden/>
          </w:rPr>
          <w:fldChar w:fldCharType="begin"/>
        </w:r>
        <w:r w:rsidR="00000923">
          <w:rPr>
            <w:webHidden/>
          </w:rPr>
          <w:instrText xml:space="preserve"> PAGEREF _Toc50973233 \h </w:instrText>
        </w:r>
        <w:r w:rsidR="00000923">
          <w:rPr>
            <w:webHidden/>
          </w:rPr>
        </w:r>
        <w:r w:rsidR="00000923">
          <w:rPr>
            <w:webHidden/>
          </w:rPr>
          <w:fldChar w:fldCharType="separate"/>
        </w:r>
        <w:r w:rsidR="00000923">
          <w:rPr>
            <w:webHidden/>
          </w:rPr>
          <w:t>7</w:t>
        </w:r>
        <w:r w:rsidR="00000923">
          <w:rPr>
            <w:webHidden/>
          </w:rPr>
          <w:fldChar w:fldCharType="end"/>
        </w:r>
      </w:hyperlink>
    </w:p>
    <w:p w14:paraId="4AE6BC62" w14:textId="77777777" w:rsidR="00000923" w:rsidRPr="003913B8" w:rsidRDefault="00F23238">
      <w:pPr>
        <w:pStyle w:val="30"/>
        <w:tabs>
          <w:tab w:val="right" w:leader="dot" w:pos="9628"/>
        </w:tabs>
        <w:rPr>
          <w:rFonts w:ascii="Calibri" w:eastAsia="宋体" w:hAnsi="Calibri" w:cs="Arial"/>
          <w:kern w:val="2"/>
          <w:szCs w:val="22"/>
        </w:rPr>
      </w:pPr>
      <w:hyperlink w:anchor="_Toc50973234" w:history="1">
        <w:r w:rsidR="00000923" w:rsidRPr="001004AB">
          <w:rPr>
            <w:rStyle w:val="ad"/>
            <w:rFonts w:cs="Huawei Sans"/>
          </w:rPr>
          <w:t>Scenario 1: Requirement Analysis, Planning, and Design</w:t>
        </w:r>
        <w:r w:rsidR="00000923">
          <w:rPr>
            <w:webHidden/>
          </w:rPr>
          <w:tab/>
        </w:r>
        <w:r w:rsidR="00000923">
          <w:rPr>
            <w:webHidden/>
          </w:rPr>
          <w:fldChar w:fldCharType="begin"/>
        </w:r>
        <w:r w:rsidR="00000923">
          <w:rPr>
            <w:webHidden/>
          </w:rPr>
          <w:instrText xml:space="preserve"> PAGEREF _Toc50973234 \h </w:instrText>
        </w:r>
        <w:r w:rsidR="00000923">
          <w:rPr>
            <w:webHidden/>
          </w:rPr>
        </w:r>
        <w:r w:rsidR="00000923">
          <w:rPr>
            <w:webHidden/>
          </w:rPr>
          <w:fldChar w:fldCharType="separate"/>
        </w:r>
        <w:r w:rsidR="00000923">
          <w:rPr>
            <w:webHidden/>
          </w:rPr>
          <w:t>7</w:t>
        </w:r>
        <w:r w:rsidR="00000923">
          <w:rPr>
            <w:webHidden/>
          </w:rPr>
          <w:fldChar w:fldCharType="end"/>
        </w:r>
      </w:hyperlink>
    </w:p>
    <w:p w14:paraId="10D5C675" w14:textId="77777777" w:rsidR="00000923" w:rsidRPr="003913B8" w:rsidRDefault="00F23238">
      <w:pPr>
        <w:pStyle w:val="30"/>
        <w:tabs>
          <w:tab w:val="right" w:leader="dot" w:pos="9628"/>
        </w:tabs>
        <w:rPr>
          <w:rFonts w:ascii="Calibri" w:eastAsia="宋体" w:hAnsi="Calibri" w:cs="Arial"/>
          <w:kern w:val="2"/>
          <w:szCs w:val="22"/>
        </w:rPr>
      </w:pPr>
      <w:hyperlink w:anchor="_Toc50973235" w:history="1">
        <w:r w:rsidR="00000923" w:rsidRPr="001004AB">
          <w:rPr>
            <w:rStyle w:val="ad"/>
            <w:rFonts w:cs="Huawei Sans"/>
          </w:rPr>
          <w:t>Scenario 2: Initial Configuration</w:t>
        </w:r>
        <w:r w:rsidR="00000923">
          <w:rPr>
            <w:webHidden/>
          </w:rPr>
          <w:tab/>
        </w:r>
        <w:r w:rsidR="00000923">
          <w:rPr>
            <w:webHidden/>
          </w:rPr>
          <w:fldChar w:fldCharType="begin"/>
        </w:r>
        <w:r w:rsidR="00000923">
          <w:rPr>
            <w:webHidden/>
          </w:rPr>
          <w:instrText xml:space="preserve"> PAGEREF _Toc50973235 \h </w:instrText>
        </w:r>
        <w:r w:rsidR="00000923">
          <w:rPr>
            <w:webHidden/>
          </w:rPr>
        </w:r>
        <w:r w:rsidR="00000923">
          <w:rPr>
            <w:webHidden/>
          </w:rPr>
          <w:fldChar w:fldCharType="separate"/>
        </w:r>
        <w:r w:rsidR="00000923">
          <w:rPr>
            <w:webHidden/>
          </w:rPr>
          <w:t>10</w:t>
        </w:r>
        <w:r w:rsidR="00000923">
          <w:rPr>
            <w:webHidden/>
          </w:rPr>
          <w:fldChar w:fldCharType="end"/>
        </w:r>
      </w:hyperlink>
    </w:p>
    <w:p w14:paraId="742B3B96" w14:textId="77777777" w:rsidR="00000923" w:rsidRPr="003913B8" w:rsidRDefault="00F23238">
      <w:pPr>
        <w:pStyle w:val="30"/>
        <w:tabs>
          <w:tab w:val="right" w:leader="dot" w:pos="9628"/>
        </w:tabs>
        <w:rPr>
          <w:rFonts w:ascii="Calibri" w:eastAsia="宋体" w:hAnsi="Calibri" w:cs="Arial"/>
          <w:kern w:val="2"/>
          <w:szCs w:val="22"/>
        </w:rPr>
      </w:pPr>
      <w:hyperlink w:anchor="_Toc50973236" w:history="1">
        <w:r w:rsidR="00000923" w:rsidRPr="001004AB">
          <w:rPr>
            <w:rStyle w:val="ad"/>
            <w:rFonts w:cs="Huawei Sans"/>
          </w:rPr>
          <w:t>Scenario 3: Basic Service Planning and Configuration</w:t>
        </w:r>
        <w:r w:rsidR="00000923">
          <w:rPr>
            <w:webHidden/>
          </w:rPr>
          <w:tab/>
        </w:r>
        <w:r w:rsidR="00000923">
          <w:rPr>
            <w:webHidden/>
          </w:rPr>
          <w:fldChar w:fldCharType="begin"/>
        </w:r>
        <w:r w:rsidR="00000923">
          <w:rPr>
            <w:webHidden/>
          </w:rPr>
          <w:instrText xml:space="preserve"> PAGEREF _Toc50973236 \h </w:instrText>
        </w:r>
        <w:r w:rsidR="00000923">
          <w:rPr>
            <w:webHidden/>
          </w:rPr>
        </w:r>
        <w:r w:rsidR="00000923">
          <w:rPr>
            <w:webHidden/>
          </w:rPr>
          <w:fldChar w:fldCharType="separate"/>
        </w:r>
        <w:r w:rsidR="00000923">
          <w:rPr>
            <w:webHidden/>
          </w:rPr>
          <w:t>11</w:t>
        </w:r>
        <w:r w:rsidR="00000923">
          <w:rPr>
            <w:webHidden/>
          </w:rPr>
          <w:fldChar w:fldCharType="end"/>
        </w:r>
      </w:hyperlink>
    </w:p>
    <w:p w14:paraId="3999D577" w14:textId="77777777" w:rsidR="00000923" w:rsidRPr="003913B8" w:rsidRDefault="00F23238">
      <w:pPr>
        <w:pStyle w:val="20"/>
        <w:tabs>
          <w:tab w:val="right" w:leader="dot" w:pos="9628"/>
        </w:tabs>
        <w:rPr>
          <w:rFonts w:ascii="Calibri" w:eastAsia="宋体" w:hAnsi="Calibri" w:cs="Arial"/>
          <w:kern w:val="2"/>
          <w:szCs w:val="22"/>
        </w:rPr>
      </w:pPr>
      <w:hyperlink w:anchor="_Toc50973237" w:history="1">
        <w:r w:rsidR="00000923" w:rsidRPr="001004AB">
          <w:rPr>
            <w:rStyle w:val="ad"/>
            <w:snapToGrid w:val="0"/>
          </w:rPr>
          <w:t>2.5</w:t>
        </w:r>
        <w:r w:rsidR="00000923" w:rsidRPr="001004AB">
          <w:rPr>
            <w:rStyle w:val="ad"/>
            <w:rFonts w:cs="Huawei Sans"/>
          </w:rPr>
          <w:t xml:space="preserve"> Summary and Conclusion</w:t>
        </w:r>
        <w:r w:rsidR="00000923">
          <w:rPr>
            <w:webHidden/>
          </w:rPr>
          <w:tab/>
        </w:r>
        <w:r w:rsidR="00000923">
          <w:rPr>
            <w:webHidden/>
          </w:rPr>
          <w:fldChar w:fldCharType="begin"/>
        </w:r>
        <w:r w:rsidR="00000923">
          <w:rPr>
            <w:webHidden/>
          </w:rPr>
          <w:instrText xml:space="preserve"> PAGEREF _Toc50973237 \h </w:instrText>
        </w:r>
        <w:r w:rsidR="00000923">
          <w:rPr>
            <w:webHidden/>
          </w:rPr>
        </w:r>
        <w:r w:rsidR="00000923">
          <w:rPr>
            <w:webHidden/>
          </w:rPr>
          <w:fldChar w:fldCharType="separate"/>
        </w:r>
        <w:r w:rsidR="00000923">
          <w:rPr>
            <w:webHidden/>
          </w:rPr>
          <w:t>17</w:t>
        </w:r>
        <w:r w:rsidR="00000923">
          <w:rPr>
            <w:webHidden/>
          </w:rPr>
          <w:fldChar w:fldCharType="end"/>
        </w:r>
      </w:hyperlink>
    </w:p>
    <w:p w14:paraId="61C74726" w14:textId="212874A6" w:rsidR="00B81DEF" w:rsidRPr="0004208F" w:rsidRDefault="00943ECF" w:rsidP="004024E8">
      <w:pPr>
        <w:rPr>
          <w:rFonts w:cs="Huawei Sans"/>
          <w:lang w:val="zh-CN"/>
        </w:rPr>
      </w:pPr>
      <w:r w:rsidRPr="0004208F">
        <w:rPr>
          <w:rFonts w:cs="Huawei Sans"/>
          <w:b/>
          <w:bCs/>
          <w:lang w:val="zh-CN"/>
        </w:rPr>
        <w:fldChar w:fldCharType="end"/>
      </w:r>
    </w:p>
    <w:p w14:paraId="1637F7C9" w14:textId="77777777" w:rsidR="004B1A7E" w:rsidRPr="0004208F" w:rsidRDefault="004B1A7E" w:rsidP="004024E8">
      <w:pPr>
        <w:rPr>
          <w:rFonts w:cs="Huawei Sans"/>
          <w:lang w:val="zh-CN"/>
        </w:rPr>
      </w:pPr>
    </w:p>
    <w:p w14:paraId="3295353F" w14:textId="77777777" w:rsidR="004024E8" w:rsidRPr="0004208F" w:rsidRDefault="004024E8" w:rsidP="004024E8">
      <w:pPr>
        <w:rPr>
          <w:rFonts w:cs="Huawei Sans"/>
          <w:lang w:val="zh-CN"/>
        </w:rPr>
        <w:sectPr w:rsidR="004024E8" w:rsidRPr="0004208F" w:rsidSect="004024E8">
          <w:headerReference w:type="default" r:id="rId18"/>
          <w:pgSz w:w="11906" w:h="16838" w:code="9"/>
          <w:pgMar w:top="1701" w:right="1134" w:bottom="1701" w:left="1134" w:header="567" w:footer="567" w:gutter="0"/>
          <w:cols w:space="425"/>
          <w:docGrid w:linePitch="312"/>
        </w:sectPr>
      </w:pPr>
    </w:p>
    <w:p w14:paraId="13860D5C" w14:textId="489E798B" w:rsidR="00053DAB" w:rsidRPr="0004208F" w:rsidRDefault="00E9449E" w:rsidP="004024E8">
      <w:pPr>
        <w:pStyle w:val="1"/>
        <w:rPr>
          <w:rFonts w:cs="Huawei Sans"/>
        </w:rPr>
      </w:pPr>
      <w:bookmarkStart w:id="13" w:name="_Toc46935581"/>
      <w:bookmarkStart w:id="14" w:name="_Toc50973225"/>
      <w:bookmarkStart w:id="15" w:name="_Toc466755571"/>
      <w:bookmarkEnd w:id="3"/>
      <w:bookmarkEnd w:id="4"/>
      <w:bookmarkEnd w:id="5"/>
      <w:bookmarkEnd w:id="6"/>
      <w:bookmarkEnd w:id="7"/>
      <w:bookmarkEnd w:id="8"/>
      <w:bookmarkEnd w:id="9"/>
      <w:bookmarkEnd w:id="10"/>
      <w:bookmarkEnd w:id="11"/>
      <w:bookmarkEnd w:id="12"/>
      <w:r w:rsidRPr="0004208F">
        <w:rPr>
          <w:rFonts w:cs="Huawei Sans"/>
        </w:rPr>
        <w:lastRenderedPageBreak/>
        <w:t>References and Tools</w:t>
      </w:r>
      <w:bookmarkEnd w:id="13"/>
      <w:bookmarkEnd w:id="14"/>
    </w:p>
    <w:p w14:paraId="5DA148BE" w14:textId="3F09C4ED" w:rsidR="00053DAB" w:rsidRPr="0004208F" w:rsidRDefault="00416BF4" w:rsidP="00416BF4">
      <w:pPr>
        <w:pStyle w:val="2"/>
        <w:rPr>
          <w:rFonts w:cs="Huawei Sans"/>
        </w:rPr>
      </w:pPr>
      <w:bookmarkStart w:id="16" w:name="_Toc46935582"/>
      <w:bookmarkStart w:id="17" w:name="_Toc50973226"/>
      <w:r w:rsidRPr="0004208F">
        <w:rPr>
          <w:rFonts w:cs="Huawei Sans"/>
        </w:rPr>
        <w:t>References</w:t>
      </w:r>
      <w:bookmarkEnd w:id="16"/>
      <w:bookmarkEnd w:id="17"/>
    </w:p>
    <w:p w14:paraId="09337BE6" w14:textId="718E2D2A" w:rsidR="0030695C" w:rsidRPr="0004208F" w:rsidRDefault="00AE7F45" w:rsidP="004024E8">
      <w:pPr>
        <w:rPr>
          <w:rFonts w:cs="Huawei Sans"/>
        </w:rPr>
      </w:pPr>
      <w:r w:rsidRPr="00AE7F45">
        <w:rPr>
          <w:rFonts w:cs="Huawei Sans"/>
        </w:rPr>
        <w:t xml:space="preserve">The commands </w:t>
      </w:r>
      <w:r w:rsidR="0030695C" w:rsidRPr="0004208F">
        <w:rPr>
          <w:rFonts w:cs="Huawei Sans"/>
        </w:rPr>
        <w:t>and documents listed in this document are for reference only. Use the corresponding commands and documents based on the product version in the actual environment.</w:t>
      </w:r>
    </w:p>
    <w:p w14:paraId="26433B14" w14:textId="3C8503F0" w:rsidR="006C4C8C" w:rsidRPr="0004208F" w:rsidRDefault="000B321D" w:rsidP="004024E8">
      <w:pPr>
        <w:rPr>
          <w:rFonts w:cs="Huawei Sans"/>
        </w:rPr>
      </w:pPr>
      <w:r w:rsidRPr="0004208F">
        <w:rPr>
          <w:rFonts w:cs="Huawei Sans"/>
        </w:rPr>
        <w:t xml:space="preserve">Huawei </w:t>
      </w:r>
      <w:proofErr w:type="spellStart"/>
      <w:r w:rsidRPr="0004208F">
        <w:rPr>
          <w:rFonts w:cs="Huawei Sans"/>
        </w:rPr>
        <w:t>OceanStor</w:t>
      </w:r>
      <w:proofErr w:type="spellEnd"/>
      <w:r w:rsidRPr="0004208F">
        <w:rPr>
          <w:rFonts w:cs="Huawei Sans"/>
        </w:rPr>
        <w:t xml:space="preserve"> </w:t>
      </w:r>
      <w:r w:rsidRPr="00565F7F">
        <w:rPr>
          <w:rFonts w:cs="Huawei Sans"/>
        </w:rPr>
        <w:t>Dorado</w:t>
      </w:r>
      <w:r w:rsidRPr="0004208F">
        <w:rPr>
          <w:rFonts w:cs="Huawei Sans"/>
        </w:rPr>
        <w:t xml:space="preserve"> V6 Product Documentation</w:t>
      </w:r>
    </w:p>
    <w:p w14:paraId="5BF5578C" w14:textId="44AF78F5" w:rsidR="004024E8" w:rsidRPr="0004208F" w:rsidRDefault="00AA4C97" w:rsidP="00AC3324">
      <w:pPr>
        <w:pStyle w:val="NotesHeading"/>
        <w:shd w:val="clear" w:color="auto" w:fill="D9D9D9"/>
        <w:rPr>
          <w:rFonts w:cs="Huawei Sans"/>
        </w:rPr>
      </w:pPr>
      <w:bookmarkStart w:id="18" w:name="OLE_LINK8"/>
      <w:r>
        <w:rPr>
          <w:rFonts w:cs="Huawei Sans"/>
        </w:rPr>
        <w:pict w14:anchorId="72E6FFE1">
          <v:shape id="_x0000_i1031" type="#_x0000_t75" style="width:59.5pt;height:21pt;visibility:visible;mso-wrap-style:square">
            <v:imagedata r:id="rId19" o:title=""/>
          </v:shape>
        </w:pict>
      </w:r>
    </w:p>
    <w:p w14:paraId="795EA823" w14:textId="17B7867C" w:rsidR="006C4C8C" w:rsidRPr="0004208F" w:rsidRDefault="000B321D" w:rsidP="00AC3324">
      <w:pPr>
        <w:pStyle w:val="NotesHeading"/>
        <w:shd w:val="clear" w:color="auto" w:fill="D9D9D9"/>
        <w:rPr>
          <w:rFonts w:cs="Huawei Sans"/>
        </w:rPr>
      </w:pPr>
      <w:r w:rsidRPr="0004208F">
        <w:rPr>
          <w:rFonts w:cs="Huawei Sans"/>
        </w:rPr>
        <w:t xml:space="preserve">Features supported by Huawei OceanStor </w:t>
      </w:r>
      <w:r w:rsidRPr="00565F7F">
        <w:rPr>
          <w:rFonts w:cs="Huawei Sans"/>
        </w:rPr>
        <w:t>Dorado</w:t>
      </w:r>
      <w:r w:rsidRPr="0004208F">
        <w:rPr>
          <w:rFonts w:cs="Huawei Sans"/>
        </w:rPr>
        <w:t xml:space="preserve"> vary with product models. For details, see the product documentation of the </w:t>
      </w:r>
      <w:r w:rsidR="00AE7F45" w:rsidRPr="00AE7F45">
        <w:rPr>
          <w:rFonts w:cs="Huawei Sans"/>
        </w:rPr>
        <w:t xml:space="preserve">relevant </w:t>
      </w:r>
      <w:r w:rsidRPr="0004208F">
        <w:rPr>
          <w:rFonts w:cs="Huawei Sans"/>
        </w:rPr>
        <w:t>model. You can log in to Huawei's technical support website (</w:t>
      </w:r>
      <w:hyperlink r:id="rId20" w:history="1">
        <w:r w:rsidR="00A67A99" w:rsidRPr="0004208F">
          <w:rPr>
            <w:rStyle w:val="ad"/>
            <w:rFonts w:cs="Huawei Sans"/>
          </w:rPr>
          <w:t>https://support.huawei.com/enterprise/en/index.html</w:t>
        </w:r>
      </w:hyperlink>
      <w:r w:rsidRPr="0004208F">
        <w:rPr>
          <w:rFonts w:cs="Huawei Sans"/>
        </w:rPr>
        <w:t xml:space="preserve">) </w:t>
      </w:r>
      <w:bookmarkEnd w:id="18"/>
      <w:r w:rsidR="00AE7F45" w:rsidRPr="00AE7F45">
        <w:rPr>
          <w:rFonts w:cs="Huawei Sans"/>
        </w:rPr>
        <w:t>and use the search box to find and downloa</w:t>
      </w:r>
      <w:r w:rsidR="00AE7F45">
        <w:rPr>
          <w:rFonts w:cs="Huawei Sans"/>
        </w:rPr>
        <w:t>d the desired document or tool.</w:t>
      </w:r>
    </w:p>
    <w:p w14:paraId="3ED90E80" w14:textId="57047FA5" w:rsidR="0030695C" w:rsidRPr="0004208F" w:rsidRDefault="00416BF4" w:rsidP="003A1596">
      <w:pPr>
        <w:pStyle w:val="2"/>
        <w:rPr>
          <w:rFonts w:cs="Huawei Sans"/>
        </w:rPr>
      </w:pPr>
      <w:bookmarkStart w:id="19" w:name="_Toc46935583"/>
      <w:bookmarkStart w:id="20" w:name="_Toc50973227"/>
      <w:r w:rsidRPr="0004208F">
        <w:rPr>
          <w:rFonts w:cs="Huawei Sans"/>
        </w:rPr>
        <w:t>Software Tools</w:t>
      </w:r>
      <w:bookmarkEnd w:id="19"/>
      <w:bookmarkEnd w:id="20"/>
    </w:p>
    <w:p w14:paraId="0A3AD445" w14:textId="0977DE1D" w:rsidR="00357BE2" w:rsidRPr="0004208F" w:rsidRDefault="006B6A5A" w:rsidP="00053AB4">
      <w:pPr>
        <w:pStyle w:val="ItemStep"/>
        <w:ind w:hanging="1133"/>
        <w:rPr>
          <w:rFonts w:cs="Huawei Sans"/>
        </w:rPr>
      </w:pPr>
      <w:r w:rsidRPr="0004208F">
        <w:rPr>
          <w:rFonts w:cs="Huawei Sans"/>
        </w:rPr>
        <w:t xml:space="preserve">Huawei </w:t>
      </w:r>
      <w:proofErr w:type="spellStart"/>
      <w:r w:rsidRPr="0004208F">
        <w:rPr>
          <w:rFonts w:cs="Huawei Sans"/>
        </w:rPr>
        <w:t>OceanStor</w:t>
      </w:r>
      <w:proofErr w:type="spellEnd"/>
      <w:r w:rsidRPr="0004208F">
        <w:rPr>
          <w:rFonts w:cs="Huawei Sans"/>
        </w:rPr>
        <w:t xml:space="preserve"> </w:t>
      </w:r>
      <w:proofErr w:type="spellStart"/>
      <w:r w:rsidRPr="0004208F">
        <w:rPr>
          <w:rFonts w:cs="Huawei Sans"/>
        </w:rPr>
        <w:t>UltraPath</w:t>
      </w:r>
      <w:proofErr w:type="spellEnd"/>
    </w:p>
    <w:p w14:paraId="4468F464" w14:textId="11708110" w:rsidR="004024E8" w:rsidRPr="0004208F" w:rsidRDefault="00AA4C97" w:rsidP="00A35B4E">
      <w:pPr>
        <w:pStyle w:val="NotesHeading"/>
        <w:shd w:val="clear" w:color="auto" w:fill="D9D9D9"/>
        <w:ind w:left="1470"/>
        <w:rPr>
          <w:rFonts w:cs="Huawei Sans"/>
        </w:rPr>
      </w:pPr>
      <w:r>
        <w:rPr>
          <w:rFonts w:cs="Huawei Sans"/>
        </w:rPr>
        <w:pict w14:anchorId="1AC029AB">
          <v:shape id="_x0000_i1032" type="#_x0000_t75" style="width:59.5pt;height:21pt;visibility:visible;mso-wrap-style:square">
            <v:imagedata r:id="rId19" o:title=""/>
          </v:shape>
        </w:pict>
      </w:r>
    </w:p>
    <w:p w14:paraId="510D9178" w14:textId="59E4D3F8" w:rsidR="006C4C8C" w:rsidRPr="0004208F" w:rsidRDefault="006C4C8C" w:rsidP="00A35B4E">
      <w:pPr>
        <w:pStyle w:val="NotesHeading"/>
        <w:shd w:val="clear" w:color="auto" w:fill="D9D9D9"/>
        <w:ind w:left="1470"/>
        <w:rPr>
          <w:rFonts w:cs="Huawei Sans"/>
        </w:rPr>
      </w:pPr>
      <w:r w:rsidRPr="0004208F">
        <w:rPr>
          <w:rFonts w:cs="Huawei Sans"/>
        </w:rPr>
        <w:t>You can log in to Huawei's technical support website (</w:t>
      </w:r>
      <w:hyperlink r:id="rId21" w:history="1">
        <w:r w:rsidR="00E5167C" w:rsidRPr="0004208F">
          <w:rPr>
            <w:rStyle w:val="ad"/>
            <w:rFonts w:cs="Huawei Sans"/>
          </w:rPr>
          <w:t>https://support.huawei.com/enterprise/en/index.html</w:t>
        </w:r>
      </w:hyperlink>
      <w:r w:rsidRPr="0004208F">
        <w:rPr>
          <w:rFonts w:cs="Huawei Sans"/>
        </w:rPr>
        <w:t xml:space="preserve">) </w:t>
      </w:r>
      <w:r w:rsidR="00AE7F45" w:rsidRPr="00AE7F45">
        <w:rPr>
          <w:rFonts w:cs="Huawei Sans"/>
        </w:rPr>
        <w:t>and search for UltraPath to find and download the desired document or tool.</w:t>
      </w:r>
    </w:p>
    <w:p w14:paraId="7114F5CE" w14:textId="54DE5CD4" w:rsidR="00357BE2" w:rsidRPr="0004208F" w:rsidRDefault="006C4C8C" w:rsidP="00053AB4">
      <w:pPr>
        <w:pStyle w:val="ItemStep"/>
        <w:ind w:hanging="1133"/>
        <w:rPr>
          <w:rFonts w:cs="Huawei Sans"/>
        </w:rPr>
      </w:pPr>
      <w:proofErr w:type="spellStart"/>
      <w:r w:rsidRPr="0004208F">
        <w:rPr>
          <w:rFonts w:cs="Huawei Sans"/>
        </w:rPr>
        <w:t>PuTTY</w:t>
      </w:r>
      <w:proofErr w:type="spellEnd"/>
    </w:p>
    <w:p w14:paraId="72832200" w14:textId="2F4333EA" w:rsidR="006C4C8C" w:rsidRPr="0004208F" w:rsidRDefault="00AA4C97" w:rsidP="00A35B4E">
      <w:pPr>
        <w:pStyle w:val="NotesHeading"/>
        <w:shd w:val="clear" w:color="auto" w:fill="D9D9D9"/>
        <w:ind w:left="1470"/>
        <w:rPr>
          <w:rFonts w:cs="Huawei Sans"/>
        </w:rPr>
      </w:pPr>
      <w:r>
        <w:rPr>
          <w:rFonts w:cs="Huawei Sans"/>
        </w:rPr>
        <w:lastRenderedPageBreak/>
        <w:pict w14:anchorId="1C0452D4">
          <v:shape id="_x0000_i1033" type="#_x0000_t75" style="width:59.5pt;height:21pt;visibility:visible;mso-wrap-style:square">
            <v:imagedata r:id="rId19" o:title=""/>
          </v:shape>
        </w:pict>
      </w:r>
    </w:p>
    <w:p w14:paraId="2BBC56AF" w14:textId="72F73300" w:rsidR="006C4C8C" w:rsidRPr="0004208F" w:rsidRDefault="00AE7F45" w:rsidP="00A35B4E">
      <w:pPr>
        <w:pStyle w:val="NotesHeading"/>
        <w:shd w:val="clear" w:color="auto" w:fill="D9D9D9"/>
        <w:ind w:left="1470"/>
        <w:rPr>
          <w:rFonts w:cs="Huawei Sans"/>
        </w:rPr>
      </w:pPr>
      <w:r w:rsidRPr="00AE7F45">
        <w:rPr>
          <w:rFonts w:cs="Huawei Sans"/>
        </w:rPr>
        <w:t>You are advised to use the open-source software PuTTY to log in to a terminal. You can visit its public website (</w:t>
      </w:r>
      <w:r w:rsidRPr="00AE7F45">
        <w:rPr>
          <w:rFonts w:cs="Huawei Sans"/>
          <w:b/>
        </w:rPr>
        <w:t>putty.org</w:t>
      </w:r>
      <w:r w:rsidRPr="00AE7F45">
        <w:rPr>
          <w:rFonts w:cs="Huawei Sans"/>
        </w:rPr>
        <w:t>) to find and download the desired document or tool.</w:t>
      </w:r>
    </w:p>
    <w:p w14:paraId="6F58BF85" w14:textId="332C6902" w:rsidR="004A51E1" w:rsidRPr="0004208F" w:rsidRDefault="00416BF4" w:rsidP="004024E8">
      <w:pPr>
        <w:pStyle w:val="2"/>
        <w:rPr>
          <w:rFonts w:cs="Huawei Sans"/>
        </w:rPr>
      </w:pPr>
      <w:bookmarkStart w:id="21" w:name="_Toc46935584"/>
      <w:bookmarkStart w:id="22" w:name="_Toc50973228"/>
      <w:r w:rsidRPr="0004208F">
        <w:rPr>
          <w:rFonts w:cs="Huawei Sans"/>
        </w:rPr>
        <w:t>Version Description</w:t>
      </w:r>
      <w:bookmarkEnd w:id="21"/>
      <w:bookmarkEnd w:id="22"/>
    </w:p>
    <w:tbl>
      <w:tblPr>
        <w:tblW w:w="8670" w:type="dxa"/>
        <w:tblInd w:w="1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6"/>
        <w:gridCol w:w="3119"/>
        <w:gridCol w:w="1134"/>
        <w:gridCol w:w="2551"/>
      </w:tblGrid>
      <w:tr w:rsidR="00416BF4" w:rsidRPr="0004208F" w14:paraId="058B69FB" w14:textId="77777777" w:rsidTr="00A95833">
        <w:tc>
          <w:tcPr>
            <w:tcW w:w="1866" w:type="dxa"/>
            <w:shd w:val="clear" w:color="auto" w:fill="D9D9D9"/>
            <w:vAlign w:val="center"/>
          </w:tcPr>
          <w:p w14:paraId="2EBA5220" w14:textId="17A5CAAC" w:rsidR="00416BF4" w:rsidRPr="0004208F" w:rsidRDefault="00416BF4" w:rsidP="00416BF4">
            <w:pPr>
              <w:pStyle w:val="TableHeading"/>
              <w:rPr>
                <w:rFonts w:cs="Huawei Sans"/>
                <w:lang w:eastAsia="en-US"/>
              </w:rPr>
            </w:pPr>
            <w:r w:rsidRPr="0004208F">
              <w:rPr>
                <w:rFonts w:cs="Huawei Sans"/>
              </w:rPr>
              <w:t>Name</w:t>
            </w:r>
          </w:p>
        </w:tc>
        <w:tc>
          <w:tcPr>
            <w:tcW w:w="3119" w:type="dxa"/>
            <w:shd w:val="clear" w:color="auto" w:fill="D9D9D9"/>
            <w:vAlign w:val="center"/>
          </w:tcPr>
          <w:p w14:paraId="3CED6CD8" w14:textId="5CC82E85" w:rsidR="00416BF4" w:rsidRPr="0004208F" w:rsidRDefault="00416BF4" w:rsidP="00416BF4">
            <w:pPr>
              <w:pStyle w:val="TableHeading"/>
              <w:rPr>
                <w:rFonts w:cs="Huawei Sans"/>
                <w:lang w:eastAsia="en-US"/>
              </w:rPr>
            </w:pPr>
            <w:r w:rsidRPr="0004208F">
              <w:rPr>
                <w:rFonts w:cs="Huawei Sans"/>
              </w:rPr>
              <w:t>Version</w:t>
            </w:r>
          </w:p>
        </w:tc>
        <w:tc>
          <w:tcPr>
            <w:tcW w:w="1134" w:type="dxa"/>
            <w:shd w:val="clear" w:color="auto" w:fill="D9D9D9"/>
            <w:vAlign w:val="center"/>
          </w:tcPr>
          <w:p w14:paraId="7B755E6D" w14:textId="495D4FBD" w:rsidR="00416BF4" w:rsidRPr="0004208F" w:rsidRDefault="00416BF4" w:rsidP="00416BF4">
            <w:pPr>
              <w:pStyle w:val="TableHeading"/>
              <w:rPr>
                <w:rFonts w:cs="Huawei Sans"/>
                <w:lang w:eastAsia="en-US"/>
              </w:rPr>
            </w:pPr>
            <w:r w:rsidRPr="0004208F">
              <w:rPr>
                <w:rFonts w:cs="Huawei Sans"/>
              </w:rPr>
              <w:t>Quantity</w:t>
            </w:r>
          </w:p>
        </w:tc>
        <w:tc>
          <w:tcPr>
            <w:tcW w:w="2551" w:type="dxa"/>
            <w:shd w:val="clear" w:color="auto" w:fill="D9D9D9"/>
            <w:vAlign w:val="center"/>
          </w:tcPr>
          <w:p w14:paraId="60B47222" w14:textId="01FF9C86" w:rsidR="00416BF4" w:rsidRPr="0004208F" w:rsidRDefault="00416BF4" w:rsidP="00416BF4">
            <w:pPr>
              <w:pStyle w:val="TableHeading"/>
              <w:rPr>
                <w:rFonts w:cs="Huawei Sans"/>
              </w:rPr>
            </w:pPr>
            <w:r w:rsidRPr="0004208F">
              <w:rPr>
                <w:rFonts w:cs="Huawei Sans"/>
              </w:rPr>
              <w:t>Remarks</w:t>
            </w:r>
          </w:p>
        </w:tc>
      </w:tr>
      <w:tr w:rsidR="004E644B" w:rsidRPr="0004208F" w14:paraId="7AE2613A" w14:textId="77777777" w:rsidTr="00A95833">
        <w:tc>
          <w:tcPr>
            <w:tcW w:w="1866" w:type="dxa"/>
            <w:shd w:val="clear" w:color="auto" w:fill="auto"/>
          </w:tcPr>
          <w:p w14:paraId="506D7DAD" w14:textId="6682813B" w:rsidR="002817F1" w:rsidRPr="0004208F" w:rsidRDefault="002817F1" w:rsidP="00416BF4">
            <w:pPr>
              <w:pStyle w:val="TableText"/>
              <w:rPr>
                <w:rFonts w:cs="Huawei Sans"/>
              </w:rPr>
            </w:pPr>
            <w:r w:rsidRPr="0004208F">
              <w:rPr>
                <w:rFonts w:cs="Huawei Sans"/>
              </w:rPr>
              <w:t>Storage system</w:t>
            </w:r>
          </w:p>
        </w:tc>
        <w:tc>
          <w:tcPr>
            <w:tcW w:w="3119" w:type="dxa"/>
            <w:shd w:val="clear" w:color="auto" w:fill="auto"/>
          </w:tcPr>
          <w:p w14:paraId="137B383B" w14:textId="7CBCE2AB" w:rsidR="002817F1" w:rsidRPr="0004208F" w:rsidRDefault="00187D2F" w:rsidP="00416BF4">
            <w:pPr>
              <w:pStyle w:val="TableText"/>
              <w:rPr>
                <w:rFonts w:cs="Huawei Sans"/>
              </w:rPr>
            </w:pPr>
            <w:r w:rsidRPr="0004208F">
              <w:rPr>
                <w:rFonts w:cs="Huawei Sans"/>
              </w:rPr>
              <w:t xml:space="preserve">Huawei </w:t>
            </w:r>
            <w:proofErr w:type="spellStart"/>
            <w:r w:rsidRPr="0004208F">
              <w:rPr>
                <w:rFonts w:cs="Huawei Sans"/>
              </w:rPr>
              <w:t>OceanStor</w:t>
            </w:r>
            <w:proofErr w:type="spellEnd"/>
            <w:r w:rsidRPr="0004208F">
              <w:rPr>
                <w:rFonts w:cs="Huawei Sans"/>
              </w:rPr>
              <w:t xml:space="preserve"> </w:t>
            </w:r>
            <w:r w:rsidRPr="00565F7F">
              <w:rPr>
                <w:rFonts w:cs="Huawei Sans"/>
              </w:rPr>
              <w:t>Dorado</w:t>
            </w:r>
            <w:r w:rsidRPr="0004208F">
              <w:rPr>
                <w:rFonts w:cs="Huawei Sans"/>
              </w:rPr>
              <w:t xml:space="preserve"> V6</w:t>
            </w:r>
          </w:p>
        </w:tc>
        <w:tc>
          <w:tcPr>
            <w:tcW w:w="1134" w:type="dxa"/>
            <w:shd w:val="clear" w:color="auto" w:fill="auto"/>
          </w:tcPr>
          <w:p w14:paraId="7928F5DD" w14:textId="779DF423" w:rsidR="002817F1" w:rsidRPr="0004208F" w:rsidRDefault="002817F1" w:rsidP="00416BF4">
            <w:pPr>
              <w:pStyle w:val="TableText"/>
              <w:rPr>
                <w:rFonts w:cs="Huawei Sans"/>
              </w:rPr>
            </w:pPr>
            <w:r w:rsidRPr="0004208F">
              <w:rPr>
                <w:rFonts w:cs="Huawei Sans"/>
              </w:rPr>
              <w:t>1</w:t>
            </w:r>
          </w:p>
        </w:tc>
        <w:tc>
          <w:tcPr>
            <w:tcW w:w="2551" w:type="dxa"/>
            <w:shd w:val="clear" w:color="auto" w:fill="auto"/>
          </w:tcPr>
          <w:p w14:paraId="336D1599" w14:textId="514B009D" w:rsidR="002817F1" w:rsidRPr="0004208F" w:rsidRDefault="002F1E2A" w:rsidP="00416BF4">
            <w:pPr>
              <w:pStyle w:val="TableText"/>
              <w:rPr>
                <w:rFonts w:cs="Huawei Sans"/>
              </w:rPr>
            </w:pPr>
            <w:r w:rsidRPr="0004208F">
              <w:rPr>
                <w:rFonts w:cs="Huawei Sans"/>
              </w:rPr>
              <w:t>Recommended version</w:t>
            </w:r>
          </w:p>
        </w:tc>
      </w:tr>
      <w:tr w:rsidR="004E644B" w:rsidRPr="0004208F" w14:paraId="2B4D7A61" w14:textId="77777777" w:rsidTr="00A95833">
        <w:tc>
          <w:tcPr>
            <w:tcW w:w="1866" w:type="dxa"/>
            <w:shd w:val="clear" w:color="auto" w:fill="auto"/>
          </w:tcPr>
          <w:p w14:paraId="59B8D552" w14:textId="748808E6" w:rsidR="002817F1" w:rsidRPr="0004208F" w:rsidRDefault="002817F1" w:rsidP="004024E8">
            <w:pPr>
              <w:pStyle w:val="TableText"/>
              <w:rPr>
                <w:rStyle w:val="af3"/>
                <w:rFonts w:cs="Huawei Sans"/>
              </w:rPr>
            </w:pPr>
            <w:r w:rsidRPr="0004208F">
              <w:rPr>
                <w:rFonts w:cs="Huawei Sans"/>
              </w:rPr>
              <w:t>Windows OS</w:t>
            </w:r>
          </w:p>
        </w:tc>
        <w:tc>
          <w:tcPr>
            <w:tcW w:w="3119" w:type="dxa"/>
            <w:shd w:val="clear" w:color="auto" w:fill="auto"/>
          </w:tcPr>
          <w:p w14:paraId="22DC9052" w14:textId="03B63582" w:rsidR="002F1E2A" w:rsidRPr="0004208F" w:rsidRDefault="002817F1" w:rsidP="004024E8">
            <w:pPr>
              <w:pStyle w:val="TableText"/>
              <w:rPr>
                <w:rFonts w:cs="Huawei Sans"/>
              </w:rPr>
            </w:pPr>
            <w:r w:rsidRPr="0004208F">
              <w:rPr>
                <w:rFonts w:cs="Huawei Sans"/>
              </w:rPr>
              <w:t>Windows Server 2012 and Windows Server 2016</w:t>
            </w:r>
          </w:p>
        </w:tc>
        <w:tc>
          <w:tcPr>
            <w:tcW w:w="1134" w:type="dxa"/>
            <w:shd w:val="clear" w:color="auto" w:fill="auto"/>
          </w:tcPr>
          <w:p w14:paraId="029951FD" w14:textId="446AAB8D" w:rsidR="002817F1" w:rsidRPr="0004208F" w:rsidRDefault="009A5B80" w:rsidP="004024E8">
            <w:pPr>
              <w:pStyle w:val="TableText"/>
              <w:rPr>
                <w:rFonts w:cs="Huawei Sans"/>
              </w:rPr>
            </w:pPr>
            <w:r w:rsidRPr="0004208F">
              <w:rPr>
                <w:rFonts w:cs="Huawei Sans"/>
              </w:rPr>
              <w:t>-</w:t>
            </w:r>
          </w:p>
        </w:tc>
        <w:tc>
          <w:tcPr>
            <w:tcW w:w="2551" w:type="dxa"/>
            <w:shd w:val="clear" w:color="auto" w:fill="auto"/>
          </w:tcPr>
          <w:p w14:paraId="4EEB133A" w14:textId="3C4AC4D1" w:rsidR="002817F1" w:rsidRPr="0004208F" w:rsidRDefault="002F1E2A" w:rsidP="004024E8">
            <w:pPr>
              <w:pStyle w:val="TableText"/>
              <w:rPr>
                <w:rFonts w:cs="Huawei Sans"/>
                <w:lang w:eastAsia="en-US"/>
              </w:rPr>
            </w:pPr>
            <w:r w:rsidRPr="0004208F">
              <w:rPr>
                <w:rFonts w:cs="Huawei Sans"/>
              </w:rPr>
              <w:t>Recommended version</w:t>
            </w:r>
          </w:p>
        </w:tc>
      </w:tr>
      <w:tr w:rsidR="004E644B" w:rsidRPr="0004208F" w14:paraId="5119546C" w14:textId="77777777" w:rsidTr="00A95833">
        <w:tc>
          <w:tcPr>
            <w:tcW w:w="1866" w:type="dxa"/>
            <w:shd w:val="clear" w:color="auto" w:fill="auto"/>
          </w:tcPr>
          <w:p w14:paraId="565CB1B4" w14:textId="698495D4" w:rsidR="002817F1" w:rsidRPr="0004208F" w:rsidRDefault="002817F1" w:rsidP="004024E8">
            <w:pPr>
              <w:pStyle w:val="TableText"/>
              <w:rPr>
                <w:rStyle w:val="af3"/>
                <w:rFonts w:cs="Huawei Sans"/>
              </w:rPr>
            </w:pPr>
            <w:r w:rsidRPr="0004208F">
              <w:rPr>
                <w:rFonts w:cs="Huawei Sans"/>
              </w:rPr>
              <w:t>Linux OS</w:t>
            </w:r>
          </w:p>
        </w:tc>
        <w:tc>
          <w:tcPr>
            <w:tcW w:w="3119" w:type="dxa"/>
            <w:shd w:val="clear" w:color="auto" w:fill="auto"/>
          </w:tcPr>
          <w:p w14:paraId="3D1A37C2" w14:textId="2C7CA24A" w:rsidR="002817F1" w:rsidRPr="0004208F" w:rsidRDefault="002F1E2A" w:rsidP="004024E8">
            <w:pPr>
              <w:pStyle w:val="TableText"/>
              <w:rPr>
                <w:rFonts w:cs="Huawei Sans"/>
                <w:lang w:eastAsia="en-US"/>
              </w:rPr>
            </w:pPr>
            <w:r w:rsidRPr="0004208F">
              <w:rPr>
                <w:rFonts w:cs="Huawei Sans"/>
              </w:rPr>
              <w:t xml:space="preserve">SUSE, Red Hat, CentOS, and </w:t>
            </w:r>
            <w:proofErr w:type="spellStart"/>
            <w:r w:rsidRPr="0004208F">
              <w:rPr>
                <w:rFonts w:cs="Huawei Sans"/>
              </w:rPr>
              <w:t>EulerOS</w:t>
            </w:r>
            <w:proofErr w:type="spellEnd"/>
          </w:p>
        </w:tc>
        <w:tc>
          <w:tcPr>
            <w:tcW w:w="1134" w:type="dxa"/>
            <w:shd w:val="clear" w:color="auto" w:fill="auto"/>
          </w:tcPr>
          <w:p w14:paraId="31D9E080" w14:textId="4B4422AE" w:rsidR="002817F1" w:rsidRPr="0004208F" w:rsidRDefault="0016401C" w:rsidP="004024E8">
            <w:pPr>
              <w:pStyle w:val="TableText"/>
              <w:rPr>
                <w:rFonts w:cs="Huawei Sans"/>
              </w:rPr>
            </w:pPr>
            <w:r w:rsidRPr="0004208F">
              <w:rPr>
                <w:rFonts w:cs="Huawei Sans"/>
              </w:rPr>
              <w:t>-</w:t>
            </w:r>
          </w:p>
        </w:tc>
        <w:tc>
          <w:tcPr>
            <w:tcW w:w="2551" w:type="dxa"/>
            <w:shd w:val="clear" w:color="auto" w:fill="auto"/>
          </w:tcPr>
          <w:p w14:paraId="0E864BDF" w14:textId="76AC2C4A" w:rsidR="002817F1" w:rsidRPr="0004208F" w:rsidRDefault="002F1E2A" w:rsidP="004024E8">
            <w:pPr>
              <w:pStyle w:val="TableText"/>
              <w:rPr>
                <w:rFonts w:cs="Huawei Sans"/>
              </w:rPr>
            </w:pPr>
            <w:r w:rsidRPr="0004208F">
              <w:rPr>
                <w:rFonts w:cs="Huawei Sans"/>
              </w:rPr>
              <w:t>Recommended version</w:t>
            </w:r>
          </w:p>
        </w:tc>
      </w:tr>
      <w:tr w:rsidR="004E644B" w:rsidRPr="0004208F" w14:paraId="221FAE0D" w14:textId="77777777" w:rsidTr="00A95833">
        <w:tc>
          <w:tcPr>
            <w:tcW w:w="1866" w:type="dxa"/>
            <w:shd w:val="clear" w:color="auto" w:fill="auto"/>
          </w:tcPr>
          <w:p w14:paraId="53C885BB" w14:textId="77777777" w:rsidR="002817F1" w:rsidRPr="0004208F" w:rsidRDefault="002817F1" w:rsidP="004024E8">
            <w:pPr>
              <w:pStyle w:val="TableText"/>
              <w:rPr>
                <w:rStyle w:val="af3"/>
                <w:rFonts w:cs="Huawei Sans"/>
              </w:rPr>
            </w:pPr>
            <w:r w:rsidRPr="0004208F">
              <w:rPr>
                <w:rFonts w:cs="Huawei Sans"/>
              </w:rPr>
              <w:t>S5700 switch</w:t>
            </w:r>
          </w:p>
        </w:tc>
        <w:tc>
          <w:tcPr>
            <w:tcW w:w="3119" w:type="dxa"/>
            <w:shd w:val="clear" w:color="auto" w:fill="auto"/>
          </w:tcPr>
          <w:p w14:paraId="4EBF303F" w14:textId="3DAAC532" w:rsidR="002817F1" w:rsidRPr="0004208F" w:rsidRDefault="005962E7" w:rsidP="004024E8">
            <w:pPr>
              <w:pStyle w:val="TableText"/>
              <w:rPr>
                <w:rFonts w:cs="Huawei Sans"/>
              </w:rPr>
            </w:pPr>
            <w:r w:rsidRPr="0004208F">
              <w:rPr>
                <w:rFonts w:cs="Huawei Sans"/>
              </w:rPr>
              <w:t>-</w:t>
            </w:r>
          </w:p>
        </w:tc>
        <w:tc>
          <w:tcPr>
            <w:tcW w:w="1134" w:type="dxa"/>
            <w:shd w:val="clear" w:color="auto" w:fill="auto"/>
          </w:tcPr>
          <w:p w14:paraId="17AACE82" w14:textId="0DFB2A99" w:rsidR="002817F1" w:rsidRPr="0004208F" w:rsidRDefault="002817F1" w:rsidP="004024E8">
            <w:pPr>
              <w:pStyle w:val="TableText"/>
              <w:rPr>
                <w:rFonts w:cs="Huawei Sans"/>
              </w:rPr>
            </w:pPr>
            <w:r w:rsidRPr="0004208F">
              <w:rPr>
                <w:rFonts w:cs="Huawei Sans"/>
              </w:rPr>
              <w:t>1</w:t>
            </w:r>
          </w:p>
        </w:tc>
        <w:tc>
          <w:tcPr>
            <w:tcW w:w="2551" w:type="dxa"/>
            <w:shd w:val="clear" w:color="auto" w:fill="auto"/>
          </w:tcPr>
          <w:p w14:paraId="0EC1211A" w14:textId="77777777" w:rsidR="002817F1" w:rsidRPr="0004208F" w:rsidRDefault="002817F1" w:rsidP="004024E8">
            <w:pPr>
              <w:pStyle w:val="TableText"/>
              <w:rPr>
                <w:rFonts w:cs="Huawei Sans"/>
                <w:lang w:eastAsia="en-US"/>
              </w:rPr>
            </w:pPr>
          </w:p>
        </w:tc>
      </w:tr>
      <w:tr w:rsidR="004E644B" w:rsidRPr="0004208F" w14:paraId="09BB3871" w14:textId="77777777" w:rsidTr="00A95833">
        <w:tc>
          <w:tcPr>
            <w:tcW w:w="1866" w:type="dxa"/>
            <w:shd w:val="clear" w:color="auto" w:fill="auto"/>
          </w:tcPr>
          <w:p w14:paraId="3464E6C4" w14:textId="1F7C4529" w:rsidR="002817F1" w:rsidRPr="0004208F" w:rsidRDefault="002817F1" w:rsidP="004024E8">
            <w:pPr>
              <w:pStyle w:val="TableText"/>
              <w:rPr>
                <w:rStyle w:val="af3"/>
                <w:rFonts w:cs="Huawei Sans"/>
              </w:rPr>
            </w:pPr>
            <w:proofErr w:type="spellStart"/>
            <w:r w:rsidRPr="0004208F">
              <w:rPr>
                <w:rFonts w:cs="Huawei Sans"/>
              </w:rPr>
              <w:t>Multipathing</w:t>
            </w:r>
            <w:proofErr w:type="spellEnd"/>
            <w:r w:rsidRPr="0004208F">
              <w:rPr>
                <w:rFonts w:cs="Huawei Sans"/>
              </w:rPr>
              <w:t xml:space="preserve"> software</w:t>
            </w:r>
          </w:p>
        </w:tc>
        <w:tc>
          <w:tcPr>
            <w:tcW w:w="3119" w:type="dxa"/>
            <w:shd w:val="clear" w:color="auto" w:fill="auto"/>
          </w:tcPr>
          <w:p w14:paraId="1DF5AFF7" w14:textId="068D8137" w:rsidR="002817F1" w:rsidRPr="0004208F" w:rsidRDefault="005962E7" w:rsidP="004024E8">
            <w:pPr>
              <w:pStyle w:val="TableText"/>
              <w:rPr>
                <w:rFonts w:cs="Huawei Sans"/>
              </w:rPr>
            </w:pPr>
            <w:proofErr w:type="spellStart"/>
            <w:r w:rsidRPr="0004208F">
              <w:rPr>
                <w:rStyle w:val="af3"/>
                <w:rFonts w:cs="Huawei Sans"/>
              </w:rPr>
              <w:t>UltraPath</w:t>
            </w:r>
            <w:proofErr w:type="spellEnd"/>
            <w:r w:rsidRPr="0004208F">
              <w:rPr>
                <w:rStyle w:val="af3"/>
                <w:rFonts w:cs="Huawei Sans"/>
              </w:rPr>
              <w:t xml:space="preserve"> </w:t>
            </w:r>
            <w:r w:rsidRPr="0004208F">
              <w:rPr>
                <w:rFonts w:cs="Huawei Sans"/>
              </w:rPr>
              <w:t>21.6.3</w:t>
            </w:r>
          </w:p>
        </w:tc>
        <w:tc>
          <w:tcPr>
            <w:tcW w:w="1134" w:type="dxa"/>
            <w:shd w:val="clear" w:color="auto" w:fill="auto"/>
          </w:tcPr>
          <w:p w14:paraId="756C6A7F" w14:textId="0FF33A9D" w:rsidR="002817F1" w:rsidRPr="0004208F" w:rsidRDefault="005962E7" w:rsidP="004024E8">
            <w:pPr>
              <w:pStyle w:val="TableText"/>
              <w:rPr>
                <w:rFonts w:cs="Huawei Sans"/>
              </w:rPr>
            </w:pPr>
            <w:r w:rsidRPr="0004208F">
              <w:rPr>
                <w:rFonts w:cs="Huawei Sans"/>
              </w:rPr>
              <w:t>-</w:t>
            </w:r>
          </w:p>
        </w:tc>
        <w:tc>
          <w:tcPr>
            <w:tcW w:w="2551" w:type="dxa"/>
            <w:shd w:val="clear" w:color="auto" w:fill="auto"/>
          </w:tcPr>
          <w:p w14:paraId="5B3E8D2F" w14:textId="546FECC1" w:rsidR="002817F1" w:rsidRPr="0004208F" w:rsidRDefault="002F1E2A" w:rsidP="004024E8">
            <w:pPr>
              <w:pStyle w:val="TableText"/>
              <w:rPr>
                <w:rFonts w:cs="Huawei Sans"/>
                <w:lang w:eastAsia="en-US"/>
              </w:rPr>
            </w:pPr>
            <w:r w:rsidRPr="0004208F">
              <w:rPr>
                <w:rFonts w:cs="Huawei Sans"/>
              </w:rPr>
              <w:t>Recommended version</w:t>
            </w:r>
          </w:p>
        </w:tc>
      </w:tr>
    </w:tbl>
    <w:p w14:paraId="179897A5" w14:textId="77777777" w:rsidR="004024E8" w:rsidRPr="0004208F" w:rsidRDefault="004024E8" w:rsidP="004024E8">
      <w:pPr>
        <w:rPr>
          <w:rFonts w:cs="Huawei Sans"/>
          <w:lang w:eastAsia="en-US"/>
        </w:rPr>
      </w:pPr>
    </w:p>
    <w:p w14:paraId="53FE59F3" w14:textId="77777777" w:rsidR="004024E8" w:rsidRPr="0004208F" w:rsidRDefault="004024E8" w:rsidP="004024E8">
      <w:pPr>
        <w:rPr>
          <w:rFonts w:cs="Huawei Sans"/>
          <w:lang w:eastAsia="en-US"/>
        </w:rPr>
      </w:pPr>
    </w:p>
    <w:p w14:paraId="6F24324C" w14:textId="77777777" w:rsidR="004024E8" w:rsidRPr="0004208F" w:rsidRDefault="004024E8" w:rsidP="004024E8">
      <w:pPr>
        <w:rPr>
          <w:rFonts w:cs="Huawei Sans"/>
          <w:lang w:eastAsia="en-US"/>
        </w:rPr>
        <w:sectPr w:rsidR="004024E8" w:rsidRPr="0004208F" w:rsidSect="004024E8">
          <w:pgSz w:w="11906" w:h="16838" w:code="9"/>
          <w:pgMar w:top="1701" w:right="1134" w:bottom="1701" w:left="1134" w:header="567" w:footer="567" w:gutter="0"/>
          <w:cols w:space="425"/>
          <w:docGrid w:linePitch="312"/>
        </w:sectPr>
      </w:pPr>
    </w:p>
    <w:p w14:paraId="48421673" w14:textId="2ECEC35E" w:rsidR="00053DAB" w:rsidRPr="0004208F" w:rsidRDefault="00CD7CBC" w:rsidP="00CD7CBC">
      <w:pPr>
        <w:pStyle w:val="1"/>
        <w:rPr>
          <w:rFonts w:cs="Huawei Sans"/>
        </w:rPr>
      </w:pPr>
      <w:bookmarkStart w:id="23" w:name="_Toc50973229"/>
      <w:r w:rsidRPr="0004208F">
        <w:rPr>
          <w:rFonts w:cs="Huawei Sans"/>
        </w:rPr>
        <w:lastRenderedPageBreak/>
        <w:t>Scenario-based Practice of Storage Fundamentals</w:t>
      </w:r>
      <w:bookmarkEnd w:id="23"/>
    </w:p>
    <w:p w14:paraId="61C74757" w14:textId="5DE7F38C" w:rsidR="00DC6966" w:rsidRPr="0004208F" w:rsidRDefault="00D63442" w:rsidP="004024E8">
      <w:pPr>
        <w:pStyle w:val="2"/>
        <w:rPr>
          <w:rFonts w:cs="Huawei Sans"/>
        </w:rPr>
      </w:pPr>
      <w:bookmarkStart w:id="24" w:name="_Toc466755572"/>
      <w:bookmarkStart w:id="25" w:name="_Toc46935587"/>
      <w:bookmarkStart w:id="26" w:name="_Toc50973230"/>
      <w:bookmarkEnd w:id="15"/>
      <w:r w:rsidRPr="0004208F">
        <w:rPr>
          <w:rFonts w:cs="Huawei Sans"/>
        </w:rPr>
        <w:t>Course Overview</w:t>
      </w:r>
      <w:bookmarkEnd w:id="24"/>
      <w:bookmarkEnd w:id="25"/>
      <w:bookmarkEnd w:id="26"/>
    </w:p>
    <w:p w14:paraId="20AA6CE7" w14:textId="595680AE" w:rsidR="00901ED9" w:rsidRPr="0004208F" w:rsidRDefault="00592CC8" w:rsidP="004024E8">
      <w:pPr>
        <w:rPr>
          <w:rFonts w:cs="Huawei Sans"/>
        </w:rPr>
      </w:pPr>
      <w:r w:rsidRPr="0004208F">
        <w:rPr>
          <w:rFonts w:cs="Huawei Sans"/>
        </w:rPr>
        <w:t xml:space="preserve">This course provides case study and scenario-based practices to help trainees consolidate their knowledge </w:t>
      </w:r>
      <w:r w:rsidR="00AE7F45" w:rsidRPr="00AE7F45">
        <w:rPr>
          <w:rFonts w:cs="Huawei Sans"/>
        </w:rPr>
        <w:t xml:space="preserve">of </w:t>
      </w:r>
      <w:r w:rsidRPr="0004208F">
        <w:rPr>
          <w:rFonts w:cs="Huawei Sans"/>
        </w:rPr>
        <w:t xml:space="preserve">initial configuration and basic service deployment and implementation of Huawei </w:t>
      </w:r>
      <w:proofErr w:type="spellStart"/>
      <w:r w:rsidRPr="0004208F">
        <w:rPr>
          <w:rFonts w:cs="Huawei Sans"/>
        </w:rPr>
        <w:t>OceanStor</w:t>
      </w:r>
      <w:proofErr w:type="spellEnd"/>
      <w:r w:rsidRPr="0004208F">
        <w:rPr>
          <w:rFonts w:cs="Huawei Sans"/>
        </w:rPr>
        <w:t xml:space="preserve"> storage.</w:t>
      </w:r>
    </w:p>
    <w:p w14:paraId="61C7475B" w14:textId="6FD74767" w:rsidR="00BA5460" w:rsidRPr="0004208F" w:rsidRDefault="00D63442" w:rsidP="004024E8">
      <w:pPr>
        <w:pStyle w:val="2"/>
        <w:rPr>
          <w:rFonts w:cs="Huawei Sans"/>
        </w:rPr>
      </w:pPr>
      <w:bookmarkStart w:id="27" w:name="_Toc46935588"/>
      <w:bookmarkStart w:id="28" w:name="_Toc50973231"/>
      <w:r w:rsidRPr="0004208F">
        <w:rPr>
          <w:rFonts w:cs="Huawei Sans"/>
        </w:rPr>
        <w:t>Objectives</w:t>
      </w:r>
      <w:bookmarkEnd w:id="27"/>
      <w:bookmarkEnd w:id="28"/>
    </w:p>
    <w:p w14:paraId="61C7475D" w14:textId="7944BA53" w:rsidR="009A62AD" w:rsidRPr="0004208F" w:rsidRDefault="009A62AD" w:rsidP="00AE7F45">
      <w:pPr>
        <w:pStyle w:val="4a"/>
      </w:pPr>
      <w:r w:rsidRPr="0004208F">
        <w:t xml:space="preserve">To understand common networking modes </w:t>
      </w:r>
      <w:r w:rsidR="00AE7F45" w:rsidRPr="00AE7F45">
        <w:rPr>
          <w:rFonts w:cs="Huawei Sans"/>
        </w:rPr>
        <w:t xml:space="preserve">for </w:t>
      </w:r>
      <w:r w:rsidRPr="0004208F">
        <w:t>storage services</w:t>
      </w:r>
    </w:p>
    <w:p w14:paraId="1846A1EF" w14:textId="01AD4483" w:rsidR="00053DAB" w:rsidRPr="0004208F" w:rsidRDefault="009A62AD" w:rsidP="00C76F6F">
      <w:pPr>
        <w:pStyle w:val="4a"/>
        <w:spacing w:line="240" w:lineRule="auto"/>
        <w:rPr>
          <w:rFonts w:cs="Huawei Sans"/>
        </w:rPr>
      </w:pPr>
      <w:r w:rsidRPr="0004208F">
        <w:rPr>
          <w:rFonts w:cs="Huawei Sans"/>
        </w:rPr>
        <w:t>To plan and design networks</w:t>
      </w:r>
    </w:p>
    <w:p w14:paraId="4682FED9" w14:textId="272CCD8B" w:rsidR="00053DAB" w:rsidRPr="0004208F" w:rsidRDefault="009A62AD" w:rsidP="00C76F6F">
      <w:pPr>
        <w:pStyle w:val="4a"/>
        <w:spacing w:line="240" w:lineRule="auto"/>
        <w:rPr>
          <w:rFonts w:cs="Huawei Sans"/>
        </w:rPr>
      </w:pPr>
      <w:r w:rsidRPr="0004208F">
        <w:rPr>
          <w:rFonts w:cs="Huawei Sans"/>
        </w:rPr>
        <w:t>To complete the initial configuration of the storage system</w:t>
      </w:r>
    </w:p>
    <w:p w14:paraId="12875DC7" w14:textId="259569DE" w:rsidR="00053DAB" w:rsidRPr="0004208F" w:rsidRDefault="00053DAB" w:rsidP="00C76F6F">
      <w:pPr>
        <w:pStyle w:val="4a"/>
        <w:spacing w:line="240" w:lineRule="auto"/>
        <w:rPr>
          <w:rFonts w:cs="Huawei Sans"/>
        </w:rPr>
      </w:pPr>
      <w:r w:rsidRPr="0004208F">
        <w:rPr>
          <w:rFonts w:cs="Huawei Sans"/>
        </w:rPr>
        <w:t xml:space="preserve">To install </w:t>
      </w:r>
      <w:proofErr w:type="spellStart"/>
      <w:r w:rsidRPr="0004208F">
        <w:rPr>
          <w:rFonts w:cs="Huawei Sans"/>
        </w:rPr>
        <w:t>UltraPath</w:t>
      </w:r>
      <w:proofErr w:type="spellEnd"/>
    </w:p>
    <w:p w14:paraId="25F94527" w14:textId="77777777" w:rsidR="00C17692" w:rsidRPr="0004208F" w:rsidRDefault="00B829DE" w:rsidP="00C17692">
      <w:pPr>
        <w:pStyle w:val="4a"/>
        <w:spacing w:line="240" w:lineRule="auto"/>
        <w:rPr>
          <w:rFonts w:cs="Huawei Sans"/>
        </w:rPr>
      </w:pPr>
      <w:r w:rsidRPr="0004208F">
        <w:rPr>
          <w:rFonts w:cs="Huawei Sans"/>
        </w:rPr>
        <w:t>To plan and configure block services</w:t>
      </w:r>
    </w:p>
    <w:p w14:paraId="61C74769" w14:textId="560F9ED4" w:rsidR="00DC6966" w:rsidRPr="0004208F" w:rsidRDefault="00D63442" w:rsidP="004024E8">
      <w:pPr>
        <w:pStyle w:val="2"/>
        <w:rPr>
          <w:rFonts w:cs="Huawei Sans"/>
        </w:rPr>
      </w:pPr>
      <w:bookmarkStart w:id="29" w:name="_Toc46935590"/>
      <w:bookmarkStart w:id="30" w:name="_Toc50973232"/>
      <w:r w:rsidRPr="0004208F">
        <w:rPr>
          <w:rFonts w:cs="Huawei Sans"/>
        </w:rPr>
        <w:t>Case Background</w:t>
      </w:r>
      <w:bookmarkEnd w:id="29"/>
      <w:bookmarkEnd w:id="30"/>
    </w:p>
    <w:p w14:paraId="2BCF7AC8" w14:textId="50221391" w:rsidR="000E0C91" w:rsidRPr="0004208F" w:rsidRDefault="00AA4C97" w:rsidP="000E0C91">
      <w:pPr>
        <w:pStyle w:val="NotesHeading"/>
        <w:shd w:val="clear" w:color="auto" w:fill="D9D9D9"/>
        <w:rPr>
          <w:rFonts w:cs="Huawei Sans"/>
        </w:rPr>
      </w:pPr>
      <w:r>
        <w:rPr>
          <w:rFonts w:cs="Huawei Sans"/>
        </w:rPr>
        <w:pict w14:anchorId="118F380A">
          <v:shape id="_x0000_i1034" type="#_x0000_t75" style="width:59.5pt;height:21pt;visibility:visible;mso-wrap-style:square">
            <v:imagedata r:id="rId19" o:title=""/>
          </v:shape>
        </w:pict>
      </w:r>
    </w:p>
    <w:p w14:paraId="67F7D177" w14:textId="536BA215" w:rsidR="003E46C5" w:rsidRPr="0004208F" w:rsidRDefault="003E46C5" w:rsidP="000E0C91">
      <w:pPr>
        <w:pStyle w:val="NotesHeading"/>
        <w:shd w:val="clear" w:color="auto" w:fill="D9D9D9"/>
        <w:rPr>
          <w:rFonts w:cs="Huawei Sans"/>
        </w:rPr>
      </w:pPr>
      <w:r w:rsidRPr="0004208F">
        <w:rPr>
          <w:rFonts w:cs="Huawei Sans"/>
        </w:rPr>
        <w:t xml:space="preserve">Cases in this document are examples only. </w:t>
      </w:r>
      <w:r w:rsidR="001B0B2C" w:rsidRPr="0004208F">
        <w:rPr>
          <w:rFonts w:cs="Huawei Sans"/>
        </w:rPr>
        <w:t>The actual configuration</w:t>
      </w:r>
      <w:r w:rsidR="00714CEC" w:rsidRPr="0004208F">
        <w:rPr>
          <w:rFonts w:cs="Huawei Sans"/>
        </w:rPr>
        <w:t>s</w:t>
      </w:r>
      <w:r w:rsidR="001B0B2C" w:rsidRPr="0004208F">
        <w:rPr>
          <w:rFonts w:cs="Huawei Sans"/>
        </w:rPr>
        <w:t xml:space="preserve"> may vary according to actual environments</w:t>
      </w:r>
      <w:r w:rsidRPr="0004208F">
        <w:rPr>
          <w:rFonts w:cs="Huawei Sans"/>
        </w:rPr>
        <w:t xml:space="preserve">. For details, see the corresponding product </w:t>
      </w:r>
      <w:r w:rsidR="00AE7F45" w:rsidRPr="00AE7F45">
        <w:rPr>
          <w:rFonts w:cs="Huawei Sans"/>
        </w:rPr>
        <w:t>documentation</w:t>
      </w:r>
      <w:r w:rsidRPr="0004208F">
        <w:rPr>
          <w:rFonts w:cs="Huawei Sans"/>
        </w:rPr>
        <w:t>.</w:t>
      </w:r>
    </w:p>
    <w:p w14:paraId="55E98C23" w14:textId="3C05FA49" w:rsidR="00A16ED4" w:rsidRPr="0004208F" w:rsidRDefault="00127A92" w:rsidP="002060CD">
      <w:pPr>
        <w:rPr>
          <w:rFonts w:cs="Huawei Sans"/>
        </w:rPr>
      </w:pPr>
      <w:r w:rsidRPr="0004208F">
        <w:rPr>
          <w:rFonts w:cs="Huawei Sans"/>
        </w:rPr>
        <w:t xml:space="preserve">Company W needs a high-performance storage system to support new service lines. The planned upper-layer services are OLTP transactional databases. </w:t>
      </w:r>
      <w:r w:rsidR="00AE7F45" w:rsidRPr="00AE7F45">
        <w:rPr>
          <w:rFonts w:cs="Huawei Sans"/>
        </w:rPr>
        <w:t xml:space="preserve">To meet service development requirements, Company W purchases a Huawei </w:t>
      </w:r>
      <w:proofErr w:type="spellStart"/>
      <w:r w:rsidR="00AE7F45" w:rsidRPr="00AE7F45">
        <w:rPr>
          <w:rFonts w:cs="Huawei Sans"/>
        </w:rPr>
        <w:t>OceanStor</w:t>
      </w:r>
      <w:proofErr w:type="spellEnd"/>
      <w:r w:rsidR="00AE7F45" w:rsidRPr="00AE7F45">
        <w:rPr>
          <w:rFonts w:cs="Huawei Sans"/>
        </w:rPr>
        <w:t xml:space="preserve"> all-flash storage system. To ensure the services run properly, two test servers are used. Server A runs Windows, server B runs Linux, and the storage devices provide block storage services for the two servers over an IP network.</w:t>
      </w:r>
    </w:p>
    <w:p w14:paraId="6C934C90" w14:textId="367EF581" w:rsidR="00C36A8D" w:rsidRPr="0004208F" w:rsidRDefault="00AB1688" w:rsidP="004024E8">
      <w:pPr>
        <w:rPr>
          <w:rFonts w:cs="Huawei Sans"/>
        </w:rPr>
      </w:pPr>
      <w:r w:rsidRPr="0004208F">
        <w:rPr>
          <w:rFonts w:cs="Huawei Sans"/>
        </w:rPr>
        <w:t>As a storage engineer, you are responsible for network planning and design, initial configuration, and block service configuration of the storage system.</w:t>
      </w:r>
    </w:p>
    <w:p w14:paraId="61C74775" w14:textId="0B63BE5B" w:rsidR="0020153C" w:rsidRPr="0004208F" w:rsidRDefault="002060CD" w:rsidP="004024E8">
      <w:pPr>
        <w:pStyle w:val="2"/>
        <w:rPr>
          <w:rFonts w:cs="Huawei Sans"/>
        </w:rPr>
      </w:pPr>
      <w:bookmarkStart w:id="31" w:name="_Toc46935591"/>
      <w:bookmarkStart w:id="32" w:name="_Toc50973233"/>
      <w:r w:rsidRPr="0004208F">
        <w:rPr>
          <w:rFonts w:cs="Huawei Sans"/>
        </w:rPr>
        <w:lastRenderedPageBreak/>
        <w:t>Tasks</w:t>
      </w:r>
      <w:bookmarkEnd w:id="31"/>
      <w:bookmarkEnd w:id="32"/>
    </w:p>
    <w:p w14:paraId="61C74777" w14:textId="4B0EBFF4" w:rsidR="00C76F6F" w:rsidRPr="0004208F" w:rsidRDefault="00CA58F9" w:rsidP="00CA58F9">
      <w:pPr>
        <w:pStyle w:val="3"/>
        <w:spacing w:before="240" w:line="240" w:lineRule="auto"/>
        <w:ind w:left="198"/>
        <w:rPr>
          <w:rFonts w:eastAsia="黑体" w:cs="Huawei Sans"/>
          <w:b/>
        </w:rPr>
      </w:pPr>
      <w:bookmarkStart w:id="33" w:name="_Toc50973234"/>
      <w:r w:rsidRPr="0004208F">
        <w:rPr>
          <w:rFonts w:cs="Huawei Sans"/>
        </w:rPr>
        <w:t>Scenario 1: Requirement Analysis, Planning, and Design</w:t>
      </w:r>
      <w:bookmarkEnd w:id="33"/>
    </w:p>
    <w:p w14:paraId="61C74779" w14:textId="5AECD9ED" w:rsidR="00C76F6F" w:rsidRPr="0004208F" w:rsidRDefault="005B1DAA" w:rsidP="00D759CF">
      <w:pPr>
        <w:pStyle w:val="BlockLabel"/>
        <w:rPr>
          <w:rFonts w:eastAsia="黑体" w:cs="Huawei Sans"/>
        </w:rPr>
      </w:pPr>
      <w:r w:rsidRPr="0004208F">
        <w:rPr>
          <w:rFonts w:cs="Huawei Sans"/>
        </w:rPr>
        <w:t>Background</w:t>
      </w:r>
    </w:p>
    <w:p w14:paraId="61C7477B" w14:textId="0DD58D31" w:rsidR="00C76F6F" w:rsidRPr="0004208F" w:rsidRDefault="00E519BE" w:rsidP="004024E8">
      <w:pPr>
        <w:rPr>
          <w:rFonts w:cs="Huawei Sans"/>
        </w:rPr>
      </w:pPr>
      <w:r w:rsidRPr="0004208F">
        <w:rPr>
          <w:rFonts w:cs="Huawei Sans"/>
        </w:rPr>
        <w:t>As a storage engineer, how do you plan networks?</w:t>
      </w:r>
    </w:p>
    <w:p w14:paraId="61C7477C" w14:textId="0726E977" w:rsidR="00C76F6F" w:rsidRPr="0004208F" w:rsidRDefault="005B1DAA" w:rsidP="002C666D">
      <w:pPr>
        <w:pStyle w:val="BlockLabel"/>
        <w:rPr>
          <w:rFonts w:eastAsia="黑体" w:cs="Huawei Sans"/>
        </w:rPr>
      </w:pPr>
      <w:r w:rsidRPr="0004208F">
        <w:rPr>
          <w:rFonts w:cs="Huawei Sans"/>
        </w:rPr>
        <w:t>Question</w:t>
      </w:r>
    </w:p>
    <w:p w14:paraId="17602687" w14:textId="7FBAEAFD" w:rsidR="00FE51AE" w:rsidRPr="0004208F" w:rsidRDefault="00FE51AE" w:rsidP="00D85A1A">
      <w:pPr>
        <w:pStyle w:val="ItemStep"/>
        <w:ind w:hanging="1133"/>
        <w:rPr>
          <w:rFonts w:cs="Huawei Sans"/>
        </w:rPr>
      </w:pPr>
      <w:r w:rsidRPr="00565F7F">
        <w:rPr>
          <w:rFonts w:cs="Huawei Sans"/>
        </w:rPr>
        <w:t>Please</w:t>
      </w:r>
      <w:r w:rsidRPr="0004208F">
        <w:rPr>
          <w:rFonts w:cs="Huawei Sans"/>
        </w:rPr>
        <w:t xml:space="preserve"> analyze the business requirements of </w:t>
      </w:r>
      <w:r w:rsidR="00AE7F45">
        <w:rPr>
          <w:rFonts w:cs="Huawei Sans"/>
        </w:rPr>
        <w:t>C</w:t>
      </w:r>
      <w:r w:rsidR="00AE7F45" w:rsidRPr="0004208F">
        <w:rPr>
          <w:rFonts w:cs="Huawei Sans"/>
        </w:rPr>
        <w:t xml:space="preserve">ompany </w:t>
      </w:r>
      <w:r w:rsidRPr="0004208F">
        <w:rPr>
          <w:rFonts w:cs="Huawei Sans"/>
        </w:rPr>
        <w:t>W.</w:t>
      </w:r>
    </w:p>
    <w:tbl>
      <w:tblPr>
        <w:tblW w:w="8220" w:type="dxa"/>
        <w:tblInd w:w="15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20"/>
      </w:tblGrid>
      <w:tr w:rsidR="00FE51AE" w:rsidRPr="0004208F" w14:paraId="31A2BDD5" w14:textId="77777777" w:rsidTr="004024E8">
        <w:tc>
          <w:tcPr>
            <w:tcW w:w="8220" w:type="dxa"/>
            <w:shd w:val="clear" w:color="auto" w:fill="auto"/>
          </w:tcPr>
          <w:p w14:paraId="2F2758A6" w14:textId="77777777" w:rsidR="00FE51AE" w:rsidRPr="0004208F" w:rsidRDefault="00FE51AE" w:rsidP="004024E8">
            <w:pPr>
              <w:pStyle w:val="TableText"/>
              <w:rPr>
                <w:rFonts w:cs="Huawei Sans"/>
              </w:rPr>
            </w:pPr>
          </w:p>
          <w:p w14:paraId="016BB978" w14:textId="77777777" w:rsidR="00FE51AE" w:rsidRPr="0004208F" w:rsidRDefault="00FE51AE" w:rsidP="004024E8">
            <w:pPr>
              <w:pStyle w:val="TableText"/>
              <w:rPr>
                <w:rFonts w:cs="Huawei Sans"/>
              </w:rPr>
            </w:pPr>
          </w:p>
          <w:p w14:paraId="1CB6F35B" w14:textId="77777777" w:rsidR="00FE51AE" w:rsidRPr="0004208F" w:rsidRDefault="00FE51AE" w:rsidP="00974796">
            <w:pPr>
              <w:pStyle w:val="1e"/>
              <w:spacing w:line="240" w:lineRule="auto"/>
              <w:ind w:left="0"/>
              <w:rPr>
                <w:rFonts w:cs="Huawei Sans"/>
                <w:b/>
              </w:rPr>
            </w:pPr>
          </w:p>
        </w:tc>
      </w:tr>
    </w:tbl>
    <w:p w14:paraId="50C902CD" w14:textId="1A95BB15" w:rsidR="009F3248" w:rsidRPr="0004208F" w:rsidRDefault="009F3248" w:rsidP="00D85A1A">
      <w:pPr>
        <w:pStyle w:val="ItemStep"/>
        <w:ind w:left="1456" w:hanging="463"/>
        <w:rPr>
          <w:rFonts w:cs="Huawei Sans"/>
        </w:rPr>
      </w:pPr>
      <w:r w:rsidRPr="0004208F">
        <w:rPr>
          <w:rFonts w:cs="Huawei Sans"/>
        </w:rPr>
        <w:t xml:space="preserve">What needs to be done to meet the requirements of </w:t>
      </w:r>
      <w:r w:rsidR="00AE7F45">
        <w:rPr>
          <w:rFonts w:cs="Huawei Sans"/>
        </w:rPr>
        <w:t>C</w:t>
      </w:r>
      <w:r w:rsidR="00AE7F45" w:rsidRPr="0004208F">
        <w:rPr>
          <w:rFonts w:cs="Huawei Sans"/>
        </w:rPr>
        <w:t xml:space="preserve">ompany </w:t>
      </w:r>
      <w:r w:rsidRPr="0004208F">
        <w:rPr>
          <w:rFonts w:cs="Huawei Sans"/>
        </w:rPr>
        <w:t>W? (For example, what needs to be planned?)</w:t>
      </w:r>
    </w:p>
    <w:tbl>
      <w:tblPr>
        <w:tblW w:w="8220" w:type="dxa"/>
        <w:tblInd w:w="15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20"/>
      </w:tblGrid>
      <w:tr w:rsidR="009F3248" w:rsidRPr="0004208F" w14:paraId="535A5F2D" w14:textId="77777777" w:rsidTr="004024E8">
        <w:tc>
          <w:tcPr>
            <w:tcW w:w="8220" w:type="dxa"/>
            <w:shd w:val="clear" w:color="auto" w:fill="auto"/>
          </w:tcPr>
          <w:p w14:paraId="2D3E552D" w14:textId="77777777" w:rsidR="009F3248" w:rsidRPr="0004208F" w:rsidRDefault="009F3248" w:rsidP="004024E8">
            <w:pPr>
              <w:pStyle w:val="TableText"/>
              <w:rPr>
                <w:rFonts w:cs="Huawei Sans"/>
              </w:rPr>
            </w:pPr>
          </w:p>
          <w:p w14:paraId="4B566F72" w14:textId="77777777" w:rsidR="009F3248" w:rsidRPr="0004208F" w:rsidRDefault="009F3248" w:rsidP="004024E8">
            <w:pPr>
              <w:pStyle w:val="TableText"/>
              <w:rPr>
                <w:rFonts w:cs="Huawei Sans"/>
              </w:rPr>
            </w:pPr>
          </w:p>
          <w:p w14:paraId="2F405DC7" w14:textId="77777777" w:rsidR="009F3248" w:rsidRPr="0004208F" w:rsidRDefault="009F3248" w:rsidP="00974796">
            <w:pPr>
              <w:pStyle w:val="1e"/>
              <w:spacing w:line="240" w:lineRule="auto"/>
              <w:ind w:left="0"/>
              <w:rPr>
                <w:rFonts w:cs="Huawei Sans"/>
                <w:b/>
              </w:rPr>
            </w:pPr>
          </w:p>
        </w:tc>
      </w:tr>
    </w:tbl>
    <w:p w14:paraId="39E35B08" w14:textId="77777777" w:rsidR="00FC5BD4" w:rsidRDefault="00FC5BD4" w:rsidP="004024E8">
      <w:pPr>
        <w:ind w:left="1418"/>
        <w:rPr>
          <w:rFonts w:cs="Huawei Sans"/>
        </w:rPr>
      </w:pPr>
    </w:p>
    <w:p w14:paraId="4224FEE9" w14:textId="4D9D9D20" w:rsidR="009F3248" w:rsidRPr="0004208F" w:rsidRDefault="00835A9A" w:rsidP="004024E8">
      <w:pPr>
        <w:ind w:left="1418"/>
        <w:rPr>
          <w:rFonts w:cs="Huawei Sans"/>
        </w:rPr>
      </w:pPr>
      <w:r w:rsidRPr="0004208F">
        <w:rPr>
          <w:rFonts w:cs="Huawei Sans"/>
        </w:rPr>
        <w:t>[Suggested Procedure]</w:t>
      </w:r>
    </w:p>
    <w:p w14:paraId="47DEA43C" w14:textId="646CBE63" w:rsidR="001D7A73" w:rsidRPr="0004208F" w:rsidRDefault="005F41A0" w:rsidP="004024E8">
      <w:pPr>
        <w:ind w:left="1418"/>
        <w:rPr>
          <w:rFonts w:cs="Huawei Sans"/>
        </w:rPr>
      </w:pPr>
      <w:r w:rsidRPr="0004208F">
        <w:rPr>
          <w:rFonts w:cs="Huawei Sans"/>
        </w:rPr>
        <w:t xml:space="preserve">For details, see </w:t>
      </w:r>
      <w:r w:rsidRPr="0004208F">
        <w:rPr>
          <w:rFonts w:cs="Huawei Sans"/>
          <w:b/>
        </w:rPr>
        <w:t>Install and Upgrade</w:t>
      </w:r>
      <w:r w:rsidRPr="0004208F">
        <w:rPr>
          <w:rFonts w:cs="Huawei Sans"/>
        </w:rPr>
        <w:t xml:space="preserve"> &gt; </w:t>
      </w:r>
      <w:r w:rsidRPr="0004208F">
        <w:rPr>
          <w:rFonts w:cs="Huawei Sans"/>
          <w:b/>
        </w:rPr>
        <w:t>Installation Guide</w:t>
      </w:r>
      <w:r w:rsidRPr="0004208F">
        <w:rPr>
          <w:rFonts w:cs="Huawei Sans"/>
        </w:rPr>
        <w:t xml:space="preserve"> &gt; </w:t>
      </w:r>
      <w:r w:rsidRPr="0004208F">
        <w:rPr>
          <w:rFonts w:cs="Huawei Sans"/>
          <w:b/>
        </w:rPr>
        <w:t>Installation Planning</w:t>
      </w:r>
      <w:r w:rsidRPr="0004208F">
        <w:rPr>
          <w:rFonts w:cs="Huawei Sans"/>
        </w:rPr>
        <w:t xml:space="preserve"> in the desired product documentation.</w:t>
      </w:r>
    </w:p>
    <w:p w14:paraId="1B09A78C" w14:textId="11075C47" w:rsidR="00DB35EC" w:rsidRPr="0004208F" w:rsidRDefault="00356255" w:rsidP="00D85A1A">
      <w:pPr>
        <w:pStyle w:val="ItemStep"/>
        <w:ind w:left="1456" w:hanging="463"/>
        <w:rPr>
          <w:rFonts w:cs="Huawei Sans"/>
        </w:rPr>
      </w:pPr>
      <w:r w:rsidRPr="0007128F">
        <w:rPr>
          <w:rFonts w:cs="Huawei Sans"/>
        </w:rPr>
        <w:t xml:space="preserve">What are the common networking modes </w:t>
      </w:r>
      <w:r>
        <w:rPr>
          <w:rFonts w:cs="Huawei Sans"/>
        </w:rPr>
        <w:t>for</w:t>
      </w:r>
      <w:r w:rsidRPr="0007128F">
        <w:rPr>
          <w:rFonts w:cs="Huawei Sans"/>
        </w:rPr>
        <w:t xml:space="preserve"> storage service networks? How </w:t>
      </w:r>
      <w:r>
        <w:rPr>
          <w:rFonts w:cs="Huawei Sans"/>
        </w:rPr>
        <w:t>can you</w:t>
      </w:r>
      <w:r w:rsidRPr="0007128F">
        <w:rPr>
          <w:rFonts w:cs="Huawei Sans"/>
        </w:rPr>
        <w:t xml:space="preserve"> prevent SPOFs?</w:t>
      </w:r>
    </w:p>
    <w:tbl>
      <w:tblPr>
        <w:tblW w:w="8220" w:type="dxa"/>
        <w:tblInd w:w="15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20"/>
      </w:tblGrid>
      <w:tr w:rsidR="00FE2E23" w:rsidRPr="0004208F" w14:paraId="167749DC" w14:textId="77777777" w:rsidTr="004024E8">
        <w:tc>
          <w:tcPr>
            <w:tcW w:w="8220" w:type="dxa"/>
            <w:shd w:val="clear" w:color="auto" w:fill="auto"/>
          </w:tcPr>
          <w:p w14:paraId="58010366" w14:textId="77777777" w:rsidR="00FE2E23" w:rsidRPr="0004208F" w:rsidRDefault="00FE2E23" w:rsidP="004024E8">
            <w:pPr>
              <w:pStyle w:val="TableText"/>
              <w:rPr>
                <w:rFonts w:cs="Huawei Sans"/>
              </w:rPr>
            </w:pPr>
          </w:p>
          <w:p w14:paraId="76476E83" w14:textId="77777777" w:rsidR="00A16ED4" w:rsidRPr="0004208F" w:rsidRDefault="00A16ED4" w:rsidP="004024E8">
            <w:pPr>
              <w:pStyle w:val="TableText"/>
              <w:rPr>
                <w:rFonts w:cs="Huawei Sans"/>
              </w:rPr>
            </w:pPr>
          </w:p>
          <w:p w14:paraId="106F3CAC" w14:textId="77777777" w:rsidR="00006BA8" w:rsidRPr="0004208F" w:rsidRDefault="00006BA8" w:rsidP="00974796">
            <w:pPr>
              <w:pStyle w:val="1e"/>
              <w:spacing w:line="240" w:lineRule="auto"/>
              <w:ind w:left="0"/>
              <w:rPr>
                <w:rFonts w:cs="Huawei Sans"/>
                <w:b/>
              </w:rPr>
            </w:pPr>
          </w:p>
        </w:tc>
      </w:tr>
    </w:tbl>
    <w:p w14:paraId="0C15C2EB" w14:textId="77777777" w:rsidR="00FC5BD4" w:rsidRDefault="00FC5BD4" w:rsidP="00835A9A">
      <w:pPr>
        <w:ind w:left="1418"/>
        <w:rPr>
          <w:rFonts w:cs="Huawei Sans"/>
        </w:rPr>
      </w:pPr>
    </w:p>
    <w:p w14:paraId="32EBEE7E" w14:textId="77777777" w:rsidR="00835A9A" w:rsidRPr="0004208F" w:rsidRDefault="00835A9A" w:rsidP="00835A9A">
      <w:pPr>
        <w:ind w:left="1418"/>
        <w:rPr>
          <w:rFonts w:cs="Huawei Sans"/>
        </w:rPr>
      </w:pPr>
      <w:r w:rsidRPr="0004208F">
        <w:rPr>
          <w:rFonts w:cs="Huawei Sans"/>
        </w:rPr>
        <w:t>[Suggested Procedure]</w:t>
      </w:r>
    </w:p>
    <w:p w14:paraId="50DC57DD" w14:textId="3AD0B9A0" w:rsidR="001D7A73" w:rsidRPr="0004208F" w:rsidRDefault="005F41A0" w:rsidP="004024E8">
      <w:pPr>
        <w:ind w:left="1418"/>
        <w:rPr>
          <w:rFonts w:cs="Huawei Sans"/>
        </w:rPr>
      </w:pPr>
      <w:r w:rsidRPr="0004208F">
        <w:rPr>
          <w:rFonts w:cs="Huawei Sans"/>
        </w:rPr>
        <w:t xml:space="preserve">For details, see </w:t>
      </w:r>
      <w:r w:rsidRPr="0004208F">
        <w:rPr>
          <w:rFonts w:cs="Huawei Sans"/>
          <w:b/>
        </w:rPr>
        <w:t>Install and Upgrade</w:t>
      </w:r>
      <w:r w:rsidRPr="0004208F">
        <w:rPr>
          <w:rFonts w:cs="Huawei Sans"/>
        </w:rPr>
        <w:t xml:space="preserve"> &gt; </w:t>
      </w:r>
      <w:r w:rsidRPr="0004208F">
        <w:rPr>
          <w:rFonts w:cs="Huawei Sans"/>
          <w:b/>
        </w:rPr>
        <w:t>Installation Guide</w:t>
      </w:r>
      <w:r w:rsidRPr="0004208F">
        <w:rPr>
          <w:rFonts w:cs="Huawei Sans"/>
        </w:rPr>
        <w:t xml:space="preserve"> &gt; </w:t>
      </w:r>
      <w:r w:rsidRPr="0004208F">
        <w:rPr>
          <w:rFonts w:cs="Huawei Sans"/>
          <w:b/>
        </w:rPr>
        <w:t>Installation Planning</w:t>
      </w:r>
      <w:r w:rsidRPr="0004208F">
        <w:rPr>
          <w:rFonts w:cs="Huawei Sans"/>
        </w:rPr>
        <w:t xml:space="preserve"> in the desired product documentation.</w:t>
      </w:r>
    </w:p>
    <w:p w14:paraId="61C7477F" w14:textId="2BCBFE84" w:rsidR="00C76F6F" w:rsidRPr="0004208F" w:rsidRDefault="00E85E5A" w:rsidP="006E36A7">
      <w:pPr>
        <w:pStyle w:val="BlockLabel"/>
        <w:rPr>
          <w:rFonts w:eastAsia="黑体" w:cs="Huawei Sans"/>
        </w:rPr>
      </w:pPr>
      <w:r w:rsidRPr="0004208F">
        <w:rPr>
          <w:rFonts w:cs="Huawei Sans"/>
        </w:rPr>
        <w:t>Task 1: Obtaining Device User Information</w:t>
      </w:r>
    </w:p>
    <w:p w14:paraId="20398C2C" w14:textId="3D3DBF3B" w:rsidR="00DB35EC" w:rsidRPr="0004208F" w:rsidRDefault="00322B73" w:rsidP="004024E8">
      <w:pPr>
        <w:rPr>
          <w:rFonts w:cs="Huawei Sans"/>
        </w:rPr>
      </w:pPr>
      <w:r w:rsidRPr="0004208F">
        <w:rPr>
          <w:rFonts w:cs="Huawei Sans"/>
        </w:rPr>
        <w:t>Plan and record the IP address and user information of the storage device based on the actual lab environment.</w:t>
      </w:r>
    </w:p>
    <w:tbl>
      <w:tblPr>
        <w:tblW w:w="8669" w:type="dxa"/>
        <w:tblInd w:w="107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583"/>
        <w:gridCol w:w="1568"/>
        <w:gridCol w:w="1550"/>
        <w:gridCol w:w="1276"/>
        <w:gridCol w:w="1522"/>
        <w:gridCol w:w="1170"/>
      </w:tblGrid>
      <w:tr w:rsidR="004E644B" w:rsidRPr="0004208F" w14:paraId="24A10B0D" w14:textId="77777777" w:rsidTr="00A76A26">
        <w:tc>
          <w:tcPr>
            <w:tcW w:w="1583" w:type="dxa"/>
            <w:shd w:val="clear" w:color="auto" w:fill="D9D9D9"/>
            <w:hideMark/>
          </w:tcPr>
          <w:p w14:paraId="00F95655" w14:textId="77777777" w:rsidR="00DB35EC" w:rsidRPr="0004208F" w:rsidRDefault="00DB35EC" w:rsidP="00974796">
            <w:pPr>
              <w:pStyle w:val="59"/>
              <w:jc w:val="center"/>
              <w:rPr>
                <w:rFonts w:cs="Huawei Sans"/>
                <w:b/>
              </w:rPr>
            </w:pPr>
            <w:r w:rsidRPr="0004208F">
              <w:rPr>
                <w:rFonts w:cs="Huawei Sans"/>
                <w:b/>
              </w:rPr>
              <w:t>Device Name</w:t>
            </w:r>
          </w:p>
        </w:tc>
        <w:tc>
          <w:tcPr>
            <w:tcW w:w="1568" w:type="dxa"/>
            <w:shd w:val="clear" w:color="auto" w:fill="D9D9D9"/>
            <w:hideMark/>
          </w:tcPr>
          <w:p w14:paraId="7871B878" w14:textId="2FAC445F" w:rsidR="00DB35EC" w:rsidRPr="0004208F" w:rsidRDefault="00DB35EC" w:rsidP="00974796">
            <w:pPr>
              <w:pStyle w:val="59"/>
              <w:jc w:val="center"/>
              <w:rPr>
                <w:rFonts w:cs="Huawei Sans"/>
                <w:b/>
              </w:rPr>
            </w:pPr>
            <w:r w:rsidRPr="0004208F">
              <w:rPr>
                <w:rFonts w:cs="Huawei Sans"/>
                <w:b/>
              </w:rPr>
              <w:t>Management IP Address</w:t>
            </w:r>
          </w:p>
        </w:tc>
        <w:tc>
          <w:tcPr>
            <w:tcW w:w="1550" w:type="dxa"/>
            <w:shd w:val="clear" w:color="auto" w:fill="D9D9D9"/>
            <w:hideMark/>
          </w:tcPr>
          <w:p w14:paraId="3DBEB946" w14:textId="77777777" w:rsidR="00DB35EC" w:rsidRPr="0004208F" w:rsidRDefault="00DB35EC" w:rsidP="00974796">
            <w:pPr>
              <w:pStyle w:val="59"/>
              <w:jc w:val="center"/>
              <w:rPr>
                <w:rFonts w:cs="Huawei Sans"/>
                <w:b/>
              </w:rPr>
            </w:pPr>
            <w:r w:rsidRPr="0004208F">
              <w:rPr>
                <w:rFonts w:cs="Huawei Sans"/>
                <w:b/>
              </w:rPr>
              <w:t>Subnet Mask</w:t>
            </w:r>
          </w:p>
        </w:tc>
        <w:tc>
          <w:tcPr>
            <w:tcW w:w="1276" w:type="dxa"/>
            <w:shd w:val="clear" w:color="auto" w:fill="D9D9D9"/>
            <w:hideMark/>
          </w:tcPr>
          <w:p w14:paraId="58D6842D" w14:textId="77777777" w:rsidR="00DB35EC" w:rsidRPr="0004208F" w:rsidRDefault="00DB35EC" w:rsidP="00974796">
            <w:pPr>
              <w:pStyle w:val="59"/>
              <w:jc w:val="center"/>
              <w:rPr>
                <w:rFonts w:cs="Huawei Sans"/>
                <w:b/>
              </w:rPr>
            </w:pPr>
            <w:r w:rsidRPr="0004208F">
              <w:rPr>
                <w:rFonts w:cs="Huawei Sans"/>
                <w:b/>
              </w:rPr>
              <w:t>Gateway</w:t>
            </w:r>
          </w:p>
        </w:tc>
        <w:tc>
          <w:tcPr>
            <w:tcW w:w="1522" w:type="dxa"/>
            <w:shd w:val="clear" w:color="auto" w:fill="D9D9D9"/>
            <w:hideMark/>
          </w:tcPr>
          <w:p w14:paraId="389992B5" w14:textId="77777777" w:rsidR="00DB35EC" w:rsidRPr="0004208F" w:rsidRDefault="00DB35EC" w:rsidP="00974796">
            <w:pPr>
              <w:pStyle w:val="59"/>
              <w:jc w:val="center"/>
              <w:rPr>
                <w:rFonts w:cs="Huawei Sans"/>
                <w:b/>
              </w:rPr>
            </w:pPr>
            <w:r w:rsidRPr="0004208F">
              <w:rPr>
                <w:rFonts w:cs="Huawei Sans"/>
                <w:b/>
              </w:rPr>
              <w:t>User Name</w:t>
            </w:r>
          </w:p>
        </w:tc>
        <w:tc>
          <w:tcPr>
            <w:tcW w:w="0" w:type="auto"/>
            <w:shd w:val="clear" w:color="auto" w:fill="D9D9D9"/>
            <w:hideMark/>
          </w:tcPr>
          <w:p w14:paraId="769DF3DB" w14:textId="77777777" w:rsidR="00DB35EC" w:rsidRPr="0004208F" w:rsidRDefault="00DB35EC" w:rsidP="00974796">
            <w:pPr>
              <w:pStyle w:val="59"/>
              <w:jc w:val="center"/>
              <w:rPr>
                <w:rFonts w:cs="Huawei Sans"/>
                <w:b/>
              </w:rPr>
            </w:pPr>
            <w:r w:rsidRPr="0004208F">
              <w:rPr>
                <w:rFonts w:cs="Huawei Sans"/>
                <w:b/>
              </w:rPr>
              <w:t>Password</w:t>
            </w:r>
          </w:p>
        </w:tc>
      </w:tr>
      <w:tr w:rsidR="004E644B" w:rsidRPr="0004208F" w14:paraId="096315AE" w14:textId="77777777" w:rsidTr="00A76A26">
        <w:tc>
          <w:tcPr>
            <w:tcW w:w="1583" w:type="dxa"/>
            <w:shd w:val="clear" w:color="auto" w:fill="auto"/>
            <w:noWrap/>
            <w:hideMark/>
          </w:tcPr>
          <w:p w14:paraId="5131BA2D" w14:textId="77777777" w:rsidR="00DB35EC" w:rsidRPr="0004208F" w:rsidRDefault="00DB35EC" w:rsidP="00974796">
            <w:pPr>
              <w:pStyle w:val="59"/>
              <w:jc w:val="center"/>
              <w:rPr>
                <w:rFonts w:cs="Huawei Sans"/>
              </w:rPr>
            </w:pPr>
            <w:r w:rsidRPr="0004208F">
              <w:rPr>
                <w:rFonts w:cs="Huawei Sans"/>
              </w:rPr>
              <w:lastRenderedPageBreak/>
              <w:t>Storage001</w:t>
            </w:r>
          </w:p>
        </w:tc>
        <w:tc>
          <w:tcPr>
            <w:tcW w:w="1568" w:type="dxa"/>
            <w:shd w:val="clear" w:color="auto" w:fill="auto"/>
            <w:noWrap/>
          </w:tcPr>
          <w:p w14:paraId="7BC042FC" w14:textId="7F6098CA" w:rsidR="00DB35EC" w:rsidRPr="0004208F" w:rsidRDefault="00DB35EC" w:rsidP="004024E8">
            <w:pPr>
              <w:pStyle w:val="TableText"/>
              <w:rPr>
                <w:rFonts w:cs="Huawei Sans"/>
              </w:rPr>
            </w:pPr>
          </w:p>
        </w:tc>
        <w:tc>
          <w:tcPr>
            <w:tcW w:w="1550" w:type="dxa"/>
            <w:shd w:val="clear" w:color="auto" w:fill="auto"/>
            <w:noWrap/>
          </w:tcPr>
          <w:p w14:paraId="19D6BA4E" w14:textId="6A920898" w:rsidR="00DB35EC" w:rsidRPr="0004208F" w:rsidRDefault="00DB35EC" w:rsidP="004024E8">
            <w:pPr>
              <w:pStyle w:val="TableText"/>
              <w:rPr>
                <w:rFonts w:cs="Huawei Sans"/>
              </w:rPr>
            </w:pPr>
          </w:p>
        </w:tc>
        <w:tc>
          <w:tcPr>
            <w:tcW w:w="1276" w:type="dxa"/>
            <w:shd w:val="clear" w:color="auto" w:fill="auto"/>
            <w:noWrap/>
          </w:tcPr>
          <w:p w14:paraId="5DB60672" w14:textId="0FB69580" w:rsidR="00DB35EC" w:rsidRPr="0004208F" w:rsidRDefault="00DB35EC" w:rsidP="004024E8">
            <w:pPr>
              <w:pStyle w:val="TableText"/>
              <w:rPr>
                <w:rFonts w:cs="Huawei Sans"/>
              </w:rPr>
            </w:pPr>
          </w:p>
        </w:tc>
        <w:tc>
          <w:tcPr>
            <w:tcW w:w="1522" w:type="dxa"/>
            <w:shd w:val="clear" w:color="auto" w:fill="auto"/>
            <w:noWrap/>
          </w:tcPr>
          <w:p w14:paraId="2B222187" w14:textId="5A3DCB8C" w:rsidR="00DB35EC" w:rsidRPr="0004208F" w:rsidRDefault="00DB35EC" w:rsidP="004024E8">
            <w:pPr>
              <w:pStyle w:val="TableText"/>
              <w:rPr>
                <w:rFonts w:cs="Huawei Sans"/>
              </w:rPr>
            </w:pPr>
          </w:p>
        </w:tc>
        <w:tc>
          <w:tcPr>
            <w:tcW w:w="0" w:type="auto"/>
            <w:shd w:val="clear" w:color="auto" w:fill="auto"/>
            <w:noWrap/>
          </w:tcPr>
          <w:p w14:paraId="576CF0EA" w14:textId="1E5FBF62" w:rsidR="00DB35EC" w:rsidRPr="0004208F" w:rsidRDefault="00DB35EC" w:rsidP="004024E8">
            <w:pPr>
              <w:pStyle w:val="TableText"/>
              <w:rPr>
                <w:rFonts w:cs="Huawei Sans"/>
              </w:rPr>
            </w:pPr>
          </w:p>
        </w:tc>
      </w:tr>
      <w:tr w:rsidR="004E644B" w:rsidRPr="0004208F" w14:paraId="29ED1B1A" w14:textId="77777777" w:rsidTr="00A76A26">
        <w:tc>
          <w:tcPr>
            <w:tcW w:w="1583" w:type="dxa"/>
            <w:shd w:val="clear" w:color="auto" w:fill="auto"/>
            <w:noWrap/>
            <w:hideMark/>
          </w:tcPr>
          <w:p w14:paraId="3943716E" w14:textId="77777777" w:rsidR="00DB35EC" w:rsidRPr="0004208F" w:rsidRDefault="00DB35EC" w:rsidP="00974796">
            <w:pPr>
              <w:pStyle w:val="59"/>
              <w:jc w:val="center"/>
              <w:rPr>
                <w:rFonts w:cs="Huawei Sans"/>
              </w:rPr>
            </w:pPr>
            <w:r w:rsidRPr="0004208F">
              <w:rPr>
                <w:rFonts w:cs="Huawei Sans"/>
              </w:rPr>
              <w:t>Host001</w:t>
            </w:r>
          </w:p>
        </w:tc>
        <w:tc>
          <w:tcPr>
            <w:tcW w:w="1568" w:type="dxa"/>
            <w:shd w:val="clear" w:color="auto" w:fill="auto"/>
            <w:noWrap/>
          </w:tcPr>
          <w:p w14:paraId="6B634BCB" w14:textId="0976BE3F" w:rsidR="00DB35EC" w:rsidRPr="0004208F" w:rsidRDefault="00DB35EC" w:rsidP="004024E8">
            <w:pPr>
              <w:pStyle w:val="TableText"/>
              <w:rPr>
                <w:rFonts w:cs="Huawei Sans"/>
              </w:rPr>
            </w:pPr>
          </w:p>
        </w:tc>
        <w:tc>
          <w:tcPr>
            <w:tcW w:w="1550" w:type="dxa"/>
            <w:shd w:val="clear" w:color="auto" w:fill="auto"/>
            <w:noWrap/>
          </w:tcPr>
          <w:p w14:paraId="5B5FABD9" w14:textId="7699E86E" w:rsidR="00DB35EC" w:rsidRPr="0004208F" w:rsidRDefault="00DB35EC" w:rsidP="004024E8">
            <w:pPr>
              <w:pStyle w:val="TableText"/>
              <w:rPr>
                <w:rFonts w:cs="Huawei Sans"/>
              </w:rPr>
            </w:pPr>
          </w:p>
        </w:tc>
        <w:tc>
          <w:tcPr>
            <w:tcW w:w="1276" w:type="dxa"/>
            <w:shd w:val="clear" w:color="auto" w:fill="auto"/>
            <w:noWrap/>
          </w:tcPr>
          <w:p w14:paraId="00507C7A" w14:textId="1E1A6B7A" w:rsidR="00DB35EC" w:rsidRPr="0004208F" w:rsidRDefault="00DB35EC" w:rsidP="004024E8">
            <w:pPr>
              <w:pStyle w:val="TableText"/>
              <w:rPr>
                <w:rFonts w:cs="Huawei Sans"/>
              </w:rPr>
            </w:pPr>
          </w:p>
        </w:tc>
        <w:tc>
          <w:tcPr>
            <w:tcW w:w="1522" w:type="dxa"/>
            <w:shd w:val="clear" w:color="auto" w:fill="auto"/>
            <w:noWrap/>
          </w:tcPr>
          <w:p w14:paraId="2AC4033A" w14:textId="20C419B1" w:rsidR="00DB35EC" w:rsidRPr="0004208F" w:rsidRDefault="00DB35EC" w:rsidP="004024E8">
            <w:pPr>
              <w:pStyle w:val="TableText"/>
              <w:rPr>
                <w:rFonts w:cs="Huawei Sans"/>
              </w:rPr>
            </w:pPr>
          </w:p>
        </w:tc>
        <w:tc>
          <w:tcPr>
            <w:tcW w:w="0" w:type="auto"/>
            <w:shd w:val="clear" w:color="auto" w:fill="auto"/>
            <w:noWrap/>
          </w:tcPr>
          <w:p w14:paraId="3CBC96AC" w14:textId="37D27AF7" w:rsidR="00DB35EC" w:rsidRPr="0004208F" w:rsidRDefault="00DB35EC" w:rsidP="004024E8">
            <w:pPr>
              <w:pStyle w:val="TableText"/>
              <w:rPr>
                <w:rFonts w:cs="Huawei Sans"/>
              </w:rPr>
            </w:pPr>
          </w:p>
        </w:tc>
      </w:tr>
      <w:tr w:rsidR="004E644B" w:rsidRPr="0004208F" w14:paraId="4F9D3B85" w14:textId="77777777" w:rsidTr="00A76A26">
        <w:tc>
          <w:tcPr>
            <w:tcW w:w="1583" w:type="dxa"/>
            <w:shd w:val="clear" w:color="auto" w:fill="auto"/>
            <w:noWrap/>
            <w:hideMark/>
          </w:tcPr>
          <w:p w14:paraId="08358D64" w14:textId="77777777" w:rsidR="00DB35EC" w:rsidRPr="0004208F" w:rsidRDefault="00DB35EC" w:rsidP="00974796">
            <w:pPr>
              <w:pStyle w:val="59"/>
              <w:jc w:val="center"/>
              <w:rPr>
                <w:rFonts w:cs="Huawei Sans"/>
              </w:rPr>
            </w:pPr>
            <w:r w:rsidRPr="0004208F">
              <w:rPr>
                <w:rFonts w:cs="Huawei Sans"/>
              </w:rPr>
              <w:t>Host002</w:t>
            </w:r>
          </w:p>
        </w:tc>
        <w:tc>
          <w:tcPr>
            <w:tcW w:w="1568" w:type="dxa"/>
            <w:shd w:val="clear" w:color="auto" w:fill="auto"/>
            <w:noWrap/>
          </w:tcPr>
          <w:p w14:paraId="097DD9BF" w14:textId="7F5BC246" w:rsidR="00DB35EC" w:rsidRPr="0004208F" w:rsidRDefault="00DB35EC" w:rsidP="004024E8">
            <w:pPr>
              <w:pStyle w:val="TableText"/>
              <w:rPr>
                <w:rFonts w:cs="Huawei Sans"/>
              </w:rPr>
            </w:pPr>
          </w:p>
        </w:tc>
        <w:tc>
          <w:tcPr>
            <w:tcW w:w="1550" w:type="dxa"/>
            <w:shd w:val="clear" w:color="auto" w:fill="auto"/>
            <w:noWrap/>
          </w:tcPr>
          <w:p w14:paraId="3C173281" w14:textId="21D4E4D7" w:rsidR="00DB35EC" w:rsidRPr="0004208F" w:rsidRDefault="00DB35EC" w:rsidP="004024E8">
            <w:pPr>
              <w:pStyle w:val="TableText"/>
              <w:rPr>
                <w:rFonts w:cs="Huawei Sans"/>
              </w:rPr>
            </w:pPr>
          </w:p>
        </w:tc>
        <w:tc>
          <w:tcPr>
            <w:tcW w:w="1276" w:type="dxa"/>
            <w:shd w:val="clear" w:color="auto" w:fill="auto"/>
            <w:noWrap/>
          </w:tcPr>
          <w:p w14:paraId="60F94897" w14:textId="70D12066" w:rsidR="00DB35EC" w:rsidRPr="0004208F" w:rsidRDefault="00DB35EC" w:rsidP="004024E8">
            <w:pPr>
              <w:pStyle w:val="TableText"/>
              <w:rPr>
                <w:rFonts w:cs="Huawei Sans"/>
              </w:rPr>
            </w:pPr>
          </w:p>
        </w:tc>
        <w:tc>
          <w:tcPr>
            <w:tcW w:w="1522" w:type="dxa"/>
            <w:shd w:val="clear" w:color="auto" w:fill="auto"/>
            <w:noWrap/>
          </w:tcPr>
          <w:p w14:paraId="5662BEDE" w14:textId="1882E67E" w:rsidR="00DB35EC" w:rsidRPr="0004208F" w:rsidRDefault="00DB35EC" w:rsidP="004024E8">
            <w:pPr>
              <w:pStyle w:val="TableText"/>
              <w:rPr>
                <w:rFonts w:cs="Huawei Sans"/>
              </w:rPr>
            </w:pPr>
          </w:p>
        </w:tc>
        <w:tc>
          <w:tcPr>
            <w:tcW w:w="0" w:type="auto"/>
            <w:shd w:val="clear" w:color="auto" w:fill="auto"/>
            <w:noWrap/>
          </w:tcPr>
          <w:p w14:paraId="254127B6" w14:textId="2B6D3B26" w:rsidR="00DB35EC" w:rsidRPr="0004208F" w:rsidRDefault="00DB35EC" w:rsidP="004024E8">
            <w:pPr>
              <w:pStyle w:val="TableText"/>
              <w:rPr>
                <w:rFonts w:cs="Huawei Sans"/>
              </w:rPr>
            </w:pPr>
          </w:p>
        </w:tc>
      </w:tr>
    </w:tbl>
    <w:p w14:paraId="50B7D38B" w14:textId="77777777" w:rsidR="004024E8" w:rsidRPr="0004208F" w:rsidRDefault="004024E8" w:rsidP="004024E8">
      <w:pPr>
        <w:rPr>
          <w:rFonts w:cs="Huawei Sans"/>
        </w:rPr>
      </w:pPr>
    </w:p>
    <w:p w14:paraId="2E206BDD" w14:textId="26D6F8CC" w:rsidR="00116A8B" w:rsidRPr="0004208F" w:rsidRDefault="00835A9A" w:rsidP="004024E8">
      <w:pPr>
        <w:rPr>
          <w:rFonts w:cs="Huawei Sans"/>
        </w:rPr>
      </w:pPr>
      <w:r w:rsidRPr="0004208F">
        <w:rPr>
          <w:rFonts w:cs="Huawei Sans"/>
        </w:rPr>
        <w:t>[Suggested Procedure]</w:t>
      </w:r>
    </w:p>
    <w:p w14:paraId="313EAD2D" w14:textId="77777777" w:rsidR="00660FE1" w:rsidRPr="0004208F" w:rsidRDefault="00116A8B" w:rsidP="004024E8">
      <w:pPr>
        <w:rPr>
          <w:rFonts w:cs="Huawei Sans"/>
        </w:rPr>
      </w:pPr>
      <w:r w:rsidRPr="0004208F">
        <w:rPr>
          <w:rFonts w:cs="Huawei Sans"/>
        </w:rPr>
        <w:t>Follow certain principles when planning the IP address and user information of the storage device.</w:t>
      </w:r>
    </w:p>
    <w:p w14:paraId="69122AEA" w14:textId="746E0AE9" w:rsidR="00116A8B" w:rsidRPr="0004208F" w:rsidRDefault="00116A8B" w:rsidP="004024E8">
      <w:pPr>
        <w:rPr>
          <w:rFonts w:cs="Huawei Sans"/>
        </w:rPr>
      </w:pPr>
      <w:r w:rsidRPr="0004208F">
        <w:rPr>
          <w:rFonts w:cs="Huawei Sans"/>
        </w:rPr>
        <w:t xml:space="preserve">For details, see </w:t>
      </w:r>
      <w:r w:rsidRPr="0004208F">
        <w:rPr>
          <w:rFonts w:cs="Huawei Sans"/>
          <w:b/>
        </w:rPr>
        <w:t>Install and Upgrade</w:t>
      </w:r>
      <w:r w:rsidRPr="0004208F">
        <w:rPr>
          <w:rFonts w:cs="Huawei Sans"/>
        </w:rPr>
        <w:t xml:space="preserve"> &gt; </w:t>
      </w:r>
      <w:r w:rsidRPr="0004208F">
        <w:rPr>
          <w:rFonts w:cs="Huawei Sans"/>
          <w:b/>
        </w:rPr>
        <w:t>Installation Guide</w:t>
      </w:r>
      <w:r w:rsidRPr="0004208F">
        <w:rPr>
          <w:rFonts w:cs="Huawei Sans"/>
        </w:rPr>
        <w:t xml:space="preserve"> &gt; </w:t>
      </w:r>
      <w:r w:rsidRPr="0004208F">
        <w:rPr>
          <w:rFonts w:cs="Huawei Sans"/>
          <w:b/>
        </w:rPr>
        <w:t>Installation Planning</w:t>
      </w:r>
      <w:r w:rsidRPr="0004208F">
        <w:rPr>
          <w:rFonts w:cs="Huawei Sans"/>
        </w:rPr>
        <w:t xml:space="preserve"> in the desired product documentation.</w:t>
      </w:r>
    </w:p>
    <w:p w14:paraId="509B405A" w14:textId="6E1CE7DB" w:rsidR="004024E8" w:rsidRPr="0004208F" w:rsidRDefault="00AA4C97" w:rsidP="003A4681">
      <w:pPr>
        <w:pStyle w:val="NotesHeading"/>
        <w:shd w:val="clear" w:color="auto" w:fill="D9D9D9"/>
        <w:rPr>
          <w:rFonts w:cs="Huawei Sans"/>
        </w:rPr>
      </w:pPr>
      <w:r>
        <w:rPr>
          <w:rFonts w:cs="Huawei Sans"/>
        </w:rPr>
        <w:pict w14:anchorId="4655815C">
          <v:shape id="_x0000_i1035" type="#_x0000_t75" style="width:59.5pt;height:21pt;visibility:visible;mso-wrap-style:square">
            <v:imagedata r:id="rId19" o:title=""/>
          </v:shape>
        </w:pict>
      </w:r>
    </w:p>
    <w:p w14:paraId="585111B4" w14:textId="61495CDB" w:rsidR="00116A8B" w:rsidRPr="0004208F" w:rsidRDefault="00116A8B" w:rsidP="003A4681">
      <w:pPr>
        <w:pStyle w:val="NotesHeading"/>
        <w:shd w:val="clear" w:color="auto" w:fill="D9D9D9"/>
        <w:rPr>
          <w:rFonts w:cs="Huawei Sans"/>
        </w:rPr>
      </w:pPr>
      <w:r w:rsidRPr="0004208F">
        <w:rPr>
          <w:rFonts w:cs="Huawei Sans"/>
        </w:rPr>
        <w:t>The following example is for reference only. The actual information may vary depending on lab environment.</w:t>
      </w:r>
    </w:p>
    <w:p w14:paraId="61C7478A" w14:textId="30575C36" w:rsidR="00C76F6F" w:rsidRPr="0004208F" w:rsidRDefault="00E85E5A" w:rsidP="002C666D">
      <w:pPr>
        <w:pStyle w:val="BlockLabel"/>
        <w:rPr>
          <w:rFonts w:eastAsia="黑体" w:cs="Huawei Sans"/>
        </w:rPr>
      </w:pPr>
      <w:r w:rsidRPr="0004208F">
        <w:rPr>
          <w:rFonts w:cs="Huawei Sans"/>
        </w:rPr>
        <w:t>Task 2: Designing the Network Topology</w:t>
      </w:r>
    </w:p>
    <w:p w14:paraId="0AD20D93" w14:textId="2D4FCBA6" w:rsidR="00837AAF" w:rsidRPr="0004208F" w:rsidRDefault="00837AAF" w:rsidP="004024E8">
      <w:pPr>
        <w:rPr>
          <w:rFonts w:cs="Huawei Sans"/>
        </w:rPr>
      </w:pPr>
      <w:r w:rsidRPr="0004208F">
        <w:rPr>
          <w:rFonts w:cs="Huawei Sans"/>
        </w:rPr>
        <w:t>Draw the service network topology based on the case background.</w:t>
      </w:r>
    </w:p>
    <w:tbl>
      <w:tblPr>
        <w:tblW w:w="8669" w:type="dxa"/>
        <w:tblInd w:w="1077" w:type="dxa"/>
        <w:tblLook w:val="04A0" w:firstRow="1" w:lastRow="0" w:firstColumn="1" w:lastColumn="0" w:noHBand="0" w:noVBand="1"/>
      </w:tblPr>
      <w:tblGrid>
        <w:gridCol w:w="5707"/>
        <w:gridCol w:w="2962"/>
      </w:tblGrid>
      <w:tr w:rsidR="004024E8" w:rsidRPr="0004208F" w14:paraId="19D10EEC" w14:textId="77777777" w:rsidTr="004024E8">
        <w:tc>
          <w:tcPr>
            <w:tcW w:w="0" w:type="auto"/>
            <w:shd w:val="clear" w:color="auto" w:fill="auto"/>
          </w:tcPr>
          <w:p w14:paraId="2E83764A" w14:textId="43C4190C" w:rsidR="00837AAF" w:rsidRPr="0004208F" w:rsidRDefault="00F23238" w:rsidP="00974796">
            <w:pPr>
              <w:pStyle w:val="59"/>
              <w:jc w:val="center"/>
              <w:rPr>
                <w:rFonts w:cs="Huawei Sans"/>
                <w:b/>
              </w:rPr>
            </w:pPr>
            <w:r>
              <w:rPr>
                <w:rFonts w:cs="Huawei Sans"/>
              </w:rPr>
            </w:r>
            <w:r>
              <w:rPr>
                <w:rFonts w:cs="Huawei Sans"/>
              </w:rPr>
              <w:pict w14:anchorId="31A28B3B">
                <v:group id="组合 671" o:spid="_x0000_s1054" style="width:79.9pt;height:34.55pt;mso-position-horizontal-relative:char;mso-position-vertical-relative:line" coordsize="10144,4413">
                  <v:shape id="Freeform 373" o:spid="_x0000_s1055" style="position:absolute;top:777;width:10144;height:3398;visibility:visible" coordsize="2158,722" o:spt="100" adj="0,,0" path="m2158,722r,l1580,722v-11,,-20,-9,-20,-20c1560,690,1569,682,1580,682r538,l2118,40,40,40r,642l1367,682v11,,20,8,20,20c1387,713,1378,722,1367,722l,722,,,2158,r,722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0,0;2147483646,0;2147483646,2147483646" o:connectangles="0,0,0,0,0,0,0,0,0,0,0,0,0,0,0,0" textboxrect="0,0,2158,722"/>
                    <v:textbox>
                      <w:txbxContent>
                        <w:p w14:paraId="09D234BB" w14:textId="77777777" w:rsidR="00565F7F" w:rsidRDefault="00565F7F">
                          <w:pPr>
                            <w:ind w:left="0"/>
                          </w:pPr>
                        </w:p>
                      </w:txbxContent>
                    </v:textbox>
                  </v:shape>
                  <v:shape id="Freeform 374" o:spid="_x0000_s1056" style="position:absolute;left:587;top:809;width:127;height:3334;visibility:visible" coordsize="27,708" o:spt="100" adj="0,,0" path="m13,708r,c6,708,,702,,695l,13c,6,6,,13,v8,,14,6,14,13l27,695v,7,-6,13,-14,13xe" fillcolor="#474747" stroked="f" strokeweight="0">
                    <v:stroke joinstyle="round"/>
                    <v:formulas/>
                    <v:path arrowok="t" o:connecttype="custom" o:connectlocs="2147483646,2147483646;2147483646,2147483646;0,2147483646;0,2147483646;2147483646,0;2147483646,2147483646;2147483646,2147483646;2147483646,2147483646" o:connectangles="0,0,0,0,0,0,0,0" textboxrect="0,0,27,708"/>
                    <v:textbox>
                      <w:txbxContent>
                        <w:p w14:paraId="37790F0F" w14:textId="77777777" w:rsidR="00565F7F" w:rsidRDefault="00565F7F">
                          <w:pPr>
                            <w:ind w:left="0"/>
                          </w:pPr>
                        </w:p>
                      </w:txbxContent>
                    </v:textbox>
                  </v:shape>
                  <v:shape id="Freeform 375" o:spid="_x0000_s1057" style="position:absolute;left:9429;top:809;width:111;height:3334;visibility:visible" coordsize="26,708" o:spt="100" adj="0,,0" path="m13,708r,c6,708,,702,,695l,13c,6,6,,13,v7,,13,6,13,13l26,695v,7,-6,13,-13,13xe" fillcolor="#474747" stroked="f" strokeweight="0">
                    <v:stroke joinstyle="round"/>
                    <v:formulas/>
                    <v:path arrowok="t" o:connecttype="custom" o:connectlocs="2147483646,2147483646;2147483646,2147483646;0,2147483646;0,2147483646;2147483646,0;2147483646,2147483646;2147483646,2147483646;2147483646,2147483646" o:connectangles="0,0,0,0,0,0,0,0" textboxrect="0,0,26,708"/>
                    <v:textbox>
                      <w:txbxContent>
                        <w:p w14:paraId="49C922D1" w14:textId="77777777" w:rsidR="00565F7F" w:rsidRDefault="00565F7F">
                          <w:pPr>
                            <w:ind w:left="0"/>
                          </w:pPr>
                        </w:p>
                      </w:txbxContent>
                    </v:textbox>
                  </v:shape>
                  <v:shape id="Freeform 376" o:spid="_x0000_s1058" style="position:absolute;left:9461;top:1206;width:619;height:48;visibility:visible" coordsize="130,10" o:spt="100" adj="0,,0" path="m125,10r,l5,10c2,10,,8,,5,,3,2,,5,l125,v3,,5,3,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54557999" w14:textId="77777777" w:rsidR="00565F7F" w:rsidRDefault="00565F7F">
                          <w:pPr>
                            <w:ind w:left="0"/>
                          </w:pPr>
                        </w:p>
                      </w:txbxContent>
                    </v:textbox>
                  </v:shape>
                  <v:shape id="Freeform 377" o:spid="_x0000_s1059" style="position:absolute;left:79;top:1206;width:619;height:48;visibility:visible" coordsize="130,10" o:spt="100" adj="0,,0" path="m125,10r,l5,10c2,10,,8,,5,,3,2,,5,l125,v3,,5,3,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5FBE0567" w14:textId="77777777" w:rsidR="00565F7F" w:rsidRDefault="00565F7F">
                          <w:pPr>
                            <w:ind w:left="0"/>
                          </w:pPr>
                        </w:p>
                      </w:txbxContent>
                    </v:textbox>
                  </v:shape>
                  <v:shape id="Freeform 378" o:spid="_x0000_s1060" style="position:absolute;left:79;top:1730;width:619;height:48;visibility:visible" coordsize="130,10" o:spt="100" adj="0,,0" path="m125,10r,l5,10c2,10,,8,,5,,3,2,,5,l125,v3,,5,3,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5C717578" w14:textId="77777777" w:rsidR="00565F7F" w:rsidRDefault="00565F7F">
                          <w:pPr>
                            <w:ind w:left="0"/>
                          </w:pPr>
                        </w:p>
                      </w:txbxContent>
                    </v:textbox>
                  </v:shape>
                  <v:shape id="Freeform 379" o:spid="_x0000_s1061" style="position:absolute;left:79;top:2143;width:619;height:47;visibility:visible" coordsize="130,10" o:spt="100" adj="0,,0" path="m125,10r,l5,10c2,10,,7,,5,,2,2,,5,l125,v3,,5,2,5,5c130,7,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2E2ADD90" w14:textId="77777777" w:rsidR="00565F7F" w:rsidRDefault="00565F7F">
                          <w:pPr>
                            <w:ind w:left="0"/>
                          </w:pPr>
                        </w:p>
                      </w:txbxContent>
                    </v:textbox>
                  </v:shape>
                  <v:shape id="Freeform 380" o:spid="_x0000_s1062" style="position:absolute;left:79;top:2984;width:619;height:48;visibility:visible" coordsize="130,10" o:spt="100" adj="0,,0" path="m125,10r,l5,10c2,10,,8,,5,,2,2,,5,l125,v3,,5,2,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5AD023CE" w14:textId="77777777" w:rsidR="00565F7F" w:rsidRDefault="00565F7F">
                          <w:pPr>
                            <w:ind w:left="0"/>
                          </w:pPr>
                        </w:p>
                      </w:txbxContent>
                    </v:textbox>
                  </v:shape>
                  <v:shape id="Freeform 381" o:spid="_x0000_s1063" style="position:absolute;left:79;top:3190;width:619;height:48;visibility:visible" coordsize="130,10" o:spt="100" adj="0,,0" path="m125,10r,l5,10c2,10,,8,,5,,3,2,,5,l125,v3,,5,3,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0C58C8FD" w14:textId="77777777" w:rsidR="00565F7F" w:rsidRDefault="00565F7F">
                          <w:pPr>
                            <w:ind w:left="0"/>
                          </w:pPr>
                        </w:p>
                      </w:txbxContent>
                    </v:textbox>
                  </v:shape>
                  <v:shape id="Freeform 382" o:spid="_x0000_s1064" style="position:absolute;left:79;top:3762;width:619;height:48;visibility:visible" coordsize="130,10" o:spt="100" adj="0,,0" path="m125,10r,l5,10c2,10,,8,,5,,2,2,,5,l125,v3,,5,2,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74943F5C" w14:textId="77777777" w:rsidR="00565F7F" w:rsidRDefault="00565F7F">
                          <w:pPr>
                            <w:ind w:left="0"/>
                          </w:pPr>
                        </w:p>
                      </w:txbxContent>
                    </v:textbox>
                  </v:shape>
                  <v:shape id="Freeform 383" o:spid="_x0000_s1065" style="position:absolute;left:9461;top:2254;width:619;height:47;visibility:visible" coordsize="130,10" o:spt="100" adj="0,,0" path="m125,10r,l5,10c2,10,,8,,5,,3,2,,5,l125,v3,,5,3,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672BA410" w14:textId="77777777" w:rsidR="00565F7F" w:rsidRDefault="00565F7F">
                          <w:pPr>
                            <w:ind w:left="0"/>
                          </w:pPr>
                        </w:p>
                      </w:txbxContent>
                    </v:textbox>
                  </v:shape>
                  <v:shape id="Freeform 384" o:spid="_x0000_s1066" style="position:absolute;left:9461;top:2952;width:619;height:48;visibility:visible" coordsize="130,10" o:spt="100" adj="0,,0" path="m125,10r,l5,10c2,10,,8,,5,,2,2,,5,l125,v3,,5,2,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4BC59848" w14:textId="77777777" w:rsidR="00565F7F" w:rsidRDefault="00565F7F">
                          <w:pPr>
                            <w:ind w:left="0"/>
                          </w:pPr>
                        </w:p>
                      </w:txbxContent>
                    </v:textbox>
                  </v:shape>
                  <v:shape id="Freeform 385" o:spid="_x0000_s1067" style="position:absolute;left:9461;top:3111;width:619;height:48;visibility:visible" coordsize="130,10" o:spt="100" adj="0,,0" path="m125,10r,l5,10c2,10,,8,,5,,3,2,,5,l125,v3,,5,3,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3F7C7319" w14:textId="77777777" w:rsidR="00565F7F" w:rsidRDefault="00565F7F">
                          <w:pPr>
                            <w:ind w:left="0"/>
                          </w:pPr>
                        </w:p>
                      </w:txbxContent>
                    </v:textbox>
                  </v:shape>
                  <v:shape id="Freeform 386" o:spid="_x0000_s1068" style="position:absolute;left:9461;top:3286;width:619;height:47;visibility:visible" coordsize="130,10" o:spt="100" adj="0,,0" path="m125,10r,l5,10c2,10,,8,,5,,2,2,,5,l125,v3,,5,2,5,5c130,8,128,10,125,10xe" fillcolor="#474747" stroked="f" strokeweight="0">
                    <v:stroke joinstyle="round"/>
                    <v:formulas/>
                    <v:path arrowok="t" o:connecttype="custom" o:connectlocs="2147483646,2147483646;2147483646,2147483646;2147483646,2147483646;0,2147483646;2147483646,0;2147483646,0;2147483646,2147483646;2147483646,2147483646" o:connectangles="0,0,0,0,0,0,0,0" textboxrect="0,0,130,10"/>
                    <v:textbox>
                      <w:txbxContent>
                        <w:p w14:paraId="6CE63818" w14:textId="77777777" w:rsidR="00565F7F" w:rsidRDefault="00565F7F">
                          <w:pPr>
                            <w:ind w:left="0"/>
                          </w:pPr>
                        </w:p>
                      </w:txbxContent>
                    </v:textbox>
                  </v:shape>
                  <v:shape id="Freeform 387" o:spid="_x0000_s1069" style="position:absolute;left:9683;top:1365;width:175;height:159;visibility:visible" coordsize="36,37" o:spt="100" adj="0,,0" path="m36,37r,l,37,,,36,r,37xe" fillcolor="#474747" stroked="f" strokeweight="0">
                    <v:stroke joinstyle="round"/>
                    <v:formulas/>
                    <v:path arrowok="t" o:connecttype="custom" o:connectlocs="2147483646,2147483646;2147483646,2147483646;0,2147483646;0,0;2147483646,0;2147483646,2147483646" o:connectangles="0,0,0,0,0,0" textboxrect="0,0,36,37"/>
                    <v:textbox>
                      <w:txbxContent>
                        <w:p w14:paraId="253DB25D" w14:textId="77777777" w:rsidR="00565F7F" w:rsidRDefault="00565F7F">
                          <w:pPr>
                            <w:ind w:left="0"/>
                          </w:pPr>
                        </w:p>
                      </w:txbxContent>
                    </v:textbox>
                  </v:shape>
                  <v:shape id="Freeform 388" o:spid="_x0000_s1070" style="position:absolute;left:9683;top:1619;width:175;height:174;visibility:visible" coordsize="36,37" o:spt="100" adj="0,,0" path="m36,37r,l,37,,,36,r,37xe" fillcolor="#474747" stroked="f" strokeweight="0">
                    <v:stroke joinstyle="round"/>
                    <v:formulas/>
                    <v:path arrowok="t" o:connecttype="custom" o:connectlocs="2147483646,2147483646;2147483646,2147483646;0,2147483646;0,0;2147483646,0;2147483646,2147483646" o:connectangles="0,0,0,0,0,0" textboxrect="0,0,36,37"/>
                    <v:textbox>
                      <w:txbxContent>
                        <w:p w14:paraId="04B8FC80" w14:textId="77777777" w:rsidR="00565F7F" w:rsidRDefault="00565F7F">
                          <w:pPr>
                            <w:ind w:left="0"/>
                          </w:pPr>
                        </w:p>
                      </w:txbxContent>
                    </v:textbox>
                  </v:shape>
                  <v:shape id="Freeform 389" o:spid="_x0000_s1071" style="position:absolute;left:9652;top:1889;width:222;height:222;visibility:visible" coordsize="47,47" o:spt="100" adj="0,,0" path="m47,47r,l,47,,,47,r,47xe" fillcolor="#474747" stroked="f" strokeweight="0">
                    <v:stroke joinstyle="round"/>
                    <v:formulas/>
                    <v:path arrowok="t" o:connecttype="custom" o:connectlocs="2147483646,2147483646;2147483646,2147483646;0,2147483646;0,0;2147483646,0;2147483646,2147483646" o:connectangles="0,0,0,0,0,0" textboxrect="0,0,47,47"/>
                    <v:textbox>
                      <w:txbxContent>
                        <w:p w14:paraId="7CB8FE84" w14:textId="77777777" w:rsidR="00565F7F" w:rsidRDefault="00565F7F">
                          <w:pPr>
                            <w:ind w:left="0"/>
                          </w:pPr>
                        </w:p>
                      </w:txbxContent>
                    </v:textbox>
                  </v:shape>
                  <v:shape id="Freeform 390" o:spid="_x0000_s1072" style="position:absolute;left:285;top:1857;width:207;height:206;visibility:visible" coordsize="44,43" o:spt="100" adj="0,,0" path="m44,43r,l,43,,,44,r,43xe" fillcolor="#474747" stroked="f" strokeweight="0">
                    <v:stroke joinstyle="round"/>
                    <v:formulas/>
                    <v:path arrowok="t" o:connecttype="custom" o:connectlocs="2147483646,2147483646;2147483646,2147483646;0,2147483646;0,0;2147483646,0;2147483646,2147483646" o:connectangles="0,0,0,0,0,0" textboxrect="0,0,44,43"/>
                    <v:textbox>
                      <w:txbxContent>
                        <w:p w14:paraId="53AAE625" w14:textId="77777777" w:rsidR="00565F7F" w:rsidRDefault="00565F7F">
                          <w:pPr>
                            <w:ind w:left="0"/>
                          </w:pPr>
                        </w:p>
                      </w:txbxContent>
                    </v:textbox>
                  </v:shape>
                  <v:shape id="Freeform 391" o:spid="_x0000_s1073" style="position:absolute;left:269;top:3603;width:32;height:32;visibility:visible" coordsize="8,8" o:spt="100" adj="0,,0" path="m2,3r,l6,3,6,,8,r,8l6,8,6,4,2,4r,4l,8,,,2,r,3xe" fillcolor="#474747" stroked="f" strokeweight="0">
                    <v:stroke joinstyle="round"/>
                    <v:formulas/>
                    <v:path arrowok="t" o:connecttype="custom" o:connectlocs="2147483646,2147483646;2147483646,2147483646;2147483646,2147483646;2147483646,0;2147483646,0;2147483646,2147483646;2147483646,2147483646;2147483646,2147483646;2147483646,2147483646;2147483646,2147483646;0,2147483646;0,0;2147483646,0;2147483646,2147483646" o:connectangles="0,0,0,0,0,0,0,0,0,0,0,0,0,0" textboxrect="0,0,8,8"/>
                    <v:textbox>
                      <w:txbxContent>
                        <w:p w14:paraId="25C0604D" w14:textId="77777777" w:rsidR="00565F7F" w:rsidRDefault="00565F7F">
                          <w:pPr>
                            <w:ind w:left="0"/>
                          </w:pPr>
                        </w:p>
                      </w:txbxContent>
                    </v:textbox>
                  </v:shape>
                  <v:shape id="Freeform 392" o:spid="_x0000_s1074" style="position:absolute;left:317;top:3603;width:32;height:32;visibility:visible" coordsize="8,8" o:spt="100" adj="0,,0" path="m2,5r,c2,6,2,7,4,7,5,7,6,6,6,5l6,,8,r,5c8,6,8,6,7,7,6,8,5,8,4,8,2,8,1,8,,7,,6,,6,,5l,,2,r,5xe" fillcolor="#474747" stroked="f" strokeweight="0">
                    <v:stroke joinstyle="round"/>
                    <v:formulas/>
                    <v:path arrowok="t" o:connecttype="custom" o:connectlocs="2147483646,2147483646;2147483646,2147483646;2147483646,2147483646;2147483646,2147483646;2147483646,0;2147483646,0;2147483646,2147483646;2147483646,2147483646;2147483646,2147483646;0,2147483646;0,2147483646;0,0;2147483646,0;2147483646,2147483646" o:connectangles="0,0,0,0,0,0,0,0,0,0,0,0,0,0" textboxrect="0,0,8,8"/>
                    <v:textbox>
                      <w:txbxContent>
                        <w:p w14:paraId="58A8E225" w14:textId="77777777" w:rsidR="00565F7F" w:rsidRDefault="00565F7F">
                          <w:pPr>
                            <w:ind w:left="0"/>
                          </w:pPr>
                        </w:p>
                      </w:txbxContent>
                    </v:textbox>
                  </v:shape>
                  <v:shape id="Freeform 393" o:spid="_x0000_s1075" style="position:absolute;left:349;top:3603;width:47;height:32;visibility:visible" coordsize="10,8" o:spt="100" adj="0,,0" path="m6,r,l10,8,8,8,7,6,3,6,2,8,,8,4,,6,xm3,4r,l6,4,5,1,3,4xe" fillcolor="#474747" stroked="f" strokeweight="0">
                    <v:stroke joinstyle="round"/>
                    <v:formulas/>
                    <v:path arrowok="t" o:connecttype="custom" o:connectlocs="2147483646,0;2147483646,0;2147483646,2147483646;2147483646,2147483646;2147483646,2147483646;2147483646,2147483646;2147483646,2147483646;0,2147483646;2147483646,0;2147483646,0;2147483646,2147483646;2147483646,2147483646;2147483646,2147483646;2147483646,2147483646;2147483646,2147483646" o:connectangles="0,0,0,0,0,0,0,0,0,0,0,0,0,0,0" textboxrect="0,0,10,8"/>
                    <o:lock v:ext="edit" verticies="t"/>
                    <v:textbox>
                      <w:txbxContent>
                        <w:p w14:paraId="15ECD6AF" w14:textId="77777777" w:rsidR="00565F7F" w:rsidRDefault="00565F7F">
                          <w:pPr>
                            <w:ind w:left="0"/>
                          </w:pPr>
                        </w:p>
                      </w:txbxContent>
                    </v:textbox>
                  </v:shape>
                  <v:shape id="Freeform 394" o:spid="_x0000_s1076" style="position:absolute;left:396;top:3603;width:64;height:32;visibility:visible" coordsize="14,8" o:spt="100" adj="0,,0" path="m2,r,l5,6,6,,9,r2,6l12,r2,l12,8,9,8,7,2,6,8,3,8,,,2,xe" fillcolor="#474747" stroked="f" strokeweight="0">
                    <v:stroke joinstyle="round"/>
                    <v:formulas/>
                    <v:path arrowok="t" o:connecttype="custom" o:connectlocs="2147483646,0;2147483646,0;2147483646,2147483646;2147483646,0;2147483646,0;2147483646,2147483646;2147483646,0;2147483646,0;2147483646,2147483646;2147483646,2147483646;2147483646,2147483646;2147483646,2147483646;2147483646,2147483646;0,0;2147483646,0" o:connectangles="0,0,0,0,0,0,0,0,0,0,0,0,0,0,0" textboxrect="0,0,14,8"/>
                    <v:textbox>
                      <w:txbxContent>
                        <w:p w14:paraId="7B97B4C7" w14:textId="77777777" w:rsidR="00565F7F" w:rsidRDefault="00565F7F">
                          <w:pPr>
                            <w:ind w:left="0"/>
                          </w:pPr>
                        </w:p>
                      </w:txbxContent>
                    </v:textbox>
                  </v:shape>
                  <v:shape id="Freeform 395" o:spid="_x0000_s1077" style="position:absolute;left:460;top:3603;width:32;height:32;visibility:visible" coordsize="7,8" o:spt="100" adj="0,,0" path="m2,3r,l7,3r,1l2,4v,2,1,2,2,2l7,6r,2l4,8c3,8,2,8,1,7,,6,,5,,4,,1,1,,4,l7,r,1l4,1c3,1,2,2,2,3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0,2147483646;2147483646,0;2147483646,0;2147483646,2147483646;2147483646,2147483646;2147483646,2147483646" o:connectangles="0,0,0,0,0,0,0,0,0,0,0,0,0,0,0,0" textboxrect="0,0,7,8"/>
                    <v:textbox>
                      <w:txbxContent>
                        <w:p w14:paraId="29FD21EB" w14:textId="77777777" w:rsidR="00565F7F" w:rsidRDefault="00565F7F">
                          <w:pPr>
                            <w:ind w:left="0"/>
                          </w:pPr>
                        </w:p>
                      </w:txbxContent>
                    </v:textbox>
                  </v:shape>
                  <v:shape id="Freeform 396" o:spid="_x0000_s1078" style="position:absolute;left:508;top:3603;width:15;height:32;visibility:visible" coordsize="2,8" o:spt="100" adj="0,,0" path="m,l,,2,r,8l,8,,xe" fillcolor="#474747" stroked="f" strokeweight="0">
                    <v:stroke joinstyle="round"/>
                    <v:formulas/>
                    <v:path arrowok="t" o:connecttype="custom" o:connectlocs="0,0;0,0;2147483646,0;2147483646,2147483646;0,2147483646;0,0" o:connectangles="0,0,0,0,0,0" textboxrect="0,0,2,8"/>
                    <v:textbox>
                      <w:txbxContent>
                        <w:p w14:paraId="14023840" w14:textId="77777777" w:rsidR="00565F7F" w:rsidRDefault="00565F7F">
                          <w:pPr>
                            <w:ind w:left="0"/>
                          </w:pPr>
                        </w:p>
                      </w:txbxContent>
                    </v:textbox>
                  </v:shape>
                  <v:shape id="Freeform 397" o:spid="_x0000_s1079" style="position:absolute;left:285;top:3429;width:96;height:111;visibility:visible" coordsize="19,24" o:spt="100" adj="0,,0" path="m,9r,c,12,3,14,3,14v4,4,13,9,15,10c18,24,18,24,18,24v,,1,,1,-1c12,10,4,,4,,4,,,5,,9xe" fillcolor="#474747" stroked="f" strokeweight="0">
                    <v:stroke joinstyle="round"/>
                    <v:formulas/>
                    <v:path arrowok="t" o:connecttype="custom" o:connectlocs="0,2147483646;0,2147483646;2147483646,2147483646;2147483646,2147483646;2147483646,2147483646;2147483646,2147483646;2147483646,0;0,2147483646" o:connectangles="0,0,0,0,0,0,0,0" textboxrect="0,0,19,24"/>
                    <v:textbox>
                      <w:txbxContent>
                        <w:p w14:paraId="667B1B64" w14:textId="77777777" w:rsidR="00565F7F" w:rsidRDefault="00565F7F">
                          <w:pPr>
                            <w:ind w:left="0"/>
                          </w:pPr>
                        </w:p>
                      </w:txbxContent>
                    </v:textbox>
                  </v:shape>
                  <v:shape id="Freeform 398" o:spid="_x0000_s1080" style="position:absolute;left:285;top:3556;width:80;height:15;visibility:visible" coordsize="16,6" o:spt="100" adj="0,,0" path="m,l,c2,3,5,6,8,5v2,,6,-4,8,-5c16,,16,,16,v,,,,,l,xe" fillcolor="#474747" stroked="f" strokeweight="0">
                    <v:stroke joinstyle="round"/>
                    <v:formulas/>
                    <v:path arrowok="t" o:connecttype="custom" o:connectlocs="0,0;0,0;2147483646,2147483646;2147483646,0;2147483646,0;2147483646,0;0,0" o:connectangles="0,0,0,0,0,0,0" textboxrect="0,0,16,6"/>
                    <v:textbox>
                      <w:txbxContent>
                        <w:p w14:paraId="15EFA442" w14:textId="77777777" w:rsidR="00565F7F" w:rsidRDefault="00565F7F">
                          <w:pPr>
                            <w:ind w:left="0"/>
                          </w:pPr>
                        </w:p>
                      </w:txbxContent>
                    </v:textbox>
                  </v:shape>
                  <v:shape id="Freeform 399" o:spid="_x0000_s1081" style="position:absolute;left:269;top:3492;width:96;height:48;visibility:visible" coordsize="21,13" o:spt="100" adj="0,,0" path="m,2r,l,4c1,6,1,7,1,7v2,4,5,5,5,5c8,13,9,13,9,13v,,10,,12,c21,13,21,13,21,13v,-1,,-1,,-1c14,8,1,,1,,1,1,,2,,2xe" fillcolor="#474747" stroked="f" strokeweight="0">
                    <v:stroke joinstyle="round"/>
                    <v:formulas/>
                    <v:path arrowok="t" o:connecttype="custom" o:connectlocs="0,2147483646;0,2147483646;0,2147483646;2147483646,2147483646;2147483646,2147483646;2147483646,2147483646;2147483646,2147483646;2147483646,2147483646;2147483646,2147483646;2147483646,0;0,2147483646" o:connectangles="0,0,0,0,0,0,0,0,0,0,0" textboxrect="0,0,21,13"/>
                    <v:textbox>
                      <w:txbxContent>
                        <w:p w14:paraId="51CFE695" w14:textId="77777777" w:rsidR="00565F7F" w:rsidRDefault="00565F7F">
                          <w:pPr>
                            <w:ind w:left="0"/>
                          </w:pPr>
                        </w:p>
                      </w:txbxContent>
                    </v:textbox>
                  </v:shape>
                  <v:shape id="Freeform 400" o:spid="_x0000_s1082" style="position:absolute;left:333;top:3397;width:63;height:127;visibility:visible" coordsize="13,29" o:spt="100" adj="0,,0" path="m6,1r,c2,2,1,6,1,6v-1,2,,5,,5c2,17,9,27,10,29v,,1,,1,c11,29,11,29,11,29,13,6,8,,8,,8,,6,1,6,1xe" fillcolor="#474747" stroked="f" strokeweight="0">
                    <v:stroke joinstyle="round"/>
                    <v:formulas/>
                    <v:path arrowok="t" o:connecttype="custom" o:connectlocs="2147483646,2147483646;2147483646,2147483646;2147483646,2147483646;2147483646,2147483646;2147483646,2147483646;2147483646,2147483646;2147483646,2147483646;2147483646,0;2147483646,2147483646" o:connectangles="0,0,0,0,0,0,0,0,0" textboxrect="0,0,13,29"/>
                    <v:textbox>
                      <w:txbxContent>
                        <w:p w14:paraId="0420DA37" w14:textId="77777777" w:rsidR="00565F7F" w:rsidRDefault="00565F7F">
                          <w:pPr>
                            <w:ind w:left="0"/>
                          </w:pPr>
                        </w:p>
                      </w:txbxContent>
                    </v:textbox>
                  </v:shape>
                  <v:shape id="Freeform 401" o:spid="_x0000_s1083" style="position:absolute;left:381;top:3397;width:63;height:143;visibility:visible" coordsize="13,30" o:spt="100" adj="0,,0" path="m2,29r,c2,29,3,29,3,29v,1,,,,c4,27,11,17,13,11v,,,-3,,-5c13,6,12,2,7,1,7,1,6,1,5,,5,,,6,2,29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2147483646" o:connectangles="0,0,0,0,0,0,0,0,0,0" textboxrect="0,0,13,30"/>
                    <v:textbox>
                      <w:txbxContent>
                        <w:p w14:paraId="339BC166" w14:textId="77777777" w:rsidR="00565F7F" w:rsidRDefault="00565F7F">
                          <w:pPr>
                            <w:ind w:left="0"/>
                          </w:pPr>
                        </w:p>
                      </w:txbxContent>
                    </v:textbox>
                  </v:shape>
                  <v:shape id="Freeform 402" o:spid="_x0000_s1084" style="position:absolute;left:412;top:3556;width:80;height:15;visibility:visible" coordsize="16,6" o:spt="100" adj="0,,0" path="m,l,c,,,,,,,,,,,,2,1,6,4,8,5v,,5,1,8,-5l,xe" fillcolor="#474747" stroked="f" strokeweight="0">
                    <v:stroke joinstyle="round"/>
                    <v:formulas/>
                    <v:path arrowok="t" o:connecttype="custom" o:connectlocs="0,0;0,0;0,0;0,0;2147483646,2147483646;2147483646,0;0,0" o:connectangles="0,0,0,0,0,0,0" textboxrect="0,0,16,6"/>
                    <v:textbox>
                      <w:txbxContent>
                        <w:p w14:paraId="228E8DA0" w14:textId="77777777" w:rsidR="00565F7F" w:rsidRDefault="00565F7F">
                          <w:pPr>
                            <w:ind w:left="0"/>
                          </w:pPr>
                        </w:p>
                      </w:txbxContent>
                    </v:textbox>
                  </v:shape>
                  <v:shape id="Freeform 403" o:spid="_x0000_s1085" style="position:absolute;left:412;top:3492;width:96;height:48;visibility:visible" coordsize="21,13" o:spt="100" adj="0,,0" path="m,12r,c,12,,12,,13v,,,,,c3,13,12,13,12,13v,,1,,3,-1c15,12,18,11,20,7v,,1,-1,1,-3l21,3c21,2,21,1,20,,20,,7,8,,12xe" fillcolor="#474747" stroked="f" strokeweight="0">
                    <v:stroke joinstyle="round"/>
                    <v:formulas/>
                    <v:path arrowok="t" o:connecttype="custom" o:connectlocs="0,2147483646;0,2147483646;0,2147483646;0,2147483646;0,2147483646;2147483646,2147483646;2147483646,2147483646;2147483646,2147483646;2147483646,2147483646;2147483646,2147483646;2147483646,0;0,2147483646" o:connectangles="0,0,0,0,0,0,0,0,0,0,0,0" textboxrect="0,0,21,13"/>
                    <v:textbox>
                      <w:txbxContent>
                        <w:p w14:paraId="7EAE56A5" w14:textId="77777777" w:rsidR="00565F7F" w:rsidRDefault="00565F7F">
                          <w:pPr>
                            <w:ind w:left="0"/>
                          </w:pPr>
                        </w:p>
                      </w:txbxContent>
                    </v:textbox>
                  </v:shape>
                  <v:shape id="Freeform 404" o:spid="_x0000_s1086" style="position:absolute;left:412;top:3429;width:80;height:111;visibility:visible" coordsize="18,24" o:spt="100" adj="0,,0" path="m,23r,c,23,,24,,24v,,,,,c2,23,12,18,15,14v,,3,-2,3,-5c18,4,14,,14,,14,,6,10,,23xe" fillcolor="#474747" stroked="f" strokeweight="0">
                    <v:stroke joinstyle="round"/>
                    <v:formulas/>
                    <v:path arrowok="t" o:connecttype="custom" o:connectlocs="0,2147483646;0,2147483646;0,2147483646;0,2147483646;0,2147483646;2147483646,2147483646;2147483646,2147483646;2147483646,0;0,2147483646" o:connectangles="0,0,0,0,0,0,0,0,0" textboxrect="0,0,18,24"/>
                    <v:textbox>
                      <w:txbxContent>
                        <w:p w14:paraId="67553A1A" w14:textId="77777777" w:rsidR="00565F7F" w:rsidRDefault="00565F7F">
                          <w:pPr>
                            <w:ind w:left="0"/>
                          </w:pPr>
                        </w:p>
                      </w:txbxContent>
                    </v:textbox>
                  </v:shape>
                  <v:shape id="Freeform 405" o:spid="_x0000_s1087" style="position:absolute;left:603;top:2222;width:8922;height:333;visibility:visible" coordsize="1895,72" o:spt="100" adj="0,,0" path="m1874,71r,c1874,71,1873,71,1872,71v-3,,-334,-31,-803,-31c599,40,27,71,21,71,11,72,1,63,,52,,41,8,32,19,31,25,31,598,,1069,v471,,804,31,807,31c1887,32,1895,42,1894,53v-1,10,-9,18,-20,18xe" fillcolor="#474747" stroked="f" strokeweight="0">
                    <v:stroke joinstyle="round"/>
                    <v:formulas/>
                    <v:path arrowok="t" o:connecttype="custom" o:connectlocs="2147483646,2147483646;2147483646,2147483646;2147483646,2147483646;2147483646,2147483646;2147483646,2147483646;0,2147483646;2147483646,2147483646;2147483646,0;2147483646,2147483646;2147483646,2147483646;2147483646,2147483646" o:connectangles="0,0,0,0,0,0,0,0,0,0,0" textboxrect="0,0,1895,72"/>
                    <v:textbox>
                      <w:txbxContent>
                        <w:p w14:paraId="41B689F9" w14:textId="77777777" w:rsidR="00565F7F" w:rsidRDefault="00565F7F">
                          <w:pPr>
                            <w:ind w:left="0"/>
                          </w:pPr>
                        </w:p>
                      </w:txbxContent>
                    </v:textbox>
                  </v:shape>
                  <v:shape id="Freeform 406" o:spid="_x0000_s1088" style="position:absolute;left:8350;top:1285;width:127;height:127;visibility:visible" coordsize="27,27" o:spt="100" adj="0,,0" path="m7,11r,l21,11,21,r6,l27,27r-6,l21,16,7,16r,11l,27,,,7,r,11xe" fillcolor="#474747" stroked="f" strokeweight="0">
                    <v:stroke joinstyle="round"/>
                    <v:formulas/>
                    <v:path arrowok="t" o:connecttype="custom" o:connectlocs="2147483646,2147483646;2147483646,2147483646;2147483646,2147483646;2147483646,0;2147483646,0;2147483646,2147483646;2147483646,2147483646;2147483646,2147483646;2147483646,2147483646;2147483646,2147483646;0,2147483646;0,0;2147483646,0;2147483646,2147483646" o:connectangles="0,0,0,0,0,0,0,0,0,0,0,0,0,0" textboxrect="0,0,27,27"/>
                    <v:textbox>
                      <w:txbxContent>
                        <w:p w14:paraId="00910D75" w14:textId="77777777" w:rsidR="00565F7F" w:rsidRDefault="00565F7F">
                          <w:pPr>
                            <w:ind w:left="0"/>
                          </w:pPr>
                        </w:p>
                      </w:txbxContent>
                    </v:textbox>
                  </v:shape>
                  <v:shape id="Freeform 407" o:spid="_x0000_s1089" style="position:absolute;left:8509;top:1285;width:127;height:127;visibility:visible" coordsize="26,28" o:spt="100" adj="0,,0" path="m7,16r,c7,21,8,23,13,23v6,,7,-2,7,-7l20,r6,l26,16v,4,,6,-1,8c22,27,19,28,13,28,8,28,4,27,2,24,1,22,,20,,16l,,7,r,16xe" fillcolor="#474747" stroked="f" strokeweight="0">
                    <v:stroke joinstyle="round"/>
                    <v:formulas/>
                    <v:path arrowok="t" o:connecttype="custom" o:connectlocs="2147483646,2147483646;2147483646,2147483646;2147483646,2147483646;2147483646,2147483646;2147483646,0;2147483646,0;2147483646,2147483646;2147483646,2147483646;2147483646,2147483646;2147483646,2147483646;0,2147483646;0,0;2147483646,0;2147483646,2147483646" o:connectangles="0,0,0,0,0,0,0,0,0,0,0,0,0,0" textboxrect="0,0,26,28"/>
                    <v:textbox>
                      <w:txbxContent>
                        <w:p w14:paraId="2F0FBFFA" w14:textId="77777777" w:rsidR="00565F7F" w:rsidRDefault="00565F7F">
                          <w:pPr>
                            <w:ind w:left="0"/>
                          </w:pPr>
                        </w:p>
                      </w:txbxContent>
                    </v:textbox>
                  </v:shape>
                  <v:shape id="Freeform 408" o:spid="_x0000_s1090" style="position:absolute;left:8636;top:1285;width:158;height:127;visibility:visible" coordsize="32,27" o:spt="100" adj="0,,0" path="m11,16r,l20,16,16,5,11,16xm19,r,l32,27r-7,l22,21,9,21,6,27,,27,12,r7,xe" fillcolor="#474747" stroked="f" strokeweight="0">
                    <v:stroke joinstyle="round"/>
                    <v:formulas/>
                    <v:path arrowok="t" o:connecttype="custom" o:connectlocs="2147483646,2147483646;2147483646,2147483646;2147483646,2147483646;2147483646,2147483646;2147483646,2147483646;2147483646,0;2147483646,0;2147483646,2147483646;2147483646,2147483646;2147483646,2147483646;2147483646,2147483646;2147483646,2147483646;0,2147483646;2147483646,0;2147483646,0" o:connectangles="0,0,0,0,0,0,0,0,0,0,0,0,0,0,0" textboxrect="0,0,32,27"/>
                    <o:lock v:ext="edit" verticies="t"/>
                    <v:textbox>
                      <w:txbxContent>
                        <w:p w14:paraId="0665A653" w14:textId="77777777" w:rsidR="00565F7F" w:rsidRDefault="00565F7F">
                          <w:pPr>
                            <w:ind w:left="0"/>
                          </w:pPr>
                        </w:p>
                      </w:txbxContent>
                    </v:textbox>
                  </v:shape>
                  <v:shape id="Freeform 409" o:spid="_x0000_s1091" style="position:absolute;left:8778;top:1285;width:207;height:127;visibility:visible" coordsize="47,27" o:spt="100" adj="0,,0" path="m7,r,l14,21,20,r7,l34,21,41,r6,l38,27r-8,l24,7,18,27r-8,l,,7,xe" fillcolor="#474747" stroked="f" strokeweight="0">
                    <v:stroke joinstyle="round"/>
                    <v:formulas/>
                    <v:path arrowok="t" o:connecttype="custom" o:connectlocs="2147483646,0;2147483646,0;2147483646,2147483646;2147483646,0;2147483646,0;2147483646,2147483646;2147483646,0;2147483646,0;2147483646,2147483646;2147483646,2147483646;2147483646,2147483646;2147483646,2147483646;2147483646,2147483646;0,0;2147483646,0" o:connectangles="0,0,0,0,0,0,0,0,0,0,0,0,0,0,0" textboxrect="0,0,47,27"/>
                    <v:textbox>
                      <w:txbxContent>
                        <w:p w14:paraId="18A82CBE" w14:textId="77777777" w:rsidR="00565F7F" w:rsidRDefault="00565F7F">
                          <w:pPr>
                            <w:ind w:left="0"/>
                          </w:pPr>
                        </w:p>
                      </w:txbxContent>
                    </v:textbox>
                  </v:shape>
                  <v:shape id="Freeform 410" o:spid="_x0000_s1092" style="position:absolute;left:9001;top:1285;width:111;height:127;visibility:visible" coordsize="24,27" o:spt="100" adj="0,,0" path="m7,11r,l24,11r,5l7,16v,5,2,7,7,7l24,23r,4l14,27v-4,,-7,,-10,-2c1,23,,19,,14,,4,4,,14,l24,r,4l14,4c9,4,7,7,7,11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0,2147483646;2147483646,0;2147483646,0;2147483646,2147483646;2147483646,2147483646;2147483646,2147483646" o:connectangles="0,0,0,0,0,0,0,0,0,0,0,0,0,0,0,0" textboxrect="0,0,24,27"/>
                    <v:textbox>
                      <w:txbxContent>
                        <w:p w14:paraId="6FAD5674" w14:textId="77777777" w:rsidR="00565F7F" w:rsidRDefault="00565F7F">
                          <w:pPr>
                            <w:ind w:left="0"/>
                          </w:pPr>
                        </w:p>
                      </w:txbxContent>
                    </v:textbox>
                  </v:shape>
                  <v:shape id="Freeform 411" o:spid="_x0000_s1093" style="position:absolute;left:9144;top:1285;width:31;height:127;visibility:visible" coordsize="7,27" o:spt="100" adj="0,,0" path="m,l,,7,r,27l,27,,xe" fillcolor="#474747" stroked="f" strokeweight="0">
                    <v:stroke joinstyle="round"/>
                    <v:formulas/>
                    <v:path arrowok="t" o:connecttype="custom" o:connectlocs="0,0;0,0;2147483646,0;2147483646,2147483646;0,2147483646;0,0" o:connectangles="0,0,0,0,0,0" textboxrect="0,0,7,27"/>
                    <v:textbox>
                      <w:txbxContent>
                        <w:p w14:paraId="4515F207" w14:textId="77777777" w:rsidR="00565F7F" w:rsidRDefault="00565F7F">
                          <w:pPr>
                            <w:ind w:left="0"/>
                          </w:pPr>
                        </w:p>
                      </w:txbxContent>
                    </v:textbox>
                  </v:shape>
                  <v:shape id="Freeform 412" o:spid="_x0000_s1094" style="position:absolute;left:7889;top:1206;width:159;height:191;visibility:visible" coordsize="32,39" o:spt="100" adj="0,,0" path="m,14r,c1,19,5,23,5,23v6,6,22,14,26,16c31,39,31,39,31,39v,,1,,,l32,39c21,16,7,,7,,7,,,7,,14xe" fillcolor="#474747" stroked="f" strokeweight="0">
                    <v:stroke joinstyle="round"/>
                    <v:formulas/>
                    <v:path arrowok="t" o:connecttype="custom" o:connectlocs="0,2147483646;0,2147483646;2147483646,2147483646;2147483646,2147483646;2147483646,2147483646;2147483646,2147483646;2147483646,2147483646;2147483646,0;0,2147483646" o:connectangles="0,0,0,0,0,0,0,0,0" textboxrect="0,0,32,39"/>
                    <v:textbox>
                      <w:txbxContent>
                        <w:p w14:paraId="019B1579" w14:textId="77777777" w:rsidR="00565F7F" w:rsidRDefault="00565F7F">
                          <w:pPr>
                            <w:ind w:left="0"/>
                          </w:pPr>
                        </w:p>
                      </w:txbxContent>
                    </v:textbox>
                  </v:shape>
                  <v:shape id="Freeform 413" o:spid="_x0000_s1095" style="position:absolute;left:7905;top:1412;width:127;height:48;visibility:visible" coordsize="27,10" o:spt="100" adj="0,,0" path="m,1r,c3,6,8,10,13,9,16,8,24,3,27,1v,,,,,c27,,27,,27,l,1xe" fillcolor="#474747" stroked="f" strokeweight="0">
                    <v:stroke joinstyle="round"/>
                    <v:formulas/>
                    <v:path arrowok="t" o:connecttype="custom" o:connectlocs="0,2147483646;0,2147483646;2147483646,2147483646;2147483646,2147483646;2147483646,2147483646;2147483646,2147483646;2147483646,0;2147483646,0;0,2147483646" o:connectangles="0,0,0,0,0,0,0,0,0" textboxrect="0,0,27,10"/>
                    <v:textbox>
                      <w:txbxContent>
                        <w:p w14:paraId="749818FA" w14:textId="77777777" w:rsidR="00565F7F" w:rsidRDefault="00565F7F">
                          <w:pPr>
                            <w:ind w:left="0"/>
                          </w:pPr>
                        </w:p>
                      </w:txbxContent>
                    </v:textbox>
                  </v:shape>
                  <v:shape id="Freeform 414" o:spid="_x0000_s1096" style="position:absolute;left:7858;top:1317;width:174;height:95;visibility:visible" coordsize="36,20" o:spt="100" adj="0,,0" path="m3,11r,c5,17,11,19,11,19v3,1,5,1,5,1c17,20,32,20,36,20v,,,,,c36,20,36,20,36,20,25,12,2,,2,,,6,3,11,3,11xe" fillcolor="#474747" stroked="f" strokeweight="0">
                    <v:stroke joinstyle="round"/>
                    <v:formulas/>
                    <v:path arrowok="t" o:connecttype="custom" o:connectlocs="2147483646,2147483646;2147483646,2147483646;2147483646,2147483646;2147483646,2147483646;2147483646,2147483646;2147483646,2147483646;2147483646,2147483646;2147483646,0;2147483646,2147483646" o:connectangles="0,0,0,0,0,0,0,0,0" textboxrect="0,0,36,20"/>
                    <v:textbox>
                      <w:txbxContent>
                        <w:p w14:paraId="37B12508" w14:textId="77777777" w:rsidR="00565F7F" w:rsidRDefault="00565F7F">
                          <w:pPr>
                            <w:ind w:left="0"/>
                          </w:pPr>
                        </w:p>
                      </w:txbxContent>
                    </v:textbox>
                  </v:shape>
                  <v:shape id="Freeform 415" o:spid="_x0000_s1097" style="position:absolute;left:7969;top:1158;width:111;height:223;visibility:visible" coordsize="22,49" o:spt="100" adj="0,,0" path="m10,1r,c3,3,1,9,1,9v-1,4,,9,,9c3,28,15,45,18,49v,,,,,c18,49,18,49,18,49,22,10,14,,14,,13,,10,1,10,1xe" fillcolor="#474747" stroked="f" strokeweight="0">
                    <v:stroke joinstyle="round"/>
                    <v:formulas/>
                    <v:path arrowok="t" o:connecttype="custom" o:connectlocs="2147483646,2147483646;2147483646,2147483646;2147483646,2147483646;2147483646,2147483646;2147483646,2147483646;2147483646,2147483646;2147483646,2147483646;2147483646,0;2147483646,2147483646" o:connectangles="0,0,0,0,0,0,0,0,0" textboxrect="0,0,22,49"/>
                    <v:textbox>
                      <w:txbxContent>
                        <w:p w14:paraId="2355EFD8" w14:textId="77777777" w:rsidR="00565F7F" w:rsidRDefault="00565F7F">
                          <w:pPr>
                            <w:ind w:left="0"/>
                          </w:pPr>
                        </w:p>
                      </w:txbxContent>
                    </v:textbox>
                  </v:shape>
                  <v:shape id="Freeform 416" o:spid="_x0000_s1098" style="position:absolute;left:8064;top:1158;width:111;height:223;visibility:visible" coordsize="22,49" o:spt="100" adj="0,,0" path="m4,49r,c4,49,4,49,4,49v,,,,,c7,45,18,28,21,18v,,1,-5,,-9c21,9,19,3,12,1,12,1,10,,8,,8,,,10,4,49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0;2147483646,2147483646" o:connectangles="0,0,0,0,0,0,0,0,0,0,0" textboxrect="0,0,22,49"/>
                    <v:textbox>
                      <w:txbxContent>
                        <w:p w14:paraId="2EE4A85A" w14:textId="77777777" w:rsidR="00565F7F" w:rsidRDefault="00565F7F">
                          <w:pPr>
                            <w:ind w:left="0"/>
                          </w:pPr>
                        </w:p>
                      </w:txbxContent>
                    </v:textbox>
                  </v:shape>
                  <v:shape id="Freeform 417" o:spid="_x0000_s1099" style="position:absolute;left:8112;top:1412;width:127;height:64;visibility:visible" coordsize="27,12" o:spt="100" adj="0,,0" path="m,1r,c,1,,1,,1,3,3,10,8,14,9v,,7,3,13,-8l,c,,,,,1xe" fillcolor="#474747" stroked="f" strokeweight="0">
                    <v:stroke joinstyle="round"/>
                    <v:formulas/>
                    <v:path arrowok="t" o:connecttype="custom" o:connectlocs="0,2147483646;0,2147483646;0,2147483646;2147483646,2147483646;2147483646,2147483646;0,0;0,2147483646" o:connectangles="0,0,0,0,0,0,0" textboxrect="0,0,27,12"/>
                    <v:textbox>
                      <w:txbxContent>
                        <w:p w14:paraId="52774870" w14:textId="77777777" w:rsidR="00565F7F" w:rsidRDefault="00565F7F">
                          <w:pPr>
                            <w:ind w:left="0"/>
                          </w:pPr>
                        </w:p>
                      </w:txbxContent>
                    </v:textbox>
                  </v:shape>
                  <v:shape id="Freeform 418" o:spid="_x0000_s1100" style="position:absolute;left:8112;top:1317;width:174;height:95;visibility:visible" coordsize="37,20" o:spt="100" adj="0,,0" path="m1,20r,c1,20,,20,1,20v,,,,,c5,20,21,20,21,20v,,2,,5,-1c26,19,31,17,34,11v,,3,-5,1,-11c35,,12,12,1,20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0;2147483646,2147483646" o:connectangles="0,0,0,0,0,0,0,0,0,0" textboxrect="0,0,37,20"/>
                    <v:textbox>
                      <w:txbxContent>
                        <w:p w14:paraId="62FCCBFF" w14:textId="77777777" w:rsidR="00565F7F" w:rsidRDefault="00565F7F">
                          <w:pPr>
                            <w:ind w:left="0"/>
                          </w:pPr>
                        </w:p>
                      </w:txbxContent>
                    </v:textbox>
                  </v:shape>
                  <v:shape id="Freeform 419" o:spid="_x0000_s1101" style="position:absolute;left:8096;top:1206;width:159;height:191;visibility:visible" coordsize="32,39" o:spt="100" adj="0,,0" path="m,39r,c,39,,39,1,39v,,,,,c5,37,21,29,27,23v,,4,-4,5,-9c32,7,25,,25,,25,,11,16,,39xe" fillcolor="#474747" stroked="f" strokeweight="0">
                    <v:stroke joinstyle="round"/>
                    <v:formulas/>
                    <v:path arrowok="t" o:connecttype="custom" o:connectlocs="0,2147483646;0,2147483646;2147483646,2147483646;2147483646,2147483646;2147483646,2147483646;2147483646,2147483646;2147483646,0;0,2147483646" o:connectangles="0,0,0,0,0,0,0,0" textboxrect="0,0,32,39"/>
                    <v:textbox>
                      <w:txbxContent>
                        <w:p w14:paraId="649C3C7E" w14:textId="77777777" w:rsidR="00565F7F" w:rsidRDefault="00565F7F">
                          <w:pPr>
                            <w:ind w:left="0"/>
                          </w:pPr>
                        </w:p>
                      </w:txbxContent>
                    </v:textbox>
                  </v:shape>
                  <v:shape id="Freeform 420" o:spid="_x0000_s1102" style="position:absolute;top:428;width:10128;height:476;visibility:visible" coordsize="2152,101" o:spt="100" adj="0,,0" path="m2141,101r,l1987,27,129,27,15,100,,78,122,,1993,r159,77l2141,101xe" fillcolor="#474747" stroked="f" strokeweight="0">
                    <v:stroke joinstyle="round"/>
                    <v:formulas/>
                    <v:path arrowok="t" o:connecttype="custom" o:connectlocs="2147483646,2147483646;2147483646,2147483646;2147483646,2147483646;2147483646,2147483646;2147483646,2147483646;0,2147483646;2147483646,0;2147483646,0;2147483646,2147483646;2147483646,2147483646" o:connectangles="0,0,0,0,0,0,0,0,0,0" textboxrect="0,0,2152,101"/>
                    <v:textbox>
                      <w:txbxContent>
                        <w:p w14:paraId="4A721505" w14:textId="77777777" w:rsidR="00565F7F" w:rsidRDefault="00565F7F">
                          <w:pPr>
                            <w:ind w:left="0"/>
                          </w:pPr>
                        </w:p>
                      </w:txbxContent>
                    </v:textbox>
                  </v:shape>
                  <v:shape id="Freeform 421" o:spid="_x0000_s1103" style="position:absolute;left:1143;width:7683;height:539;visibility:visible" coordsize="1633,117" o:spt="100" adj="0,,0" path="m1623,117r,l1417,26,210,26,11,117,,93,204,,1422,r211,93l1623,117xe" fillcolor="#474747" stroked="f" strokeweight="0">
                    <v:stroke joinstyle="round"/>
                    <v:formulas/>
                    <v:path arrowok="t" o:connecttype="custom" o:connectlocs="2147483646,2147483646;2147483646,2147483646;2147483646,2147483646;2147483646,2147483646;2147483646,2147483646;0,2147483646;2147483646,0;2147483646,0;2147483646,2147483646;2147483646,2147483646" o:connectangles="0,0,0,0,0,0,0,0,0,0" textboxrect="0,0,1633,117"/>
                    <v:textbox>
                      <w:txbxContent>
                        <w:p w14:paraId="4D13A2DD" w14:textId="77777777" w:rsidR="00565F7F" w:rsidRDefault="00565F7F">
                          <w:pPr>
                            <w:ind w:left="0"/>
                          </w:pPr>
                        </w:p>
                      </w:txbxContent>
                    </v:textbox>
                  </v:shape>
                  <v:shape id="Freeform 422" o:spid="_x0000_s1104" style="position:absolute;left:6223;top:3762;width:635;height:651;visibility:visible" coordsize="138,139" o:spt="100" adj="0,,0" path="m69,139r,c30,139,,107,,69,,31,30,,69,v38,,69,31,69,69c138,107,107,139,69,139xe" fillcolor="#474747" stroked="f" strokeweight="0">
                    <v:stroke joinstyle="round"/>
                    <v:formulas/>
                    <v:path arrowok="t" o:connecttype="custom" o:connectlocs="2147483646,2147483646;2147483646,2147483646;0,2147483646;2147483646,0;2147483646,2147483646;2147483646,2147483646" o:connectangles="0,0,0,0,0,0" textboxrect="0,0,138,139"/>
                    <v:textbox>
                      <w:txbxContent>
                        <w:p w14:paraId="31702694" w14:textId="77777777" w:rsidR="00565F7F" w:rsidRDefault="00565F7F">
                          <w:pPr>
                            <w:ind w:left="0"/>
                          </w:pPr>
                        </w:p>
                      </w:txbxContent>
                    </v:textbox>
                  </v:shape>
                  <v:shape id="Freeform 423" o:spid="_x0000_s1105" style="position:absolute;left:7223;top:3762;width:651;height:651;visibility:visible" coordsize="138,139" o:spt="100" adj="0,,0" path="m69,139r,c30,139,,107,,69,,31,30,,69,v38,,69,31,69,69c138,107,107,139,69,139xe" fillcolor="#474747" stroked="f" strokeweight="0">
                    <v:stroke joinstyle="round"/>
                    <v:formulas/>
                    <v:path arrowok="t" o:connecttype="custom" o:connectlocs="2147483646,2147483646;2147483646,2147483646;0,2147483646;2147483646,0;2147483646,2147483646;2147483646,2147483646" o:connectangles="0,0,0,0,0,0" textboxrect="0,0,138,139"/>
                    <v:textbox>
                      <w:txbxContent>
                        <w:p w14:paraId="1FEC9987" w14:textId="77777777" w:rsidR="00565F7F" w:rsidRDefault="00565F7F">
                          <w:pPr>
                            <w:ind w:left="0"/>
                          </w:pPr>
                        </w:p>
                      </w:txbxContent>
                    </v:textbox>
                  </v:shape>
                  <v:shape id="Freeform 425" o:spid="_x0000_s1106" style="position:absolute;left:904;top:1444;width:524;height:48;visibility:visible" coordsize="112,11" o:spt="100" adj="0,,0" path="m,l,c,,46,,57,v8,1,22,,31,1c96,2,110,4,112,11,103,9,98,9,86,8,85,7,78,7,74,7v,,3,-1,8,-1c86,6,93,6,97,6,94,5,86,4,81,3,73,2,65,2,56,2,45,2,,2,,2l,xe" fillcolor="#474747" stroked="f" strokeweight="0">
                    <v:stroke joinstyle="round"/>
                    <v:formulas/>
                    <v:path arrowok="t" o:connecttype="custom" o:connectlocs="0,0;0,0;2147483646,0;2147483646,2147483646;2147483646,2147483646;2147483646,2147483646;2147483646,2147483646;2147483646,2147483646;2147483646,2147483646;2147483646,2147483646;2147483646,2147483646;0,2147483646;0,0" o:connectangles="0,0,0,0,0,0,0,0,0,0,0,0,0" textboxrect="0,0,112,11"/>
                    <v:textbox>
                      <w:txbxContent>
                        <w:p w14:paraId="407D1BF6" w14:textId="77777777" w:rsidR="00565F7F" w:rsidRDefault="00565F7F">
                          <w:pPr>
                            <w:ind w:left="0"/>
                          </w:pPr>
                        </w:p>
                      </w:txbxContent>
                    </v:textbox>
                  </v:shape>
                  <v:shape id="Freeform 426" o:spid="_x0000_s1107" style="position:absolute;left:888;top:1333;width:1032;height:127;visibility:visible" coordsize="220,27" o:spt="100" adj="0,,0" path="m219,14r,c220,15,220,16,216,16,201,15,164,9,149,7v-23,-3,-26,,-33,5c102,22,84,26,68,26l4,27c,27,1,24,4,24v4,,51,-1,62,-1c77,23,87,21,92,19v5,-2,12,-6,19,-12c118,1,125,,148,3v23,4,55,9,71,11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 textboxrect="0,0,220,27"/>
                    <v:textbox>
                      <w:txbxContent>
                        <w:p w14:paraId="7ECE2F93" w14:textId="77777777" w:rsidR="00565F7F" w:rsidRDefault="00565F7F">
                          <w:pPr>
                            <w:ind w:left="0"/>
                          </w:pPr>
                        </w:p>
                      </w:txbxContent>
                    </v:textbox>
                  </v:shape>
                  <v:shape id="Freeform 427" o:spid="_x0000_s1108" style="position:absolute;left:1254;top:1476;width:1159;height:95;visibility:visible" coordsize="249,22" o:spt="100" adj="0,,0" path="m101,16r,c75,15,51,13,38,9,27,5,23,4,17,2,10,,1,1,1,1,,1,7,1,16,5v8,4,13,8,23,10c52,19,73,22,100,21v37,,123,-4,145,-3c248,18,249,17,246,16v-15,-2,-120,1,-145,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 o:connectangles="0,0,0,0,0,0,0,0,0,0,0" textboxrect="0,0,249,22"/>
                    <v:textbox>
                      <w:txbxContent>
                        <w:p w14:paraId="00500295" w14:textId="77777777" w:rsidR="00565F7F" w:rsidRDefault="00565F7F">
                          <w:pPr>
                            <w:ind w:left="0"/>
                          </w:pPr>
                        </w:p>
                      </w:txbxContent>
                    </v:textbox>
                  </v:shape>
                  <v:shape id="Freeform 428" o:spid="_x0000_s1109" style="position:absolute;left:1444;top:1174;width:111;height:159;visibility:visible" coordsize="22,35" o:spt="100" adj="0,,0" path="m7,34r,c8,33,8,33,7,30,7,27,6,20,11,12,15,5,19,2,21,2,22,1,22,,20,1,18,2,11,5,7,12,2,20,2,28,2,31,1,33,,34,,35,1,34,6,34,7,34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0,2147483646;2147483646,2147483646" o:connectangles="0,0,0,0,0,0,0,0,0,0" textboxrect="0,0,22,35"/>
                    <v:textbox>
                      <w:txbxContent>
                        <w:p w14:paraId="7A6F2F3E" w14:textId="77777777" w:rsidR="00565F7F" w:rsidRDefault="00565F7F">
                          <w:pPr>
                            <w:ind w:left="0"/>
                          </w:pPr>
                        </w:p>
                      </w:txbxContent>
                    </v:textbox>
                  </v:shape>
                  <v:shape id="Freeform 429" o:spid="_x0000_s1110" style="position:absolute;left:1523;top:1174;width:143;height:175;visibility:visible" coordsize="32,37" o:spt="100" adj="0,,0" path="m18,34r,c12,32,8,30,5,26,2,21,,12,3,5,5,2,8,,9,,9,1,8,1,6,4v-4,8,,16,5,20c16,29,25,34,32,37,28,36,18,34,18,34xe" fillcolor="#474747" stroked="f" strokeweight="0">
                    <v:stroke joinstyle="round"/>
                    <v:formulas/>
                    <v:path arrowok="t" o:connecttype="custom" o:connectlocs="2147483646,2147483646;2147483646,2147483646;2147483646,2147483646;2147483646,2147483646;2147483646,0;2147483646,2147483646;2147483646,2147483646;2147483646,2147483646;2147483646,2147483646" o:connectangles="0,0,0,0,0,0,0,0,0" textboxrect="0,0,32,37"/>
                    <v:textbox>
                      <w:txbxContent>
                        <w:p w14:paraId="0927A347" w14:textId="77777777" w:rsidR="00565F7F" w:rsidRDefault="00565F7F">
                          <w:pPr>
                            <w:ind w:left="0"/>
                          </w:pPr>
                        </w:p>
                      </w:txbxContent>
                    </v:textbox>
                  </v:shape>
                  <v:shape id="Freeform 430" o:spid="_x0000_s1111" style="position:absolute;left:1508;top:1571;width:143;height:111;visibility:visible" coordsize="32,25" o:spt="100" adj="0,,0" path="m21,3r,c19,14,26,19,30,23v2,2,-2,2,-3,1c11,20,13,5,,,11,3,21,3,21,3xe" fillcolor="#474747" stroked="f" strokeweight="0">
                    <v:stroke joinstyle="round"/>
                    <v:formulas/>
                    <v:path arrowok="t" o:connecttype="custom" o:connectlocs="2147483646,2147483646;2147483646,2147483646;2147483646,2147483646;2147483646,2147483646;0,0;2147483646,2147483646" o:connectangles="0,0,0,0,0,0" textboxrect="0,0,32,25"/>
                    <v:textbox>
                      <w:txbxContent>
                        <w:p w14:paraId="79E91F1F" w14:textId="77777777" w:rsidR="00565F7F" w:rsidRDefault="00565F7F">
                          <w:pPr>
                            <w:ind w:left="0"/>
                          </w:pPr>
                        </w:p>
                      </w:txbxContent>
                    </v:textbox>
                  </v:shape>
                  <v:shape id="Freeform 431" o:spid="_x0000_s1112" style="position:absolute;left:1650;top:1444;width:794;height:80;visibility:visible" coordsize="169,19" o:spt="100" adj="0,,0" path="m169,9r,l165,9v,,,-1,,-1c165,8,164,8,163,8v-1,,-1,,-1,c161,8,161,8,161,9v,,,,,c161,9,161,9,161,9v,,,1,,1c162,10,162,10,163,10v,,,,1,c164,10,164,11,164,11v1,,2,,3,1c168,12,168,13,168,14v,,,,,c168,14,168,14,168,14v,2,-1,2,-2,3c166,18,165,18,164,18v-1,1,-1,1,-2,1c162,19,162,19,161,19v-1,,-2,,-4,-1c156,17,156,17,156,15v,,,,,c156,15,156,14,156,14r3,c159,14,159,14,159,15v,,,,,c159,15,160,16,160,16v,,1,,2,c162,16,163,16,163,16v1,,1,,1,-1c164,15,164,15,164,15v,,,,,c164,15,164,15,164,15v,,,,,c164,14,164,14,164,14v-1,,-1,,-2,-1c162,13,162,13,161,13v,,,,,c160,13,159,13,158,12v,,-1,-1,-1,-2c157,10,157,10,157,10v,,,,,-1c157,9,157,9,157,9v1,,1,,1,-1c158,8,159,7,160,6v1,-1,2,-1,4,-1c164,5,164,5,164,5v1,,2,,3,1c168,6,169,7,169,9v,,,,,xm146,11r,l152,11v,,,-1,,-1c152,9,152,9,151,8v,,-1,,-1,c149,8,148,8,148,9v-1,,-1,1,-2,2xm151,15r,l154,15v,1,-1,2,-2,2c151,18,151,18,150,18v-1,1,-1,1,-1,1c148,19,148,19,148,19v-2,,-3,-1,-4,-1c143,17,142,16,142,14v,,,-1,,-1c142,13,142,12,143,12v,-1,,-1,,-2c143,10,143,9,144,9v,-1,1,-2,2,-3c147,5,149,5,150,5v,,1,,1,c151,5,151,5,151,5v1,,2,1,3,1c155,7,155,8,155,10v,,,1,,1c155,11,155,12,155,12r,1l146,13v,,,,,c146,13,146,14,146,14v,,,,,c146,14,146,14,146,14v,1,,1,,1c147,16,147,16,148,16v,,,,,c148,16,149,16,149,16v,,,,1,c150,15,150,15,151,15xm143,1r,l142,4r-3,l139,1r4,xm138,5r,l135,18r4,l142,5r-4,xm126,18r,l129,5r3,l131,8v1,-1,1,-2,2,-2c134,5,134,5,136,5v,,,,,c136,5,136,5,136,5r-1,4c135,9,135,9,135,9r-1,c133,9,132,9,132,9v-1,1,-1,2,-1,2c131,11,131,11,131,11v,1,,1,,1l129,18r-3,xm116,11r,l122,11v,,,-1,,-1c122,9,121,9,121,8v,,-1,,-1,c119,8,118,8,118,9v-1,,-1,1,-2,2xm121,15r,l124,15v,1,-1,2,-2,2c121,18,121,18,120,18v-1,1,-1,1,-1,1c118,19,118,19,118,19v-2,,-3,-1,-4,-1c113,17,112,16,112,14v,,,-1,,-1c112,13,112,12,113,12v,-1,,-1,,-2c113,10,113,9,114,9v,-1,1,-2,2,-3c117,5,118,5,120,5v,,1,,1,c121,5,121,5,121,5v1,,2,1,3,1c125,7,125,8,125,10v,,,1,,1c125,11,125,12,125,12r,1l116,13v,,,,,c116,13,116,14,116,14v,,,,,c116,14,116,14,116,14v,1,,1,,1c117,16,117,16,118,16v,,,,,c118,16,119,16,119,16v,,,,1,c120,15,120,15,121,15xm96,13r,l100,13v,,,,,c100,13,100,13,100,13v,1,,1,,1c100,14,100,14,100,14v,,,,,c100,15,100,15,101,15v,1,1,1,2,1c103,16,103,16,103,16v,,1,,1,c104,16,105,16,106,15v,,1,-1,1,-1c107,14,107,13,107,13v,,,,,c107,13,107,12,106,12v,,-1,,-1,c105,11,105,11,104,11v,,,,,l103,11v,,-1,,-1,c102,11,102,11,102,11v-1,,-2,-1,-3,-1c98,9,98,8,98,7v,,,,,-1c98,6,98,6,98,6v,-1,,-1,,-1c98,4,99,4,99,4v,-1,1,-2,2,-3c102,1,104,,106,v2,,3,1,4,1c111,2,111,3,112,4v,,,,,c112,5,112,5,112,5v,,,,,1c112,6,112,6,112,6r-4,c108,6,108,6,108,6v,,,-1,,-1c108,5,108,5,108,5v,,,-1,-1,-1c107,4,106,3,105,3v,,,,,c104,3,104,3,104,3v,1,-1,1,-1,1c102,4,102,5,102,6v,,,,,c102,6,101,6,101,6v,,1,1,1,1c102,7,102,7,103,7v,,,,,c103,7,103,7,103,7r4,1c108,9,109,9,110,10v,,1,1,1,2c111,12,111,12,111,13v,,,,,c110,15,110,16,109,16v-1,1,-2,2,-2,2c106,18,105,19,104,19v-1,,-1,,-1,c100,19,99,19,98,18,97,17,96,16,96,15v,,,,,c96,15,96,14,96,14v,,,,,c96,13,96,13,96,13xm81,12r,c81,12,81,12,81,13v,,,,,c81,14,80,14,80,15v-1,1,-2,1,-3,1c76,16,76,16,75,15v,,,-1,,-2c75,13,75,13,75,13v,-1,,-1,,-1c75,12,75,12,75,11v,,,,,c76,10,76,9,77,9v,-1,1,-1,2,-1c80,8,81,8,81,9v,,1,1,1,2c82,11,81,11,81,11v,,,,,c81,12,81,12,81,12xm85,12r,c85,12,85,11,85,11v,,,-1,,-1c85,8,85,7,83,6,82,5,81,5,80,5r-1,c79,5,79,5,79,5v-1,,-3,1,-5,2c73,8,72,10,72,12v-1,,-1,1,-1,1c71,13,71,14,71,14v,2,1,3,2,4c74,18,75,19,77,19v,,,,,c79,19,80,18,82,17v1,-1,2,-3,3,-5xm60,12r,c60,12,60,12,60,13v,,,,,c60,14,60,15,60,15v1,1,1,1,2,1c63,16,64,16,65,15v,-1,1,-2,1,-3c66,12,66,12,66,12v,,,,,c66,12,66,11,66,11v,,,,,c66,10,66,9,66,9,65,8,65,8,64,8v-1,,-2,,-3,1c61,10,60,11,60,12xm72,1r,l68,18r-4,l65,17v-1,,-1,1,-2,1c63,18,62,19,62,19v,,-1,,-1,c61,19,61,19,61,19v-2,,-3,-1,-4,-2c57,16,56,15,56,14v,,,-1,,-1c56,13,56,12,57,12v,-2,1,-4,2,-5c60,6,61,5,63,5v,,,,,c64,5,65,5,65,5v1,1,1,1,1,1c66,7,67,7,67,7v,,,,,l68,1r4,xm50,14r,c50,14,50,15,49,15v,1,-1,1,-2,1c47,16,47,16,47,16v,,,,,c47,16,47,16,47,16v,,,,-1,c46,16,46,16,46,16v,,-1,,-1,-1c46,15,46,15,46,15v,,,,,c46,14,46,14,47,13v,,1,,1,c49,13,50,13,50,12v,,1,,1,l50,14xm55,9r,c55,9,55,9,55,8v,,,,,c55,7,55,6,54,6,53,6,53,5,52,5v,,,,-1,c51,5,51,5,50,5v,,,,,l49,5v-1,,-2,,-3,1c45,7,44,8,44,10r3,c47,10,47,9,47,9v,,,,,c47,9,48,8,48,8v,,1,,1,l50,8v,,,,,c50,8,51,8,51,8v,,,1,,1c51,9,51,9,51,9v,,,,,c51,10,51,10,51,10v,,,,-1,c50,10,50,10,50,10r-3,1c46,11,45,11,44,12v-1,1,-2,2,-2,3c42,15,42,15,42,16v,,,,,c42,17,42,18,43,18v1,1,1,1,2,1c46,19,47,19,48,18v,,1,,1,-1c49,17,49,17,50,17v,,,,,c50,17,50,17,50,17v,,,1,,1c50,18,50,18,50,18v,,,,,l54,18v,,-1,,-1,c53,18,53,17,53,17v,,,,,c53,16,53,16,53,16l55,9xm33,18r,l35,5r4,l38,8c39,7,39,6,40,6,41,5,41,5,42,5v1,,1,,1,c43,5,43,5,43,5l42,9v,,,,,l41,9v-1,,-2,,-2,c38,10,38,11,38,11v,,,,,c38,12,38,12,38,12r-2,6l33,18xm28,12r,c28,12,28,12,28,11v,,,,,c28,11,28,11,28,11v,-1,,-2,,-2c27,8,27,8,26,8v-1,,-2,,-3,1c23,9,22,10,22,11v,,,,,c22,12,22,12,22,12v,,,,,1c22,13,22,13,22,13v,1,,2,,2c23,16,23,16,24,16v1,,2,,3,-1c27,14,27,14,28,13v,,,,,c28,12,28,12,28,12xm32,12r,c31,14,30,16,29,17v-2,1,-3,2,-5,2c24,19,24,19,24,19r-1,c22,19,21,18,20,18,19,17,18,16,18,14v,,,-1,,-1c18,13,18,12,18,12v1,-2,2,-4,3,-5c23,6,24,5,26,5v,,,,,c28,5,29,5,30,6v1,1,2,2,2,4c32,10,32,11,32,11v,,,1,,1xm7,4r,l4,15r4,c9,15,11,15,11,14v1,-1,2,-3,2,-4c13,10,13,10,13,10v,,,,,c13,9,13,9,13,8v1,,1,-1,1,-1c14,6,13,5,13,5,12,4,12,4,11,4v,,,,,c11,4,11,4,10,4l7,4xm,18r,l4,1r8,c14,1,15,1,16,3v1,1,1,2,1,4c17,7,17,8,17,8v,,,1,,1c17,10,17,10,17,11v,,-1,1,-1,1c16,14,15,15,13,16v-1,2,-3,2,-5,2l,18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textboxrect="0,0,169,19"/>
                    <o:lock v:ext="edit" verticies="t"/>
                    <v:textbox>
                      <w:txbxContent>
                        <w:p w14:paraId="05BAFA7E" w14:textId="77777777" w:rsidR="00565F7F" w:rsidRDefault="00565F7F">
                          <w:pPr>
                            <w:ind w:left="0"/>
                          </w:pPr>
                        </w:p>
                      </w:txbxContent>
                    </v:textbox>
                  </v:shape>
                  <w10:wrap type="none"/>
                  <w10:anchorlock/>
                </v:group>
              </w:pict>
            </w:r>
          </w:p>
        </w:tc>
        <w:tc>
          <w:tcPr>
            <w:tcW w:w="0" w:type="auto"/>
            <w:shd w:val="clear" w:color="auto" w:fill="auto"/>
          </w:tcPr>
          <w:p w14:paraId="045DB40D" w14:textId="6D7C5359" w:rsidR="00837AAF" w:rsidRPr="0004208F" w:rsidRDefault="00F23238" w:rsidP="00974796">
            <w:pPr>
              <w:pStyle w:val="59"/>
              <w:jc w:val="center"/>
              <w:rPr>
                <w:rFonts w:cs="Huawei Sans"/>
                <w:b/>
              </w:rPr>
            </w:pPr>
            <w:r>
              <w:rPr>
                <w:rFonts w:cs="Huawei Sans"/>
              </w:rPr>
            </w:r>
            <w:r>
              <w:rPr>
                <w:rFonts w:cs="Huawei Sans"/>
              </w:rPr>
              <w:pict w14:anchorId="0E65ABCB">
                <v:group id="组合 215" o:spid="_x0000_s1045" style="width:82.35pt;height:27pt;mso-position-horizontal-relative:char;mso-position-vertical-relative:line" coordsize="9318,3048">
                  <v:shape id="Freeform 148" o:spid="_x0000_s1046" style="position:absolute;top:587;width:9318;height:2302;visibility:visible" coordsize="2223,547" o:spt="100" adj="0,,0" path="m2190,547r,l1899,547r,-66l2157,481r,-414l67,67r,414l1593,481r,66l34,547c15,547,,532,,514l,34c,15,15,,34,l2190,v18,,33,15,33,34l2223,514v,18,-15,33,-33,33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0,2147483646;0,2147483646;2147483646,0;2147483646,0;2147483646,2147483646;2147483646,2147483646;2147483646,2147483646" o:connectangles="0,0,0,0,0,0,0,0,0,0,0,0,0,0,0,0,0,0" textboxrect="0,0,2223,547"/>
                    <v:textbox>
                      <w:txbxContent>
                        <w:p w14:paraId="511E5BBE" w14:textId="77777777" w:rsidR="00565F7F" w:rsidRDefault="00565F7F">
                          <w:pPr>
                            <w:ind w:left="0"/>
                          </w:pPr>
                        </w:p>
                      </w:txbxContent>
                    </v:textbox>
                  </v:shape>
                  <v:shape id="Freeform 149" o:spid="_x0000_s1047" style="position:absolute;width:2968;height:825;visibility:visible" coordsize="708,196" o:spt="100" adj="0,,0" path="m663,196r,l521,66,67,66r,106l,172,,33c,15,15,,34,l533,v9,,17,3,23,8l708,147r-45,49xe" fillcolor="#474747" stroked="f" strokeweight="0">
                    <v:stroke joinstyle="round"/>
                    <v:formulas/>
                    <v:path arrowok="t" o:connecttype="custom" o:connectlocs="2147483646,2147483646;2147483646,2147483646;2147483646,2147483646;2147483646,2147483646;2147483646,2147483646;0,2147483646;0,2147483646;2147483646,0;2147483646,0;2147483646,2147483646;2147483646,2147483646;2147483646,2147483646" o:connectangles="0,0,0,0,0,0,0,0,0,0,0,0" textboxrect="0,0,708,196"/>
                    <v:textbox>
                      <w:txbxContent>
                        <w:p w14:paraId="1BDC9BE3" w14:textId="77777777" w:rsidR="00565F7F" w:rsidRDefault="00565F7F">
                          <w:pPr>
                            <w:ind w:left="0"/>
                          </w:pPr>
                        </w:p>
                      </w:txbxContent>
                    </v:textbox>
                  </v:shape>
                  <v:shape id="Freeform 150" o:spid="_x0000_s1048" style="position:absolute;left:2063;top:1190;width:6684;height:1080;visibility:visible" coordsize="1595,255" o:spt="100" adj="0,,0" path="m53,202r,l1542,202r,-148l53,54r,148xm1595,255r,l,255,,,1595,r,255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0,2147483646;0,0;2147483646,0;2147483646,2147483646" o:connectangles="0,0,0,0,0,0,0,0,0,0,0,0" textboxrect="0,0,1595,255"/>
                    <o:lock v:ext="edit" verticies="t"/>
                    <v:textbox>
                      <w:txbxContent>
                        <w:p w14:paraId="529E27AE" w14:textId="77777777" w:rsidR="00565F7F" w:rsidRDefault="00565F7F">
                          <w:pPr>
                            <w:ind w:left="0"/>
                          </w:pPr>
                        </w:p>
                      </w:txbxContent>
                    </v:textbox>
                  </v:shape>
                  <v:shape id="Freeform 151" o:spid="_x0000_s1049" style="position:absolute;left:698;top:1238;width:873;height:1063;visibility:visible" coordsize="210,251" o:spt="100" adj="0,,0" path="m172,228r,c134,251,155,194,156,187v3,24,18,4,26,1c178,190,196,211,196,209v,9,-15,14,-24,19xm143,177r,c138,189,143,200,133,210v-16,18,-46,17,-61,c89,204,50,173,49,160,46,133,71,105,77,78v22,23,35,-9,53,6c144,96,158,143,154,161v-2,10,-9,10,-11,16xm58,235r,c49,232,18,228,14,221v,,,-1,,-1c13,219,14,218,14,216v,-4,1,-10,1,-11c18,199,18,200,20,199v1,,3,-1,6,-4c35,188,37,184,42,187v2,1,3,2,5,5c48,193,49,194,49,195v4,4,12,15,15,25c67,226,68,232,58,235xm79,39r,c90,31,98,51,88,57v2,-16,-15,1,-4,3c77,68,71,44,79,39xm120,68r,c120,76,102,82,96,84,74,84,81,61,98,59v4,,22,4,22,9xm121,36r,c131,43,121,63,117,60v8,-7,-8,-17,-8,-3c88,51,108,26,121,36xm196,197r,c192,190,188,179,188,171v-2,-17,2,-26,-8,-44c175,117,167,108,161,98,145,73,151,48,139,22,135,14,128,6,119,3,108,,95,1,85,7,58,24,77,74,62,100,52,116,42,130,36,148v-4,15,-3,32,-20,39c11,188,4,188,2,193v-2,3,-1,7,,10c3,206,3,209,2,212v,4,-2,8,-2,12c,228,2,230,6,232v13,6,32,10,46,12c70,248,68,242,84,238v11,-3,24,-4,36,-2c131,238,140,248,151,249v9,,58,-25,58,-36c210,203,200,204,196,197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textboxrect="0,0,210,251"/>
                    <o:lock v:ext="edit" verticies="t"/>
                    <v:textbox>
                      <w:txbxContent>
                        <w:p w14:paraId="7C4F5A40" w14:textId="77777777" w:rsidR="00565F7F" w:rsidRDefault="00565F7F">
                          <w:pPr>
                            <w:ind w:left="0"/>
                          </w:pPr>
                        </w:p>
                      </w:txbxContent>
                    </v:textbox>
                  </v:shape>
                  <v:shape id="Freeform 152" o:spid="_x0000_s1050" style="position:absolute;left:2730;top:1651;width:4667;height:190;visibility:visible" coordsize="1113,44" o:spt="100" adj="0,,0" path="m1113,r,l,,,44r1113,l1113,xe" fillcolor="#474747" stroked="f" strokeweight="0">
                    <v:stroke joinstyle="round"/>
                    <v:formulas/>
                    <v:path arrowok="t" o:connecttype="custom" o:connectlocs="2147483646,0;2147483646,0;0,0;0,2147483646;2147483646,2147483646;2147483646,0" o:connectangles="0,0,0,0,0,0" textboxrect="0,0,1113,44"/>
                    <v:textbox>
                      <w:txbxContent>
                        <w:p w14:paraId="205A9176" w14:textId="77777777" w:rsidR="00565F7F" w:rsidRDefault="00565F7F">
                          <w:pPr>
                            <w:ind w:left="0"/>
                          </w:pPr>
                        </w:p>
                      </w:txbxContent>
                    </v:textbox>
                  </v:shape>
                  <v:shape id="Freeform 153" o:spid="_x0000_s1051" style="position:absolute;left:7715;top:1571;width:333;height:334;visibility:visible" coordsize="79,79" o:spt="100" adj="0,,0" path="m79,39r,c79,61,62,79,40,79,18,79,,61,,39,,17,18,,40,,62,,79,17,79,39xe" fillcolor="#474747" stroked="f" strokeweight="0">
                    <v:stroke joinstyle="round"/>
                    <v:formulas/>
                    <v:path arrowok="t" o:connecttype="custom" o:connectlocs="2147483646,2147483646;2147483646,2147483646;2147483646,2147483646;0,2147483646;2147483646,0;2147483646,2147483646" o:connectangles="0,0,0,0,0,0" textboxrect="0,0,79,79"/>
                    <v:textbox>
                      <w:txbxContent>
                        <w:p w14:paraId="6E2E2E3A" w14:textId="77777777" w:rsidR="00565F7F" w:rsidRDefault="00565F7F">
                          <w:pPr>
                            <w:ind w:left="0"/>
                          </w:pPr>
                        </w:p>
                      </w:txbxContent>
                    </v:textbox>
                  </v:shape>
                  <v:shape id="Freeform 154" o:spid="_x0000_s1052" style="position:absolute;left:6604;top:2476;width:587;height:572;visibility:visible" coordsize="139,139" o:spt="100" adj="0,,0" path="m69,139r,c31,139,,107,,69,,31,31,,69,v38,,70,31,70,69c139,107,107,139,69,139xe" fillcolor="#474747" stroked="f" strokeweight="0">
                    <v:stroke joinstyle="round"/>
                    <v:formulas/>
                    <v:path arrowok="t" o:connecttype="custom" o:connectlocs="2147483646,2147483646;2147483646,2147483646;0,2147483646;2147483646,0;2147483646,2147483646;2147483646,2147483646" o:connectangles="0,0,0,0,0,0" textboxrect="0,0,139,139"/>
                    <v:textbox>
                      <w:txbxContent>
                        <w:p w14:paraId="16F254B1" w14:textId="77777777" w:rsidR="00565F7F" w:rsidRDefault="00565F7F">
                          <w:pPr>
                            <w:ind w:left="0"/>
                          </w:pPr>
                        </w:p>
                      </w:txbxContent>
                    </v:textbox>
                  </v:shape>
                  <v:shape id="Freeform 155" o:spid="_x0000_s1053" style="position:absolute;left:7493;top:2476;width:587;height:572;visibility:visible" coordsize="139,139" o:spt="100" adj="0,,0" path="m69,139r,c31,139,,107,,69,,31,31,,69,v38,,70,31,70,69c139,107,107,139,69,139xe" fillcolor="#474747" stroked="f" strokeweight="0">
                    <v:stroke joinstyle="round"/>
                    <v:formulas/>
                    <v:path arrowok="t" o:connecttype="custom" o:connectlocs="2147483646,2147483646;2147483646,2147483646;0,2147483646;2147483646,0;2147483646,2147483646;2147483646,2147483646" o:connectangles="0,0,0,0,0,0" textboxrect="0,0,139,139"/>
                    <v:textbox>
                      <w:txbxContent>
                        <w:p w14:paraId="67611C56" w14:textId="77777777" w:rsidR="00565F7F" w:rsidRDefault="00565F7F">
                          <w:pPr>
                            <w:ind w:left="0"/>
                          </w:pPr>
                        </w:p>
                      </w:txbxContent>
                    </v:textbox>
                  </v:shape>
                  <w10:wrap type="none"/>
                  <w10:anchorlock/>
                </v:group>
              </w:pict>
            </w:r>
          </w:p>
        </w:tc>
      </w:tr>
      <w:tr w:rsidR="004024E8" w:rsidRPr="0004208F" w14:paraId="430B035F" w14:textId="77777777" w:rsidTr="004024E8">
        <w:tc>
          <w:tcPr>
            <w:tcW w:w="0" w:type="auto"/>
            <w:shd w:val="clear" w:color="auto" w:fill="auto"/>
          </w:tcPr>
          <w:p w14:paraId="0436300E" w14:textId="1B3F1A29" w:rsidR="00837AAF" w:rsidRPr="0004208F" w:rsidRDefault="00AE0818" w:rsidP="00974796">
            <w:pPr>
              <w:pStyle w:val="59"/>
              <w:jc w:val="center"/>
              <w:rPr>
                <w:rFonts w:cs="Huawei Sans"/>
              </w:rPr>
            </w:pPr>
            <w:r w:rsidRPr="0004208F">
              <w:rPr>
                <w:rFonts w:cs="Huawei Sans"/>
              </w:rPr>
              <w:t xml:space="preserve">Huawei </w:t>
            </w:r>
            <w:proofErr w:type="spellStart"/>
            <w:r w:rsidRPr="0004208F">
              <w:rPr>
                <w:rFonts w:cs="Huawei Sans"/>
              </w:rPr>
              <w:t>OceanStor</w:t>
            </w:r>
            <w:proofErr w:type="spellEnd"/>
            <w:r w:rsidRPr="0004208F">
              <w:rPr>
                <w:rFonts w:cs="Huawei Sans"/>
              </w:rPr>
              <w:t xml:space="preserve"> all-flash storage</w:t>
            </w:r>
          </w:p>
        </w:tc>
        <w:tc>
          <w:tcPr>
            <w:tcW w:w="0" w:type="auto"/>
            <w:shd w:val="clear" w:color="auto" w:fill="auto"/>
          </w:tcPr>
          <w:p w14:paraId="2DDE4508" w14:textId="2047B316" w:rsidR="00837AAF" w:rsidRPr="0004208F" w:rsidRDefault="00837AAF" w:rsidP="00974796">
            <w:pPr>
              <w:pStyle w:val="59"/>
              <w:jc w:val="center"/>
              <w:rPr>
                <w:rFonts w:cs="Huawei Sans"/>
              </w:rPr>
            </w:pPr>
            <w:r w:rsidRPr="0004208F">
              <w:rPr>
                <w:rFonts w:cs="Huawei Sans"/>
              </w:rPr>
              <w:t>Linux server</w:t>
            </w:r>
          </w:p>
        </w:tc>
      </w:tr>
      <w:tr w:rsidR="004024E8" w:rsidRPr="0004208F" w14:paraId="4420C0F5" w14:textId="77777777" w:rsidTr="004024E8">
        <w:tc>
          <w:tcPr>
            <w:tcW w:w="0" w:type="auto"/>
            <w:shd w:val="clear" w:color="auto" w:fill="auto"/>
          </w:tcPr>
          <w:p w14:paraId="188D2796" w14:textId="2974A4DF" w:rsidR="00837AAF" w:rsidRPr="0004208F" w:rsidRDefault="00F23238" w:rsidP="00974796">
            <w:pPr>
              <w:pStyle w:val="59"/>
              <w:jc w:val="center"/>
              <w:rPr>
                <w:rFonts w:cs="Huawei Sans"/>
              </w:rPr>
            </w:pPr>
            <w:r>
              <w:rPr>
                <w:rFonts w:cs="Huawei Sans"/>
              </w:rPr>
            </w:r>
            <w:r>
              <w:rPr>
                <w:rFonts w:cs="Huawei Sans"/>
              </w:rPr>
              <w:pict w14:anchorId="74DEFBF4">
                <v:group id="组合 219" o:spid="_x0000_s1038" style="width:83.25pt;height:18.9pt;mso-position-horizontal-relative:char;mso-position-vertical-relative:line" coordsize="9413,2143">
                  <v:shape id="Freeform 68" o:spid="_x0000_s1039" style="position:absolute;width:9413;height:2000;visibility:visible" coordsize="2245,474" o:spt="100" adj="0,,0" path="m2156,474r,l2009,474v-18,,-33,-15,-33,-34c1976,422,1991,407,2009,407r147,c2169,407,2179,397,2179,384r,-295c2179,77,2169,67,2156,67l89,67c76,67,66,77,66,89r,295c66,397,76,407,89,407r1716,c1823,407,1838,422,1838,440v,19,-15,34,-33,34l89,474c40,474,,434,,384l,89c,40,40,,89,l2156,v49,,89,40,89,89l2245,384v,50,-40,90,-89,90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0;2147483646,0;2147483646,2147483646;2147483646,2147483646;2147483646,2147483646" o:connectangles="0,0,0,0,0,0,0,0,0,0,0,0,0,0,0,0,0,0,0,0,0,0,0,0" textboxrect="0,0,2245,474"/>
                    <v:textbox>
                      <w:txbxContent>
                        <w:p w14:paraId="021834B9" w14:textId="77777777" w:rsidR="00565F7F" w:rsidRDefault="00565F7F">
                          <w:pPr>
                            <w:ind w:left="0"/>
                          </w:pPr>
                        </w:p>
                      </w:txbxContent>
                    </v:textbox>
                  </v:shape>
                  <v:shape id="Freeform 69" o:spid="_x0000_s1040" style="position:absolute;left:7254;top:1555;width:588;height:588;visibility:visible" coordsize="139,139" o:spt="100" adj="0,,0" path="m69,139r,c31,139,,108,,70,,31,31,,69,v38,,70,31,70,70c139,108,107,139,69,139xe" fillcolor="#474747" stroked="f" strokeweight="0">
                    <v:stroke joinstyle="round"/>
                    <v:formulas/>
                    <v:path arrowok="t" o:connecttype="custom" o:connectlocs="2147483646,2147483646;2147483646,2147483646;0,2147483646;2147483646,0;2147483646,2147483646;2147483646,2147483646" o:connectangles="0,0,0,0,0,0" textboxrect="0,0,139,139"/>
                    <v:textbox>
                      <w:txbxContent>
                        <w:p w14:paraId="494B8F5A" w14:textId="77777777" w:rsidR="00565F7F" w:rsidRDefault="00565F7F">
                          <w:pPr>
                            <w:ind w:left="0"/>
                          </w:pPr>
                        </w:p>
                      </w:txbxContent>
                    </v:textbox>
                  </v:shape>
                  <v:shape id="Freeform 70" o:spid="_x0000_s1041" style="position:absolute;left:8143;top:1555;width:588;height:588;visibility:visible" coordsize="138,139" o:spt="100" adj="0,,0" path="m69,139r,c30,139,,108,,70,,31,30,,69,v38,,69,31,69,70c138,108,107,139,69,139xe" fillcolor="#474747" stroked="f" strokeweight="0">
                    <v:stroke joinstyle="round"/>
                    <v:formulas/>
                    <v:path arrowok="t" o:connecttype="custom" o:connectlocs="2147483646,2147483646;2147483646,2147483646;0,2147483646;2147483646,0;2147483646,2147483646;2147483646,2147483646" o:connectangles="0,0,0,0,0,0" textboxrect="0,0,138,139"/>
                    <v:textbox>
                      <w:txbxContent>
                        <w:p w14:paraId="60ADB1D7" w14:textId="77777777" w:rsidR="00565F7F" w:rsidRDefault="00565F7F">
                          <w:pPr>
                            <w:ind w:left="0"/>
                          </w:pPr>
                        </w:p>
                      </w:txbxContent>
                    </v:textbox>
                  </v:shape>
                  <v:shape id="Freeform 71" o:spid="_x0000_s1042" style="position:absolute;left:603;top:412;width:8207;height:1064;visibility:visible" coordsize="1959,256" o:spt="100" adj="0,,0" path="m56,40r,c47,40,40,49,40,61r,134c40,206,47,216,56,216r1847,c1911,216,1919,206,1919,195r,-134c1919,49,1911,40,1903,40l56,40xm1903,256r,l56,256c25,256,,229,,195l,61c,27,25,,56,l1903,v31,,56,27,56,61l1959,195v,34,-25,61,-56,61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0;2147483646,0;2147483646,2147483646;2147483646,2147483646;2147483646,2147483646" o:connectangles="0,0,0,0,0,0,0,0,0,0,0,0,0,0,0,0,0,0,0,0" textboxrect="0,0,1959,256"/>
                    <o:lock v:ext="edit" verticies="t"/>
                    <v:textbox>
                      <w:txbxContent>
                        <w:p w14:paraId="5EB8B4DC" w14:textId="77777777" w:rsidR="00565F7F" w:rsidRDefault="00565F7F">
                          <w:pPr>
                            <w:ind w:left="0"/>
                          </w:pPr>
                        </w:p>
                      </w:txbxContent>
                    </v:textbox>
                  </v:shape>
                  <v:shape id="Freeform 72" o:spid="_x0000_s1043" style="position:absolute;left:1063;top:698;width:1429;height:476;visibility:visible" coordsize="343,115" o:spt="100" adj="0,,0" path="m296,50r,l252,50r,-27l262,23r,-11l286,12r,11l296,23r,27xm296,92r,l287,92r,11l263,103r,-11l252,92r,-26l296,66r,26xm228,50r,l184,50r,-27l193,23r,-11l218,12r,11l228,23r,27xm228,92r,l218,92r,11l193,103r,-11l184,92r,-26l228,66r,26xm159,50r,l115,50r,-27l125,23r,-11l149,12r,11l159,23r,27xm159,92r,l149,92r,11l125,103r,-11l115,92r,-26l159,66r,26xm90,50r,l46,50r,-27l55,23r,-11l80,12r,11l90,23r,27xm90,92r,l81,92r,11l56,103r,-11l46,92r,-26l90,66r,26xm,115r,l343,115,343,,,,,115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0;0,2147483646" o:connectangles="0,0,0,0,0,0,0,0,0,0,0,0,0,0,0,0,0,0,0,0,0,0,0,0,0,0,0,0,0,0,0,0,0,0,0,0,0,0,0,0,0,0,0" textboxrect="0,0,343,115"/>
                    <o:lock v:ext="edit" verticies="t"/>
                    <v:textbox>
                      <w:txbxContent>
                        <w:p w14:paraId="520E87DF" w14:textId="77777777" w:rsidR="00565F7F" w:rsidRDefault="00565F7F">
                          <w:pPr>
                            <w:ind w:left="0"/>
                          </w:pPr>
                        </w:p>
                      </w:txbxContent>
                    </v:textbox>
                  </v:shape>
                  <v:shape id="Freeform 73" o:spid="_x0000_s1044" style="position:absolute;left:2714;top:698;width:1429;height:476;visibility:visible" coordsize="343,115" o:spt="100" adj="0,,0" path="m297,50r,l253,50r,-27l262,23r,-11l287,12r,11l297,23r,27xm296,92r,l288,92r,11l263,103r,-11l253,92r,-26l296,66r,26xm228,50r,l184,50r,-27l194,23r,-11l218,12r,11l228,23r,27xm228,92r,l218,92r,11l194,103r,-11l184,92r,-26l228,66r,26xm159,50r,l115,50r,-27l125,23r,-11l150,12r,11l159,23r,27xm159,92r,l150,92r,11l125,103r,-11l115,92r,-26l159,66r,26xm91,50r,l47,50r,-27l56,23r,-11l80,12r,11l91,23r,27xm91,92r,l81,92r,11l57,103r,-11l47,92r,-26l91,66r,26xm,115r,l343,115,343,,,,,115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0;0,2147483646" o:connectangles="0,0,0,0,0,0,0,0,0,0,0,0,0,0,0,0,0,0,0,0,0,0,0,0,0,0,0,0,0,0,0,0,0,0,0,0,0,0,0,0,0,0,0" textboxrect="0,0,343,115"/>
                    <o:lock v:ext="edit" verticies="t"/>
                    <v:textbox>
                      <w:txbxContent>
                        <w:p w14:paraId="3CBF067C" w14:textId="77777777" w:rsidR="00565F7F" w:rsidRDefault="00565F7F">
                          <w:pPr>
                            <w:ind w:left="0"/>
                          </w:pPr>
                        </w:p>
                      </w:txbxContent>
                    </v:textbox>
                  </v:shape>
                  <w10:wrap type="none"/>
                  <w10:anchorlock/>
                </v:group>
              </w:pict>
            </w:r>
          </w:p>
        </w:tc>
        <w:tc>
          <w:tcPr>
            <w:tcW w:w="0" w:type="auto"/>
            <w:shd w:val="clear" w:color="auto" w:fill="auto"/>
          </w:tcPr>
          <w:p w14:paraId="7A345152" w14:textId="28946CD1" w:rsidR="00837AAF" w:rsidRPr="0004208F" w:rsidRDefault="00F23238" w:rsidP="00974796">
            <w:pPr>
              <w:pStyle w:val="59"/>
              <w:jc w:val="center"/>
              <w:rPr>
                <w:rFonts w:cs="Huawei Sans"/>
              </w:rPr>
            </w:pPr>
            <w:r>
              <w:rPr>
                <w:rFonts w:cs="Huawei Sans"/>
              </w:rPr>
            </w:r>
            <w:r>
              <w:rPr>
                <w:rFonts w:cs="Huawei Sans"/>
              </w:rPr>
              <w:pict w14:anchorId="1560406E">
                <v:group id="组合 216" o:spid="_x0000_s1026" style="width:82.4pt;height:27pt;mso-position-horizontal-relative:char;mso-position-vertical-relative:line" coordorigin="19827" coordsize="9318,3048">
                  <v:shape id="Freeform 156" o:spid="_x0000_s1027" style="position:absolute;left:19827;top:587;width:9319;height:2302;visibility:visible" coordsize="2223,547" o:spt="100" adj="0,,0" path="m2190,547r,l1898,547r,-66l2156,481r,-414l67,67r,414l1593,481r,66l33,547c15,547,,533,,514l,34c,15,15,,33,l2190,v18,,33,15,33,34l2223,514v,19,-15,33,-33,33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0,2147483646;0,2147483646;2147483646,0;2147483646,0;2147483646,2147483646;2147483646,2147483646;2147483646,2147483646" o:connectangles="0,0,0,0,0,0,0,0,0,0,0,0,0,0,0,0,0,0" textboxrect="0,0,2223,547"/>
                    <v:textbox>
                      <w:txbxContent>
                        <w:p w14:paraId="19F953E5" w14:textId="77777777" w:rsidR="00565F7F" w:rsidRDefault="00565F7F">
                          <w:pPr>
                            <w:ind w:left="0"/>
                          </w:pPr>
                        </w:p>
                      </w:txbxContent>
                    </v:textbox>
                  </v:shape>
                  <v:shape id="Freeform 157" o:spid="_x0000_s1028" style="position:absolute;left:19843;width:2969;height:825;visibility:visible" coordsize="708,196" o:spt="100" adj="0,,0" path="m663,196r,l520,66,67,66r,106l,172,,33c,15,15,,34,l533,v8,,16,3,23,8l708,147r-45,49xe" fillcolor="#474747" stroked="f" strokeweight="0">
                    <v:stroke joinstyle="round"/>
                    <v:formulas/>
                    <v:path arrowok="t" o:connecttype="custom" o:connectlocs="2147483646,2147483646;2147483646,2147483646;2147483646,2147483646;2147483646,2147483646;2147483646,2147483646;0,2147483646;0,2147483646;2147483646,0;2147483646,0;2147483646,2147483646;2147483646,2147483646;2147483646,2147483646" o:connectangles="0,0,0,0,0,0,0,0,0,0,0,0" textboxrect="0,0,708,196"/>
                    <v:textbox>
                      <w:txbxContent>
                        <w:p w14:paraId="5A632AB7" w14:textId="77777777" w:rsidR="00565F7F" w:rsidRDefault="00565F7F">
                          <w:pPr>
                            <w:ind w:left="0"/>
                          </w:pPr>
                        </w:p>
                      </w:txbxContent>
                    </v:textbox>
                  </v:shape>
                  <v:shape id="Freeform 158" o:spid="_x0000_s1029" style="position:absolute;left:20589;top:1333;width:461;height:365;visibility:visible" coordsize="112,87" o:spt="100" adj="0,,0" path="m112,85r,l,87,,15,112,r,85xe" fillcolor="#474747" stroked="f" strokeweight="0">
                    <v:stroke joinstyle="round"/>
                    <v:formulas/>
                    <v:path arrowok="t" o:connecttype="custom" o:connectlocs="2147483646,2147483646;2147483646,2147483646;0,2147483646;0,2147483646;2147483646,0;2147483646,2147483646" o:connectangles="0,0,0,0,0,0" textboxrect="0,0,112,87"/>
                    <v:textbox>
                      <w:txbxContent>
                        <w:p w14:paraId="76A36778" w14:textId="77777777" w:rsidR="00565F7F" w:rsidRDefault="00565F7F">
                          <w:pPr>
                            <w:ind w:left="0"/>
                          </w:pPr>
                        </w:p>
                      </w:txbxContent>
                    </v:textbox>
                  </v:shape>
                  <v:shape id="Freeform 159" o:spid="_x0000_s1030" style="position:absolute;left:21161;top:1238;width:603;height:460;visibility:visible" coordsize="147,111" o:spt="100" adj="0,,0" path="m147,108r,l,111,,23,147,r,108xe" fillcolor="#474747" stroked="f" strokeweight="0">
                    <v:stroke joinstyle="round"/>
                    <v:formulas/>
                    <v:path arrowok="t" o:connecttype="custom" o:connectlocs="2147483646,2147483646;2147483646,2147483646;0,2147483646;0,2147483646;2147483646,0;2147483646,2147483646" o:connectangles="0,0,0,0,0,0" textboxrect="0,0,147,111"/>
                    <v:textbox>
                      <w:txbxContent>
                        <w:p w14:paraId="2D1A3F11" w14:textId="77777777" w:rsidR="00565F7F" w:rsidRDefault="00565F7F">
                          <w:pPr>
                            <w:ind w:left="0"/>
                          </w:pPr>
                        </w:p>
                      </w:txbxContent>
                    </v:textbox>
                  </v:shape>
                  <v:shape id="Freeform 160" o:spid="_x0000_s1031" style="position:absolute;left:20589;top:1778;width:461;height:365;visibility:visible" coordsize="112,86" o:spt="100" adj="0,,0" path="m112,86r,l,71,,,112,1r,85xe" fillcolor="#474747" stroked="f" strokeweight="0">
                    <v:stroke joinstyle="round"/>
                    <v:formulas/>
                    <v:path arrowok="t" o:connecttype="custom" o:connectlocs="2147483646,2147483646;2147483646,2147483646;0,2147483646;0,0;2147483646,2147483646;2147483646,2147483646" o:connectangles="0,0,0,0,0,0" textboxrect="0,0,112,86"/>
                    <v:textbox>
                      <w:txbxContent>
                        <w:p w14:paraId="0301FA7A" w14:textId="77777777" w:rsidR="00565F7F" w:rsidRDefault="00565F7F">
                          <w:pPr>
                            <w:ind w:left="0"/>
                          </w:pPr>
                        </w:p>
                      </w:txbxContent>
                    </v:textbox>
                  </v:shape>
                  <v:shape id="Freeform 161" o:spid="_x0000_s1032" style="position:absolute;left:21161;top:1778;width:603;height:476;visibility:visible" coordsize="147,111" o:spt="100" adj="0,,0" path="m147,111r,l,88,,,147,3r,108xe" fillcolor="#474747" stroked="f" strokeweight="0">
                    <v:stroke joinstyle="round"/>
                    <v:formulas/>
                    <v:path arrowok="t" o:connecttype="custom" o:connectlocs="2147483646,2147483646;2147483646,2147483646;0,2147483646;0,0;2147483646,2147483646;2147483646,2147483646" o:connectangles="0,0,0,0,0,0" textboxrect="0,0,147,111"/>
                    <v:textbox>
                      <w:txbxContent>
                        <w:p w14:paraId="6466B875" w14:textId="77777777" w:rsidR="00565F7F" w:rsidRDefault="00565F7F">
                          <w:pPr>
                            <w:ind w:left="0"/>
                          </w:pPr>
                        </w:p>
                      </w:txbxContent>
                    </v:textbox>
                  </v:shape>
                  <v:shape id="Freeform 162" o:spid="_x0000_s1033" style="position:absolute;left:22336;top:1190;width:6270;height:1080;visibility:visible" coordsize="1497,255" o:spt="100" adj="0,,0" path="m53,202r,l1444,202r,-148l53,54r,148xm1497,255r,l,255,,,1497,r,255xe" fillcolor="#474747" stroked="f" strokeweight="0">
                    <v:stroke joinstyle="round"/>
                    <v:formulas/>
                    <v:path arrowok="t" o:connecttype="custom" o:connectlocs="2147483646,2147483646;2147483646,2147483646;2147483646,2147483646;2147483646,2147483646;2147483646,2147483646;2147483646,2147483646;2147483646,2147483646;2147483646,2147483646;0,2147483646;0,0;2147483646,0;2147483646,2147483646" o:connectangles="0,0,0,0,0,0,0,0,0,0,0,0" textboxrect="0,0,1497,255"/>
                    <o:lock v:ext="edit" verticies="t"/>
                    <v:textbox>
                      <w:txbxContent>
                        <w:p w14:paraId="6D80ED5C" w14:textId="77777777" w:rsidR="00565F7F" w:rsidRDefault="00565F7F">
                          <w:pPr>
                            <w:ind w:left="0"/>
                          </w:pPr>
                        </w:p>
                      </w:txbxContent>
                    </v:textbox>
                  </v:shape>
                  <v:shape id="Freeform 163" o:spid="_x0000_s1034" style="position:absolute;left:23002;top:1651;width:4255;height:190;visibility:visible" coordsize="1015,44" o:spt="100" adj="0,,0" path="m1015,r,l,,,44r1015,l1015,xe" fillcolor="#474747" stroked="f" strokeweight="0">
                    <v:stroke joinstyle="round"/>
                    <v:formulas/>
                    <v:path arrowok="t" o:connecttype="custom" o:connectlocs="2147483646,0;2147483646,0;0,0;0,2147483646;2147483646,2147483646;2147483646,0" o:connectangles="0,0,0,0,0,0" textboxrect="0,0,1015,44"/>
                    <v:textbox>
                      <w:txbxContent>
                        <w:p w14:paraId="6542DB69" w14:textId="77777777" w:rsidR="00565F7F" w:rsidRDefault="00565F7F">
                          <w:pPr>
                            <w:ind w:left="0"/>
                          </w:pPr>
                        </w:p>
                      </w:txbxContent>
                    </v:textbox>
                  </v:shape>
                  <v:shape id="Freeform 164" o:spid="_x0000_s1035" style="position:absolute;left:27574;top:1571;width:334;height:334;visibility:visible" coordsize="79,79" o:spt="100" adj="0,,0" path="m79,39r,c79,61,61,79,39,79,17,79,,61,,39,,17,17,,39,,61,,79,17,79,39xe" fillcolor="#474747" stroked="f" strokeweight="0">
                    <v:stroke joinstyle="round"/>
                    <v:formulas/>
                    <v:path arrowok="t" o:connecttype="custom" o:connectlocs="2147483646,2147483646;2147483646,2147483646;2147483646,2147483646;0,2147483646;2147483646,0;2147483646,2147483646" o:connectangles="0,0,0,0,0,0" textboxrect="0,0,79,79"/>
                    <v:textbox>
                      <w:txbxContent>
                        <w:p w14:paraId="78915EAB" w14:textId="77777777" w:rsidR="00565F7F" w:rsidRDefault="00565F7F">
                          <w:pPr>
                            <w:ind w:left="0"/>
                          </w:pPr>
                        </w:p>
                      </w:txbxContent>
                    </v:textbox>
                  </v:shape>
                  <v:shape id="Freeform 165" o:spid="_x0000_s1036" style="position:absolute;left:26416;top:2460;width:587;height:588;visibility:visible" coordsize="139,139" o:spt="100" adj="0,,0" path="m69,139r,c31,139,,107,,69,,31,31,,69,v39,,70,31,70,69c139,107,108,139,69,139xe" fillcolor="#474747" stroked="f" strokeweight="0">
                    <v:stroke joinstyle="round"/>
                    <v:formulas/>
                    <v:path arrowok="t" o:connecttype="custom" o:connectlocs="2147483646,2147483646;2147483646,2147483646;0,2147483646;2147483646,0;2147483646,2147483646;2147483646,2147483646" o:connectangles="0,0,0,0,0,0" textboxrect="0,0,139,139"/>
                    <v:textbox>
                      <w:txbxContent>
                        <w:p w14:paraId="5061E762" w14:textId="77777777" w:rsidR="00565F7F" w:rsidRDefault="00565F7F">
                          <w:pPr>
                            <w:ind w:left="0"/>
                          </w:pPr>
                        </w:p>
                      </w:txbxContent>
                    </v:textbox>
                  </v:shape>
                  <v:shape id="Freeform 166" o:spid="_x0000_s1037" style="position:absolute;left:27320;top:2460;width:572;height:588;visibility:visible" coordsize="139,139" o:spt="100" adj="0,,0" path="m69,139r,c31,139,,107,,69,,31,31,,69,v39,,70,31,70,69c139,107,108,139,69,139xe" fillcolor="#474747" stroked="f" strokeweight="0">
                    <v:stroke joinstyle="round"/>
                    <v:formulas/>
                    <v:path arrowok="t" o:connecttype="custom" o:connectlocs="2147483646,2147483646;2147483646,2147483646;0,2147483646;2147483646,0;2147483646,2147483646;2147483646,2147483646" o:connectangles="0,0,0,0,0,0" textboxrect="0,0,139,139"/>
                    <v:textbox>
                      <w:txbxContent>
                        <w:p w14:paraId="46B2F22C" w14:textId="77777777" w:rsidR="00565F7F" w:rsidRDefault="00565F7F">
                          <w:pPr>
                            <w:ind w:left="0"/>
                          </w:pPr>
                        </w:p>
                      </w:txbxContent>
                    </v:textbox>
                  </v:shape>
                  <w10:wrap type="none"/>
                  <w10:anchorlock/>
                </v:group>
              </w:pict>
            </w:r>
          </w:p>
        </w:tc>
      </w:tr>
      <w:tr w:rsidR="004024E8" w:rsidRPr="0004208F" w14:paraId="2BC6E988" w14:textId="77777777" w:rsidTr="004024E8">
        <w:tc>
          <w:tcPr>
            <w:tcW w:w="0" w:type="auto"/>
            <w:shd w:val="clear" w:color="auto" w:fill="auto"/>
          </w:tcPr>
          <w:p w14:paraId="37974EBF" w14:textId="6D4E1524" w:rsidR="00837AAF" w:rsidRPr="0004208F" w:rsidRDefault="00670A27" w:rsidP="00974796">
            <w:pPr>
              <w:pStyle w:val="59"/>
              <w:jc w:val="center"/>
              <w:rPr>
                <w:rFonts w:cs="Huawei Sans"/>
              </w:rPr>
            </w:pPr>
            <w:r w:rsidRPr="0004208F">
              <w:rPr>
                <w:rFonts w:cs="Huawei Sans"/>
              </w:rPr>
              <w:t>Ethernet switch</w:t>
            </w:r>
          </w:p>
        </w:tc>
        <w:tc>
          <w:tcPr>
            <w:tcW w:w="0" w:type="auto"/>
            <w:shd w:val="clear" w:color="auto" w:fill="auto"/>
          </w:tcPr>
          <w:p w14:paraId="42B4C3C3" w14:textId="28EF6514" w:rsidR="00837AAF" w:rsidRPr="0004208F" w:rsidRDefault="00837AAF" w:rsidP="00974796">
            <w:pPr>
              <w:pStyle w:val="59"/>
              <w:jc w:val="center"/>
              <w:rPr>
                <w:rFonts w:cs="Huawei Sans"/>
              </w:rPr>
            </w:pPr>
            <w:r w:rsidRPr="0004208F">
              <w:rPr>
                <w:rFonts w:cs="Huawei Sans"/>
              </w:rPr>
              <w:t>Windows server</w:t>
            </w:r>
          </w:p>
        </w:tc>
      </w:tr>
    </w:tbl>
    <w:p w14:paraId="6962600D" w14:textId="791445BE" w:rsidR="0071507E" w:rsidRPr="0004208F" w:rsidRDefault="0071507E" w:rsidP="0071507E">
      <w:pPr>
        <w:pStyle w:val="1e"/>
        <w:spacing w:line="240" w:lineRule="auto"/>
        <w:rPr>
          <w:rFonts w:cs="Huawei Sans"/>
          <w:color w:val="FF0000"/>
        </w:rPr>
      </w:pP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1F6C0D" w:rsidRPr="0004208F" w14:paraId="79026B2E" w14:textId="77777777" w:rsidTr="004024E8">
        <w:tc>
          <w:tcPr>
            <w:tcW w:w="0" w:type="auto"/>
            <w:shd w:val="clear" w:color="auto" w:fill="auto"/>
          </w:tcPr>
          <w:p w14:paraId="6CD6CD47" w14:textId="77777777" w:rsidR="001F6C0D" w:rsidRPr="0004208F" w:rsidRDefault="001F6C0D" w:rsidP="004024E8">
            <w:pPr>
              <w:pStyle w:val="TableText"/>
              <w:rPr>
                <w:rFonts w:cs="Huawei Sans"/>
              </w:rPr>
            </w:pPr>
          </w:p>
          <w:p w14:paraId="078E0985" w14:textId="77777777" w:rsidR="001F6C0D" w:rsidRPr="0004208F" w:rsidRDefault="001F6C0D" w:rsidP="004024E8">
            <w:pPr>
              <w:pStyle w:val="TableText"/>
              <w:rPr>
                <w:rFonts w:cs="Huawei Sans"/>
              </w:rPr>
            </w:pPr>
          </w:p>
          <w:p w14:paraId="552B4BA9" w14:textId="77777777" w:rsidR="001F6C0D" w:rsidRPr="0004208F" w:rsidRDefault="001F6C0D" w:rsidP="004024E8">
            <w:pPr>
              <w:pStyle w:val="TableText"/>
              <w:rPr>
                <w:rFonts w:cs="Huawei Sans"/>
              </w:rPr>
            </w:pPr>
          </w:p>
        </w:tc>
      </w:tr>
    </w:tbl>
    <w:p w14:paraId="68ECBEA0" w14:textId="47666295" w:rsidR="00875104" w:rsidRPr="0004208F" w:rsidRDefault="007A32A1" w:rsidP="004024E8">
      <w:pPr>
        <w:rPr>
          <w:rFonts w:cs="Huawei Sans"/>
        </w:rPr>
      </w:pPr>
      <w:r w:rsidRPr="0004208F">
        <w:rPr>
          <w:rFonts w:cs="Huawei Sans"/>
        </w:rPr>
        <w:t>[Suggested Procedure]</w:t>
      </w:r>
    </w:p>
    <w:p w14:paraId="0C850E23" w14:textId="3CA57A0A" w:rsidR="001E0B0A" w:rsidRPr="0004208F" w:rsidRDefault="00660FE1" w:rsidP="004024E8">
      <w:pPr>
        <w:rPr>
          <w:rFonts w:cs="Huawei Sans"/>
        </w:rPr>
      </w:pPr>
      <w:r w:rsidRPr="0004208F">
        <w:rPr>
          <w:rFonts w:cs="Huawei Sans"/>
        </w:rPr>
        <w:t xml:space="preserve">For details, see </w:t>
      </w:r>
      <w:r w:rsidRPr="0004208F">
        <w:rPr>
          <w:rFonts w:cs="Huawei Sans"/>
          <w:b/>
        </w:rPr>
        <w:t>Install and Upgrade</w:t>
      </w:r>
      <w:r w:rsidRPr="0004208F">
        <w:rPr>
          <w:rFonts w:cs="Huawei Sans"/>
        </w:rPr>
        <w:t xml:space="preserve"> &gt; </w:t>
      </w:r>
      <w:r w:rsidRPr="0004208F">
        <w:rPr>
          <w:rFonts w:cs="Huawei Sans"/>
          <w:b/>
        </w:rPr>
        <w:t>Installation Guide</w:t>
      </w:r>
      <w:r w:rsidRPr="0004208F">
        <w:rPr>
          <w:rFonts w:cs="Huawei Sans"/>
        </w:rPr>
        <w:t xml:space="preserve"> &gt; </w:t>
      </w:r>
      <w:r w:rsidRPr="0004208F">
        <w:rPr>
          <w:rFonts w:cs="Huawei Sans"/>
          <w:b/>
        </w:rPr>
        <w:t>Installation Planning</w:t>
      </w:r>
      <w:r w:rsidRPr="0004208F">
        <w:rPr>
          <w:rFonts w:cs="Huawei Sans"/>
        </w:rPr>
        <w:t xml:space="preserve"> in the desired product documentation.</w:t>
      </w:r>
    </w:p>
    <w:p w14:paraId="4286BC44" w14:textId="3AC4BB8A" w:rsidR="00215476" w:rsidRPr="0004208F" w:rsidRDefault="00215476" w:rsidP="004024E8">
      <w:pPr>
        <w:rPr>
          <w:rFonts w:cs="Huawei Sans"/>
        </w:rPr>
      </w:pPr>
      <w:r w:rsidRPr="0004208F">
        <w:rPr>
          <w:rFonts w:cs="Huawei Sans"/>
        </w:rPr>
        <w:t>[Extension]</w:t>
      </w:r>
    </w:p>
    <w:p w14:paraId="3092BEBB" w14:textId="77777777" w:rsidR="00C07605" w:rsidRPr="0007128F" w:rsidRDefault="00C07605" w:rsidP="00C07605">
      <w:pPr>
        <w:rPr>
          <w:rFonts w:cs="Huawei Sans"/>
        </w:rPr>
      </w:pPr>
      <w:r w:rsidRPr="0007128F">
        <w:rPr>
          <w:rFonts w:cs="Huawei Sans"/>
        </w:rPr>
        <w:t xml:space="preserve">To ensure the security and stability of </w:t>
      </w:r>
      <w:r>
        <w:rPr>
          <w:rFonts w:cs="Huawei Sans"/>
        </w:rPr>
        <w:t>C</w:t>
      </w:r>
      <w:r w:rsidRPr="0007128F">
        <w:rPr>
          <w:rFonts w:cs="Huawei Sans"/>
        </w:rPr>
        <w:t>ompany W's services,</w:t>
      </w:r>
      <w:r>
        <w:rPr>
          <w:rFonts w:cs="Huawei Sans"/>
        </w:rPr>
        <w:t xml:space="preserve"> you may</w:t>
      </w:r>
      <w:r w:rsidRPr="0007128F">
        <w:rPr>
          <w:rFonts w:cs="Huawei Sans"/>
        </w:rPr>
        <w:t xml:space="preserve"> use dual-switch networking to build the storage system. Draw the dual-switch networking topology.</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15476" w:rsidRPr="0004208F" w14:paraId="7E82C1A8" w14:textId="77777777" w:rsidTr="004024E8">
        <w:tc>
          <w:tcPr>
            <w:tcW w:w="0" w:type="auto"/>
            <w:shd w:val="clear" w:color="auto" w:fill="auto"/>
          </w:tcPr>
          <w:p w14:paraId="62B38DBE" w14:textId="77777777" w:rsidR="00215476" w:rsidRPr="00C07605" w:rsidRDefault="00215476" w:rsidP="004024E8">
            <w:pPr>
              <w:pStyle w:val="TableText"/>
              <w:rPr>
                <w:rFonts w:cs="Huawei Sans"/>
              </w:rPr>
            </w:pPr>
          </w:p>
          <w:p w14:paraId="1D51A69E" w14:textId="77777777" w:rsidR="00215476" w:rsidRPr="0004208F" w:rsidRDefault="00215476" w:rsidP="004024E8">
            <w:pPr>
              <w:pStyle w:val="TableText"/>
              <w:rPr>
                <w:rFonts w:cs="Huawei Sans"/>
              </w:rPr>
            </w:pPr>
          </w:p>
          <w:p w14:paraId="3835AEE1" w14:textId="77777777" w:rsidR="00215476" w:rsidRPr="0004208F" w:rsidRDefault="00215476" w:rsidP="004024E8">
            <w:pPr>
              <w:pStyle w:val="TableText"/>
              <w:rPr>
                <w:rFonts w:cs="Huawei Sans"/>
              </w:rPr>
            </w:pPr>
          </w:p>
        </w:tc>
      </w:tr>
    </w:tbl>
    <w:p w14:paraId="573FDDA2" w14:textId="50A797AA" w:rsidR="002205F1" w:rsidRPr="0004208F" w:rsidRDefault="00E85E5A" w:rsidP="002C666D">
      <w:pPr>
        <w:pStyle w:val="BlockLabel"/>
        <w:rPr>
          <w:rFonts w:eastAsia="黑体" w:cs="Huawei Sans"/>
        </w:rPr>
      </w:pPr>
      <w:r w:rsidRPr="0004208F">
        <w:rPr>
          <w:rFonts w:cs="Huawei Sans"/>
        </w:rPr>
        <w:lastRenderedPageBreak/>
        <w:t>Task 3: Planning the Front-End Service Network</w:t>
      </w:r>
    </w:p>
    <w:p w14:paraId="234CE026" w14:textId="76BDCEE5" w:rsidR="002205F1" w:rsidRPr="0004208F" w:rsidRDefault="009F3747" w:rsidP="004024E8">
      <w:pPr>
        <w:rPr>
          <w:rFonts w:cs="Huawei Sans"/>
        </w:rPr>
      </w:pPr>
      <w:r w:rsidRPr="0004208F">
        <w:rPr>
          <w:rFonts w:cs="Huawei Sans"/>
        </w:rPr>
        <w:t xml:space="preserve">Plan the device connections </w:t>
      </w:r>
      <w:r w:rsidR="00DB1FD4">
        <w:rPr>
          <w:rFonts w:cs="Huawei Sans"/>
        </w:rPr>
        <w:t>for</w:t>
      </w:r>
      <w:r w:rsidR="00DB1FD4" w:rsidRPr="0007128F">
        <w:rPr>
          <w:rFonts w:cs="Huawei Sans"/>
        </w:rPr>
        <w:t xml:space="preserve"> </w:t>
      </w:r>
      <w:r w:rsidRPr="0004208F">
        <w:rPr>
          <w:rFonts w:cs="Huawei Sans"/>
        </w:rPr>
        <w:t>the front-end service network.</w:t>
      </w:r>
    </w:p>
    <w:tbl>
      <w:tblPr>
        <w:tblW w:w="8669" w:type="dxa"/>
        <w:tblInd w:w="107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76"/>
        <w:gridCol w:w="6693"/>
      </w:tblGrid>
      <w:tr w:rsidR="004E644B" w:rsidRPr="0004208F" w14:paraId="6C4B99DF" w14:textId="77777777" w:rsidTr="004024E8">
        <w:tc>
          <w:tcPr>
            <w:tcW w:w="0" w:type="auto"/>
            <w:shd w:val="clear" w:color="auto" w:fill="D9D9D9"/>
          </w:tcPr>
          <w:p w14:paraId="718B2388" w14:textId="77777777" w:rsidR="00407680" w:rsidRPr="0004208F" w:rsidRDefault="00407680" w:rsidP="00974796">
            <w:pPr>
              <w:pStyle w:val="59"/>
              <w:jc w:val="center"/>
              <w:rPr>
                <w:rFonts w:cs="Huawei Sans"/>
                <w:b/>
              </w:rPr>
            </w:pPr>
            <w:r w:rsidRPr="0004208F">
              <w:rPr>
                <w:rFonts w:cs="Huawei Sans"/>
                <w:b/>
              </w:rPr>
              <w:t>Device Name</w:t>
            </w:r>
          </w:p>
        </w:tc>
        <w:tc>
          <w:tcPr>
            <w:tcW w:w="0" w:type="auto"/>
            <w:shd w:val="clear" w:color="auto" w:fill="D9D9D9"/>
          </w:tcPr>
          <w:p w14:paraId="625EDCDB" w14:textId="77777777" w:rsidR="00407680" w:rsidRPr="0004208F" w:rsidRDefault="00407680" w:rsidP="00974796">
            <w:pPr>
              <w:pStyle w:val="59"/>
              <w:jc w:val="center"/>
              <w:rPr>
                <w:rFonts w:cs="Huawei Sans"/>
                <w:b/>
              </w:rPr>
            </w:pPr>
            <w:r w:rsidRPr="0004208F">
              <w:rPr>
                <w:rFonts w:cs="Huawei Sans"/>
                <w:b/>
              </w:rPr>
              <w:t>Connection Diagram</w:t>
            </w:r>
          </w:p>
        </w:tc>
      </w:tr>
      <w:tr w:rsidR="004024E8" w:rsidRPr="0004208F" w14:paraId="4F81B82E" w14:textId="77777777" w:rsidTr="004024E8">
        <w:tc>
          <w:tcPr>
            <w:tcW w:w="0" w:type="auto"/>
            <w:shd w:val="clear" w:color="auto" w:fill="auto"/>
          </w:tcPr>
          <w:p w14:paraId="2B5AE877" w14:textId="77777777" w:rsidR="00407680" w:rsidRPr="0004208F" w:rsidRDefault="00407680" w:rsidP="004024E8">
            <w:pPr>
              <w:pStyle w:val="TableText"/>
              <w:rPr>
                <w:rFonts w:cs="Huawei Sans"/>
              </w:rPr>
            </w:pPr>
            <w:r w:rsidRPr="0004208F">
              <w:rPr>
                <w:rFonts w:cs="Huawei Sans"/>
              </w:rPr>
              <w:t>IP_Switch001</w:t>
            </w:r>
          </w:p>
        </w:tc>
        <w:tc>
          <w:tcPr>
            <w:tcW w:w="0" w:type="auto"/>
            <w:shd w:val="clear" w:color="auto" w:fill="auto"/>
          </w:tcPr>
          <w:p w14:paraId="3E4DF375" w14:textId="26859277" w:rsidR="00407680" w:rsidRPr="0004208F" w:rsidRDefault="00F23238" w:rsidP="009F3747">
            <w:pPr>
              <w:pStyle w:val="59"/>
              <w:rPr>
                <w:rFonts w:cs="Huawei Sans"/>
              </w:rPr>
            </w:pPr>
            <w:r>
              <w:rPr>
                <w:rFonts w:cs="Huawei Sans"/>
                <w:noProof/>
                <w:snapToGrid/>
              </w:rPr>
              <w:pict w14:anchorId="62350173">
                <v:shape id="_x0000_i1036" type="#_x0000_t75" style="width:249pt;height:24pt;visibility:visible">
                  <v:imagedata r:id="rId22" o:title=""/>
                </v:shape>
              </w:pict>
            </w:r>
          </w:p>
        </w:tc>
      </w:tr>
      <w:tr w:rsidR="004024E8" w:rsidRPr="0004208F" w14:paraId="267CFAD5" w14:textId="77777777" w:rsidTr="004024E8">
        <w:tc>
          <w:tcPr>
            <w:tcW w:w="0" w:type="auto"/>
            <w:shd w:val="clear" w:color="auto" w:fill="auto"/>
          </w:tcPr>
          <w:p w14:paraId="21AA1B07" w14:textId="77777777" w:rsidR="00407680" w:rsidRPr="0004208F" w:rsidRDefault="00407680" w:rsidP="004024E8">
            <w:pPr>
              <w:pStyle w:val="TableText"/>
              <w:rPr>
                <w:rFonts w:cs="Huawei Sans"/>
              </w:rPr>
            </w:pPr>
            <w:r w:rsidRPr="0004208F">
              <w:rPr>
                <w:rFonts w:cs="Huawei Sans"/>
              </w:rPr>
              <w:t>Host001</w:t>
            </w:r>
          </w:p>
        </w:tc>
        <w:tc>
          <w:tcPr>
            <w:tcW w:w="0" w:type="auto"/>
            <w:shd w:val="clear" w:color="auto" w:fill="auto"/>
          </w:tcPr>
          <w:p w14:paraId="233E422A" w14:textId="4BEB1A10" w:rsidR="00407680" w:rsidRPr="0004208F" w:rsidRDefault="00F23238" w:rsidP="009F3747">
            <w:pPr>
              <w:pStyle w:val="59"/>
              <w:rPr>
                <w:rFonts w:cs="Huawei Sans"/>
              </w:rPr>
            </w:pPr>
            <w:r>
              <w:rPr>
                <w:rFonts w:cs="Huawei Sans"/>
                <w:noProof/>
                <w:snapToGrid/>
              </w:rPr>
              <w:pict w14:anchorId="0801E642">
                <v:shape id="图片 2093" o:spid="_x0000_i1037" type="#_x0000_t75" style="width:251.5pt;height:54pt;visibility:visible">
                  <v:imagedata r:id="rId23" o:title=""/>
                </v:shape>
              </w:pict>
            </w:r>
          </w:p>
        </w:tc>
      </w:tr>
      <w:tr w:rsidR="004024E8" w:rsidRPr="0004208F" w14:paraId="23869284" w14:textId="77777777" w:rsidTr="004024E8">
        <w:tc>
          <w:tcPr>
            <w:tcW w:w="0" w:type="auto"/>
            <w:shd w:val="clear" w:color="auto" w:fill="auto"/>
          </w:tcPr>
          <w:p w14:paraId="23AF925A" w14:textId="77777777" w:rsidR="00407680" w:rsidRPr="0004208F" w:rsidRDefault="00407680" w:rsidP="004024E8">
            <w:pPr>
              <w:pStyle w:val="TableText"/>
              <w:rPr>
                <w:rFonts w:cs="Huawei Sans"/>
              </w:rPr>
            </w:pPr>
            <w:r w:rsidRPr="0004208F">
              <w:rPr>
                <w:rFonts w:cs="Huawei Sans"/>
              </w:rPr>
              <w:t>Host002</w:t>
            </w:r>
          </w:p>
        </w:tc>
        <w:tc>
          <w:tcPr>
            <w:tcW w:w="0" w:type="auto"/>
            <w:shd w:val="clear" w:color="auto" w:fill="auto"/>
          </w:tcPr>
          <w:p w14:paraId="683DBCF3" w14:textId="03D5BB86" w:rsidR="00407680" w:rsidRPr="0004208F" w:rsidRDefault="00F23238" w:rsidP="009F3747">
            <w:pPr>
              <w:pStyle w:val="59"/>
              <w:rPr>
                <w:rFonts w:cs="Huawei Sans"/>
              </w:rPr>
            </w:pPr>
            <w:r>
              <w:rPr>
                <w:rFonts w:cs="Huawei Sans"/>
                <w:noProof/>
                <w:snapToGrid/>
              </w:rPr>
              <w:pict w14:anchorId="0801E642">
                <v:shape id="_x0000_i1038" type="#_x0000_t75" style="width:251.5pt;height:54pt;visibility:visible">
                  <v:imagedata r:id="rId23" o:title=""/>
                </v:shape>
              </w:pict>
            </w:r>
          </w:p>
        </w:tc>
      </w:tr>
      <w:tr w:rsidR="004024E8" w:rsidRPr="0004208F" w14:paraId="7C09D4F1" w14:textId="77777777" w:rsidTr="004024E8">
        <w:tc>
          <w:tcPr>
            <w:tcW w:w="0" w:type="auto"/>
            <w:shd w:val="clear" w:color="auto" w:fill="auto"/>
          </w:tcPr>
          <w:p w14:paraId="7CAF9C6E" w14:textId="77777777" w:rsidR="00407680" w:rsidRPr="0004208F" w:rsidRDefault="00407680" w:rsidP="004024E8">
            <w:pPr>
              <w:pStyle w:val="TableText"/>
              <w:rPr>
                <w:rFonts w:cs="Huawei Sans"/>
              </w:rPr>
            </w:pPr>
            <w:r w:rsidRPr="0004208F">
              <w:rPr>
                <w:rFonts w:cs="Huawei Sans"/>
              </w:rPr>
              <w:t>Storage001</w:t>
            </w:r>
          </w:p>
        </w:tc>
        <w:tc>
          <w:tcPr>
            <w:tcW w:w="0" w:type="auto"/>
            <w:shd w:val="clear" w:color="auto" w:fill="auto"/>
          </w:tcPr>
          <w:p w14:paraId="42A982C0" w14:textId="09C5D534" w:rsidR="00407680" w:rsidRPr="0004208F" w:rsidRDefault="00F23238" w:rsidP="009F3747">
            <w:pPr>
              <w:pStyle w:val="59"/>
              <w:rPr>
                <w:rFonts w:cs="Huawei Sans"/>
              </w:rPr>
            </w:pPr>
            <w:r>
              <w:rPr>
                <w:rFonts w:cs="Huawei Sans"/>
                <w:noProof/>
                <w:snapToGrid/>
              </w:rPr>
              <w:pict w14:anchorId="45FCAEAC">
                <v:shape id="图片 2095" o:spid="_x0000_i1039" type="#_x0000_t75" style="width:250.5pt;height:46pt;visibility:visible">
                  <v:imagedata r:id="rId24" o:title=""/>
                </v:shape>
              </w:pict>
            </w:r>
          </w:p>
        </w:tc>
      </w:tr>
    </w:tbl>
    <w:p w14:paraId="62281B72" w14:textId="77777777" w:rsidR="00FC5BD4" w:rsidRDefault="00FC5BD4" w:rsidP="004024E8">
      <w:pPr>
        <w:rPr>
          <w:rFonts w:cs="Huawei Sans"/>
        </w:rPr>
      </w:pPr>
    </w:p>
    <w:p w14:paraId="4E735FAB" w14:textId="55E943A9" w:rsidR="00875104" w:rsidRPr="0004208F" w:rsidRDefault="007A32A1" w:rsidP="004024E8">
      <w:pPr>
        <w:rPr>
          <w:rFonts w:cs="Huawei Sans"/>
        </w:rPr>
      </w:pPr>
      <w:r w:rsidRPr="0004208F">
        <w:rPr>
          <w:rFonts w:cs="Huawei Sans"/>
        </w:rPr>
        <w:t>[Suggested Procedure]</w:t>
      </w:r>
    </w:p>
    <w:p w14:paraId="3F7FAD77" w14:textId="1A5CDDFF" w:rsidR="00875104" w:rsidRPr="0004208F" w:rsidRDefault="00660FE1" w:rsidP="004024E8">
      <w:pPr>
        <w:rPr>
          <w:rFonts w:cs="Huawei Sans"/>
        </w:rPr>
      </w:pPr>
      <w:r w:rsidRPr="0004208F">
        <w:rPr>
          <w:rFonts w:cs="Huawei Sans"/>
        </w:rPr>
        <w:t>For details, see Huawei Storage Networking Assistant (</w:t>
      </w:r>
      <w:hyperlink r:id="rId25" w:anchor="/home" w:history="1">
        <w:r w:rsidR="00284966" w:rsidRPr="0004208F">
          <w:rPr>
            <w:rStyle w:val="ad"/>
            <w:rFonts w:cs="Huawei Sans"/>
          </w:rPr>
          <w:t>https://support.huawei.com/onlinetoolsweb/sna/#/home</w:t>
        </w:r>
      </w:hyperlink>
      <w:r w:rsidRPr="0004208F">
        <w:rPr>
          <w:rFonts w:cs="Huawei Sans"/>
        </w:rPr>
        <w:t>).</w:t>
      </w:r>
    </w:p>
    <w:p w14:paraId="142E3C4E" w14:textId="63048C20" w:rsidR="009F3747" w:rsidRPr="0004208F" w:rsidRDefault="00E85E5A" w:rsidP="002C666D">
      <w:pPr>
        <w:pStyle w:val="BlockLabel"/>
        <w:rPr>
          <w:rFonts w:eastAsia="黑体" w:cs="Huawei Sans"/>
        </w:rPr>
      </w:pPr>
      <w:r w:rsidRPr="0004208F">
        <w:rPr>
          <w:rFonts w:cs="Huawei Sans"/>
        </w:rPr>
        <w:t>Task 4: Planning Service IP Addresses</w:t>
      </w:r>
    </w:p>
    <w:p w14:paraId="16AFF42A" w14:textId="77777777" w:rsidR="009F3747" w:rsidRPr="0004208F" w:rsidRDefault="009F3747" w:rsidP="004024E8">
      <w:pPr>
        <w:rPr>
          <w:rFonts w:cs="Huawei Sans"/>
        </w:rPr>
      </w:pPr>
      <w:r w:rsidRPr="0004208F">
        <w:rPr>
          <w:rFonts w:cs="Huawei Sans"/>
        </w:rPr>
        <w:t>Plan front-end service IP addresses based on the network topology.</w:t>
      </w:r>
    </w:p>
    <w:tbl>
      <w:tblPr>
        <w:tblW w:w="8669" w:type="dxa"/>
        <w:tblInd w:w="107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12"/>
        <w:gridCol w:w="1936"/>
        <w:gridCol w:w="1563"/>
        <w:gridCol w:w="1890"/>
        <w:gridCol w:w="1368"/>
      </w:tblGrid>
      <w:tr w:rsidR="004E644B" w:rsidRPr="0004208F" w14:paraId="69F22A03" w14:textId="77777777" w:rsidTr="004024E8">
        <w:tc>
          <w:tcPr>
            <w:tcW w:w="0" w:type="auto"/>
            <w:shd w:val="clear" w:color="auto" w:fill="D9D9D9"/>
            <w:noWrap/>
            <w:hideMark/>
          </w:tcPr>
          <w:p w14:paraId="57CCFCF1" w14:textId="77777777" w:rsidR="009F3747" w:rsidRPr="0004208F" w:rsidRDefault="009F3747" w:rsidP="00974796">
            <w:pPr>
              <w:pStyle w:val="59"/>
              <w:jc w:val="center"/>
              <w:rPr>
                <w:rFonts w:cs="Huawei Sans"/>
                <w:b/>
              </w:rPr>
            </w:pPr>
            <w:r w:rsidRPr="0004208F">
              <w:rPr>
                <w:rFonts w:cs="Huawei Sans"/>
                <w:b/>
              </w:rPr>
              <w:t>Device Name</w:t>
            </w:r>
          </w:p>
        </w:tc>
        <w:tc>
          <w:tcPr>
            <w:tcW w:w="0" w:type="auto"/>
            <w:shd w:val="clear" w:color="auto" w:fill="D9D9D9"/>
            <w:noWrap/>
            <w:hideMark/>
          </w:tcPr>
          <w:p w14:paraId="6E10973E" w14:textId="77777777" w:rsidR="009F3747" w:rsidRPr="0004208F" w:rsidRDefault="009F3747" w:rsidP="00974796">
            <w:pPr>
              <w:pStyle w:val="59"/>
              <w:jc w:val="center"/>
              <w:rPr>
                <w:rFonts w:cs="Huawei Sans"/>
                <w:b/>
              </w:rPr>
            </w:pPr>
            <w:r w:rsidRPr="0004208F">
              <w:rPr>
                <w:rFonts w:cs="Huawei Sans"/>
                <w:b/>
              </w:rPr>
              <w:t>Port Location</w:t>
            </w:r>
          </w:p>
        </w:tc>
        <w:tc>
          <w:tcPr>
            <w:tcW w:w="0" w:type="auto"/>
            <w:shd w:val="clear" w:color="auto" w:fill="D9D9D9"/>
            <w:noWrap/>
            <w:hideMark/>
          </w:tcPr>
          <w:p w14:paraId="0D8722BB" w14:textId="77777777" w:rsidR="009F3747" w:rsidRPr="0004208F" w:rsidRDefault="009F3747" w:rsidP="00974796">
            <w:pPr>
              <w:pStyle w:val="59"/>
              <w:jc w:val="center"/>
              <w:rPr>
                <w:rFonts w:cs="Huawei Sans"/>
                <w:b/>
              </w:rPr>
            </w:pPr>
            <w:r w:rsidRPr="0004208F">
              <w:rPr>
                <w:rFonts w:cs="Huawei Sans"/>
                <w:b/>
              </w:rPr>
              <w:t>IP Address</w:t>
            </w:r>
          </w:p>
        </w:tc>
        <w:tc>
          <w:tcPr>
            <w:tcW w:w="0" w:type="auto"/>
            <w:shd w:val="clear" w:color="auto" w:fill="D9D9D9"/>
            <w:noWrap/>
            <w:hideMark/>
          </w:tcPr>
          <w:p w14:paraId="144C277E" w14:textId="77777777" w:rsidR="009F3747" w:rsidRPr="0004208F" w:rsidRDefault="009F3747" w:rsidP="00974796">
            <w:pPr>
              <w:pStyle w:val="59"/>
              <w:jc w:val="center"/>
              <w:rPr>
                <w:rFonts w:cs="Huawei Sans"/>
                <w:b/>
              </w:rPr>
            </w:pPr>
            <w:r w:rsidRPr="0004208F">
              <w:rPr>
                <w:rFonts w:cs="Huawei Sans"/>
                <w:b/>
              </w:rPr>
              <w:t>Subnet Mask</w:t>
            </w:r>
          </w:p>
        </w:tc>
        <w:tc>
          <w:tcPr>
            <w:tcW w:w="0" w:type="auto"/>
            <w:shd w:val="clear" w:color="auto" w:fill="D9D9D9"/>
            <w:noWrap/>
            <w:hideMark/>
          </w:tcPr>
          <w:p w14:paraId="4893D228" w14:textId="77777777" w:rsidR="009F3747" w:rsidRPr="0004208F" w:rsidRDefault="009F3747" w:rsidP="00974796">
            <w:pPr>
              <w:pStyle w:val="59"/>
              <w:jc w:val="center"/>
              <w:rPr>
                <w:rFonts w:cs="Huawei Sans"/>
                <w:b/>
              </w:rPr>
            </w:pPr>
            <w:r w:rsidRPr="0004208F">
              <w:rPr>
                <w:rFonts w:cs="Huawei Sans"/>
                <w:b/>
              </w:rPr>
              <w:t>Gateway</w:t>
            </w:r>
          </w:p>
        </w:tc>
      </w:tr>
      <w:tr w:rsidR="004E644B" w:rsidRPr="0004208F" w14:paraId="5A052347" w14:textId="77777777" w:rsidTr="004024E8">
        <w:tc>
          <w:tcPr>
            <w:tcW w:w="0" w:type="auto"/>
            <w:shd w:val="clear" w:color="auto" w:fill="auto"/>
            <w:noWrap/>
            <w:hideMark/>
          </w:tcPr>
          <w:p w14:paraId="0A429AFF" w14:textId="77777777" w:rsidR="009F3747" w:rsidRPr="0004208F" w:rsidRDefault="009F3747" w:rsidP="004024E8">
            <w:pPr>
              <w:pStyle w:val="TableText"/>
              <w:rPr>
                <w:rFonts w:cs="Huawei Sans"/>
              </w:rPr>
            </w:pPr>
            <w:bookmarkStart w:id="34" w:name="_Hlk46932349"/>
            <w:r w:rsidRPr="0004208F">
              <w:rPr>
                <w:rFonts w:cs="Huawei Sans"/>
              </w:rPr>
              <w:t>Storage001</w:t>
            </w:r>
          </w:p>
        </w:tc>
        <w:tc>
          <w:tcPr>
            <w:tcW w:w="0" w:type="auto"/>
            <w:shd w:val="clear" w:color="auto" w:fill="auto"/>
            <w:noWrap/>
          </w:tcPr>
          <w:p w14:paraId="3840DD50" w14:textId="77777777" w:rsidR="009F3747" w:rsidRPr="0004208F" w:rsidRDefault="009F3747" w:rsidP="004024E8">
            <w:pPr>
              <w:pStyle w:val="TableText"/>
              <w:rPr>
                <w:rFonts w:cs="Huawei Sans"/>
              </w:rPr>
            </w:pPr>
          </w:p>
        </w:tc>
        <w:tc>
          <w:tcPr>
            <w:tcW w:w="0" w:type="auto"/>
            <w:shd w:val="clear" w:color="auto" w:fill="auto"/>
            <w:noWrap/>
          </w:tcPr>
          <w:p w14:paraId="2B771424" w14:textId="77777777" w:rsidR="009F3747" w:rsidRPr="0004208F" w:rsidRDefault="009F3747" w:rsidP="004024E8">
            <w:pPr>
              <w:pStyle w:val="TableText"/>
              <w:rPr>
                <w:rFonts w:cs="Huawei Sans"/>
              </w:rPr>
            </w:pPr>
          </w:p>
        </w:tc>
        <w:tc>
          <w:tcPr>
            <w:tcW w:w="0" w:type="auto"/>
            <w:shd w:val="clear" w:color="auto" w:fill="auto"/>
            <w:noWrap/>
          </w:tcPr>
          <w:p w14:paraId="124C66E6" w14:textId="77777777" w:rsidR="009F3747" w:rsidRPr="0004208F" w:rsidRDefault="009F3747" w:rsidP="004024E8">
            <w:pPr>
              <w:pStyle w:val="TableText"/>
              <w:rPr>
                <w:rFonts w:cs="Huawei Sans"/>
              </w:rPr>
            </w:pPr>
          </w:p>
        </w:tc>
        <w:tc>
          <w:tcPr>
            <w:tcW w:w="0" w:type="auto"/>
            <w:shd w:val="clear" w:color="auto" w:fill="auto"/>
            <w:noWrap/>
          </w:tcPr>
          <w:p w14:paraId="1814336A" w14:textId="77777777" w:rsidR="009F3747" w:rsidRPr="0004208F" w:rsidRDefault="009F3747" w:rsidP="004024E8">
            <w:pPr>
              <w:pStyle w:val="TableText"/>
              <w:rPr>
                <w:rFonts w:cs="Huawei Sans"/>
              </w:rPr>
            </w:pPr>
          </w:p>
        </w:tc>
      </w:tr>
      <w:tr w:rsidR="004E644B" w:rsidRPr="0004208F" w14:paraId="5A88617F" w14:textId="77777777" w:rsidTr="004024E8">
        <w:tc>
          <w:tcPr>
            <w:tcW w:w="0" w:type="auto"/>
            <w:shd w:val="clear" w:color="auto" w:fill="auto"/>
            <w:noWrap/>
            <w:hideMark/>
          </w:tcPr>
          <w:p w14:paraId="759E2572" w14:textId="77777777" w:rsidR="009F3747" w:rsidRPr="0004208F" w:rsidRDefault="009F3747" w:rsidP="004024E8">
            <w:pPr>
              <w:pStyle w:val="TableText"/>
              <w:rPr>
                <w:rFonts w:cs="Huawei Sans"/>
              </w:rPr>
            </w:pPr>
            <w:r w:rsidRPr="0004208F">
              <w:rPr>
                <w:rFonts w:cs="Huawei Sans"/>
              </w:rPr>
              <w:t>Host001</w:t>
            </w:r>
          </w:p>
        </w:tc>
        <w:tc>
          <w:tcPr>
            <w:tcW w:w="0" w:type="auto"/>
            <w:shd w:val="clear" w:color="auto" w:fill="auto"/>
            <w:noWrap/>
          </w:tcPr>
          <w:p w14:paraId="4F0F7B00" w14:textId="77777777" w:rsidR="009F3747" w:rsidRPr="0004208F" w:rsidRDefault="009F3747" w:rsidP="004024E8">
            <w:pPr>
              <w:pStyle w:val="TableText"/>
              <w:rPr>
                <w:rFonts w:cs="Huawei Sans"/>
              </w:rPr>
            </w:pPr>
          </w:p>
        </w:tc>
        <w:tc>
          <w:tcPr>
            <w:tcW w:w="0" w:type="auto"/>
            <w:shd w:val="clear" w:color="auto" w:fill="auto"/>
            <w:noWrap/>
          </w:tcPr>
          <w:p w14:paraId="1FEEA11E" w14:textId="77777777" w:rsidR="009F3747" w:rsidRPr="0004208F" w:rsidRDefault="009F3747" w:rsidP="004024E8">
            <w:pPr>
              <w:pStyle w:val="TableText"/>
              <w:rPr>
                <w:rFonts w:cs="Huawei Sans"/>
              </w:rPr>
            </w:pPr>
          </w:p>
        </w:tc>
        <w:tc>
          <w:tcPr>
            <w:tcW w:w="0" w:type="auto"/>
            <w:shd w:val="clear" w:color="auto" w:fill="auto"/>
            <w:noWrap/>
          </w:tcPr>
          <w:p w14:paraId="20A7C7E1" w14:textId="77777777" w:rsidR="009F3747" w:rsidRPr="0004208F" w:rsidRDefault="009F3747" w:rsidP="004024E8">
            <w:pPr>
              <w:pStyle w:val="TableText"/>
              <w:rPr>
                <w:rFonts w:cs="Huawei Sans"/>
              </w:rPr>
            </w:pPr>
          </w:p>
        </w:tc>
        <w:tc>
          <w:tcPr>
            <w:tcW w:w="0" w:type="auto"/>
            <w:shd w:val="clear" w:color="auto" w:fill="auto"/>
            <w:noWrap/>
          </w:tcPr>
          <w:p w14:paraId="5FABBD41" w14:textId="77777777" w:rsidR="009F3747" w:rsidRPr="0004208F" w:rsidRDefault="009F3747" w:rsidP="004024E8">
            <w:pPr>
              <w:pStyle w:val="TableText"/>
              <w:rPr>
                <w:rFonts w:cs="Huawei Sans"/>
              </w:rPr>
            </w:pPr>
          </w:p>
        </w:tc>
      </w:tr>
      <w:tr w:rsidR="004E644B" w:rsidRPr="0004208F" w14:paraId="5A0E9913" w14:textId="77777777" w:rsidTr="004024E8">
        <w:tc>
          <w:tcPr>
            <w:tcW w:w="0" w:type="auto"/>
            <w:shd w:val="clear" w:color="auto" w:fill="auto"/>
            <w:noWrap/>
            <w:hideMark/>
          </w:tcPr>
          <w:p w14:paraId="6F0505E1" w14:textId="77777777" w:rsidR="009F3747" w:rsidRPr="0004208F" w:rsidRDefault="009F3747" w:rsidP="004024E8">
            <w:pPr>
              <w:pStyle w:val="TableText"/>
              <w:rPr>
                <w:rFonts w:cs="Huawei Sans"/>
              </w:rPr>
            </w:pPr>
            <w:r w:rsidRPr="0004208F">
              <w:rPr>
                <w:rFonts w:cs="Huawei Sans"/>
              </w:rPr>
              <w:t>Host002</w:t>
            </w:r>
          </w:p>
        </w:tc>
        <w:tc>
          <w:tcPr>
            <w:tcW w:w="0" w:type="auto"/>
            <w:shd w:val="clear" w:color="auto" w:fill="auto"/>
            <w:noWrap/>
          </w:tcPr>
          <w:p w14:paraId="2EBF741D" w14:textId="77777777" w:rsidR="009F3747" w:rsidRPr="0004208F" w:rsidRDefault="009F3747" w:rsidP="004024E8">
            <w:pPr>
              <w:pStyle w:val="TableText"/>
              <w:rPr>
                <w:rFonts w:cs="Huawei Sans"/>
              </w:rPr>
            </w:pPr>
          </w:p>
        </w:tc>
        <w:tc>
          <w:tcPr>
            <w:tcW w:w="0" w:type="auto"/>
            <w:shd w:val="clear" w:color="auto" w:fill="auto"/>
            <w:noWrap/>
          </w:tcPr>
          <w:p w14:paraId="01D63B41" w14:textId="77777777" w:rsidR="009F3747" w:rsidRPr="0004208F" w:rsidRDefault="009F3747" w:rsidP="004024E8">
            <w:pPr>
              <w:pStyle w:val="TableText"/>
              <w:rPr>
                <w:rFonts w:cs="Huawei Sans"/>
              </w:rPr>
            </w:pPr>
          </w:p>
        </w:tc>
        <w:tc>
          <w:tcPr>
            <w:tcW w:w="0" w:type="auto"/>
            <w:shd w:val="clear" w:color="auto" w:fill="auto"/>
            <w:noWrap/>
          </w:tcPr>
          <w:p w14:paraId="12ABE15E" w14:textId="77777777" w:rsidR="009F3747" w:rsidRPr="0004208F" w:rsidRDefault="009F3747" w:rsidP="004024E8">
            <w:pPr>
              <w:pStyle w:val="TableText"/>
              <w:rPr>
                <w:rFonts w:cs="Huawei Sans"/>
              </w:rPr>
            </w:pPr>
          </w:p>
        </w:tc>
        <w:tc>
          <w:tcPr>
            <w:tcW w:w="0" w:type="auto"/>
            <w:shd w:val="clear" w:color="auto" w:fill="auto"/>
            <w:noWrap/>
          </w:tcPr>
          <w:p w14:paraId="66F181D4" w14:textId="77777777" w:rsidR="009F3747" w:rsidRPr="0004208F" w:rsidRDefault="009F3747" w:rsidP="004024E8">
            <w:pPr>
              <w:pStyle w:val="TableText"/>
              <w:rPr>
                <w:rFonts w:cs="Huawei Sans"/>
              </w:rPr>
            </w:pPr>
          </w:p>
        </w:tc>
      </w:tr>
    </w:tbl>
    <w:bookmarkEnd w:id="34"/>
    <w:p w14:paraId="58409FED" w14:textId="31BCF80E" w:rsidR="004024E8" w:rsidRPr="0004208F" w:rsidRDefault="00F23238" w:rsidP="00A4556C">
      <w:pPr>
        <w:pStyle w:val="NotesHeading"/>
        <w:shd w:val="clear" w:color="auto" w:fill="D9D9D9"/>
        <w:rPr>
          <w:rFonts w:cs="Huawei Sans"/>
        </w:rPr>
      </w:pPr>
      <w:r>
        <w:rPr>
          <w:rFonts w:cs="Huawei Sans"/>
        </w:rPr>
        <w:pict w14:anchorId="04D1EF7A">
          <v:shape id="_x0000_i1040" type="#_x0000_t75" style="width:59.5pt;height:21pt;visibility:visible;mso-wrap-style:square">
            <v:imagedata r:id="rId19" o:title=""/>
          </v:shape>
        </w:pict>
      </w:r>
    </w:p>
    <w:p w14:paraId="7AE0CB63" w14:textId="42441E50" w:rsidR="00B41AC7" w:rsidRPr="0004208F" w:rsidRDefault="00B41AC7" w:rsidP="00A4556C">
      <w:pPr>
        <w:pStyle w:val="NotesHeading"/>
        <w:shd w:val="clear" w:color="auto" w:fill="D9D9D9"/>
        <w:rPr>
          <w:rFonts w:cs="Huawei Sans"/>
        </w:rPr>
      </w:pPr>
      <w:r w:rsidRPr="0004208F">
        <w:rPr>
          <w:rFonts w:cs="Huawei Sans"/>
        </w:rPr>
        <w:t>The following example is for reference only. The actual information may vary depending on lab environment.</w:t>
      </w:r>
    </w:p>
    <w:p w14:paraId="1B623544" w14:textId="3C5AAC64" w:rsidR="00875104" w:rsidRPr="0004208F" w:rsidRDefault="007A32A1" w:rsidP="004024E8">
      <w:pPr>
        <w:rPr>
          <w:rFonts w:cs="Huawei Sans"/>
        </w:rPr>
      </w:pPr>
      <w:r w:rsidRPr="0004208F">
        <w:rPr>
          <w:rFonts w:cs="Huawei Sans"/>
        </w:rPr>
        <w:t>[Suggested Procedure]</w:t>
      </w:r>
    </w:p>
    <w:p w14:paraId="3FF502FD" w14:textId="3347B2F7" w:rsidR="00875104" w:rsidRPr="0004208F" w:rsidRDefault="00660FE1" w:rsidP="004024E8">
      <w:pPr>
        <w:rPr>
          <w:rFonts w:cs="Huawei Sans"/>
        </w:rPr>
      </w:pPr>
      <w:r w:rsidRPr="0004208F">
        <w:rPr>
          <w:rFonts w:cs="Huawei Sans"/>
        </w:rPr>
        <w:t xml:space="preserve">For details, see </w:t>
      </w:r>
      <w:r w:rsidRPr="0004208F">
        <w:rPr>
          <w:rFonts w:cs="Huawei Sans"/>
          <w:b/>
        </w:rPr>
        <w:t>Install and Upgrade</w:t>
      </w:r>
      <w:r w:rsidRPr="0004208F">
        <w:rPr>
          <w:rFonts w:cs="Huawei Sans"/>
        </w:rPr>
        <w:t xml:space="preserve"> &gt; </w:t>
      </w:r>
      <w:r w:rsidRPr="0004208F">
        <w:rPr>
          <w:rFonts w:cs="Huawei Sans"/>
          <w:b/>
        </w:rPr>
        <w:t>Installation Guide</w:t>
      </w:r>
      <w:r w:rsidRPr="0004208F">
        <w:rPr>
          <w:rFonts w:cs="Huawei Sans"/>
        </w:rPr>
        <w:t xml:space="preserve"> &gt; </w:t>
      </w:r>
      <w:r w:rsidRPr="0004208F">
        <w:rPr>
          <w:rFonts w:cs="Huawei Sans"/>
          <w:b/>
        </w:rPr>
        <w:t>Installation Planning</w:t>
      </w:r>
      <w:r w:rsidRPr="0004208F">
        <w:rPr>
          <w:rFonts w:cs="Huawei Sans"/>
        </w:rPr>
        <w:t xml:space="preserve"> in the desired product documentation.</w:t>
      </w:r>
    </w:p>
    <w:p w14:paraId="61C74795" w14:textId="5B696752" w:rsidR="00C76F6F" w:rsidRPr="0004208F" w:rsidRDefault="007A32A1" w:rsidP="007A32A1">
      <w:pPr>
        <w:pStyle w:val="3"/>
        <w:spacing w:before="240" w:line="240" w:lineRule="auto"/>
        <w:ind w:left="198"/>
        <w:rPr>
          <w:rFonts w:cs="Huawei Sans"/>
        </w:rPr>
      </w:pPr>
      <w:bookmarkStart w:id="35" w:name="_Toc50973235"/>
      <w:r w:rsidRPr="0004208F">
        <w:rPr>
          <w:rFonts w:cs="Huawei Sans"/>
        </w:rPr>
        <w:lastRenderedPageBreak/>
        <w:t>Scenario 2: Initial Configuration</w:t>
      </w:r>
      <w:bookmarkEnd w:id="35"/>
    </w:p>
    <w:p w14:paraId="61C74796" w14:textId="0A13A78D" w:rsidR="00C76F6F" w:rsidRPr="0004208F" w:rsidRDefault="007A32A1" w:rsidP="002C666D">
      <w:pPr>
        <w:pStyle w:val="BlockLabel"/>
        <w:rPr>
          <w:rFonts w:eastAsia="黑体" w:cs="Huawei Sans"/>
        </w:rPr>
      </w:pPr>
      <w:bookmarkStart w:id="36" w:name="_Toc487019240"/>
      <w:r w:rsidRPr="0004208F">
        <w:rPr>
          <w:rFonts w:cs="Huawei Sans"/>
        </w:rPr>
        <w:t>Background</w:t>
      </w:r>
      <w:bookmarkEnd w:id="36"/>
    </w:p>
    <w:p w14:paraId="3704B3EE" w14:textId="208DB3BF" w:rsidR="00FC01F0" w:rsidRPr="0004208F" w:rsidRDefault="00875104" w:rsidP="004024E8">
      <w:pPr>
        <w:rPr>
          <w:rFonts w:cs="Huawei Sans"/>
        </w:rPr>
      </w:pPr>
      <w:r w:rsidRPr="0004208F">
        <w:rPr>
          <w:rFonts w:cs="Huawei Sans"/>
        </w:rPr>
        <w:t>After the network planning and design are complete, perform initial configuration on the storage system.</w:t>
      </w:r>
    </w:p>
    <w:p w14:paraId="61C7479A" w14:textId="2F0F7F07" w:rsidR="00C76F6F" w:rsidRPr="0004208F" w:rsidRDefault="007A32A1" w:rsidP="002C666D">
      <w:pPr>
        <w:pStyle w:val="BlockLabel"/>
        <w:rPr>
          <w:rFonts w:eastAsia="黑体" w:cs="Huawei Sans"/>
        </w:rPr>
      </w:pPr>
      <w:bookmarkStart w:id="37" w:name="_Toc487019241"/>
      <w:r w:rsidRPr="0004208F">
        <w:rPr>
          <w:rFonts w:cs="Huawei Sans"/>
        </w:rPr>
        <w:t>Question</w:t>
      </w:r>
      <w:bookmarkEnd w:id="37"/>
    </w:p>
    <w:p w14:paraId="5526EB76" w14:textId="6DBD5D2E" w:rsidR="00FC01F0" w:rsidRPr="0004208F" w:rsidRDefault="009B3F73" w:rsidP="004024E8">
      <w:pPr>
        <w:rPr>
          <w:rFonts w:cs="Huawei Sans"/>
        </w:rPr>
      </w:pPr>
      <w:r w:rsidRPr="0004208F">
        <w:rPr>
          <w:rFonts w:cs="Huawei Sans"/>
        </w:rPr>
        <w:t xml:space="preserve">What information can be configured in the initial configuration wizard of the Huawei </w:t>
      </w:r>
      <w:proofErr w:type="spellStart"/>
      <w:r w:rsidRPr="0004208F">
        <w:rPr>
          <w:rFonts w:cs="Huawei Sans"/>
        </w:rPr>
        <w:t>OceanStor</w:t>
      </w:r>
      <w:proofErr w:type="spellEnd"/>
      <w:r w:rsidRPr="0004208F">
        <w:rPr>
          <w:rFonts w:cs="Huawei Sans"/>
        </w:rPr>
        <w:t xml:space="preserve"> all-flash storage system?</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1F6C0D" w:rsidRPr="0004208F" w14:paraId="0A7BEBB5" w14:textId="77777777" w:rsidTr="004024E8">
        <w:tc>
          <w:tcPr>
            <w:tcW w:w="0" w:type="auto"/>
            <w:shd w:val="clear" w:color="auto" w:fill="auto"/>
          </w:tcPr>
          <w:p w14:paraId="4F0E34ED" w14:textId="77777777" w:rsidR="001F6C0D" w:rsidRPr="0004208F" w:rsidRDefault="001F6C0D" w:rsidP="004024E8">
            <w:pPr>
              <w:pStyle w:val="TableText"/>
              <w:rPr>
                <w:rFonts w:cs="Huawei Sans"/>
              </w:rPr>
            </w:pPr>
          </w:p>
          <w:p w14:paraId="6F114E72" w14:textId="77777777" w:rsidR="001F6C0D" w:rsidRPr="0004208F" w:rsidRDefault="001F6C0D" w:rsidP="004024E8">
            <w:pPr>
              <w:pStyle w:val="TableText"/>
              <w:rPr>
                <w:rFonts w:cs="Huawei Sans"/>
              </w:rPr>
            </w:pPr>
          </w:p>
          <w:p w14:paraId="4CB658DD" w14:textId="77777777" w:rsidR="001F6C0D" w:rsidRPr="0004208F" w:rsidRDefault="001F6C0D" w:rsidP="004024E8">
            <w:pPr>
              <w:pStyle w:val="TableText"/>
              <w:rPr>
                <w:rFonts w:cs="Huawei Sans"/>
              </w:rPr>
            </w:pPr>
          </w:p>
        </w:tc>
      </w:tr>
    </w:tbl>
    <w:p w14:paraId="61C7479D" w14:textId="0463D736" w:rsidR="00C76F6F" w:rsidRPr="0004208F" w:rsidRDefault="007976FE" w:rsidP="002C666D">
      <w:pPr>
        <w:pStyle w:val="BlockLabel"/>
        <w:rPr>
          <w:rFonts w:eastAsia="黑体" w:cs="Huawei Sans"/>
        </w:rPr>
      </w:pPr>
      <w:r w:rsidRPr="0004208F">
        <w:rPr>
          <w:rFonts w:cs="Huawei Sans"/>
        </w:rPr>
        <w:t>Task 1: Initial configuration</w:t>
      </w:r>
    </w:p>
    <w:p w14:paraId="30770A9D" w14:textId="75B56508" w:rsidR="00DB1FD4" w:rsidRPr="0007128F" w:rsidRDefault="00DB1FD4" w:rsidP="00DB1FD4">
      <w:pPr>
        <w:rPr>
          <w:rFonts w:cs="Huawei Sans"/>
        </w:rPr>
      </w:pPr>
      <w:r w:rsidRPr="0007128F">
        <w:rPr>
          <w:rFonts w:cs="Huawei Sans"/>
        </w:rPr>
        <w:t xml:space="preserve">After logging in to </w:t>
      </w:r>
      <w:proofErr w:type="spellStart"/>
      <w:r w:rsidRPr="0007128F">
        <w:rPr>
          <w:rFonts w:cs="Huawei Sans"/>
        </w:rPr>
        <w:t>DeviceManager</w:t>
      </w:r>
      <w:proofErr w:type="spellEnd"/>
      <w:r w:rsidRPr="0007128F">
        <w:rPr>
          <w:rFonts w:cs="Huawei Sans"/>
        </w:rPr>
        <w:t xml:space="preserve">, perform </w:t>
      </w:r>
      <w:r>
        <w:rPr>
          <w:rFonts w:cs="Huawei Sans"/>
        </w:rPr>
        <w:t xml:space="preserve">the </w:t>
      </w:r>
      <w:r w:rsidRPr="0007128F">
        <w:rPr>
          <w:rFonts w:cs="Huawei Sans"/>
        </w:rPr>
        <w:t>initial configuration on the storage system in the initial configuration wizard</w:t>
      </w:r>
      <w:r>
        <w:rPr>
          <w:rFonts w:cs="Huawei Sans"/>
        </w:rPr>
        <w:t>. This includes</w:t>
      </w:r>
      <w:r w:rsidRPr="0007128F">
        <w:rPr>
          <w:rFonts w:cs="Huawei Sans"/>
        </w:rPr>
        <w:t xml:space="preserve"> configuring basic information, creating a storage pool (excluding scanning for </w:t>
      </w:r>
      <w:proofErr w:type="spellStart"/>
      <w:r w:rsidRPr="0007128F">
        <w:rPr>
          <w:rFonts w:cs="Huawei Sans"/>
        </w:rPr>
        <w:t>UltraPath</w:t>
      </w:r>
      <w:proofErr w:type="spellEnd"/>
      <w:r w:rsidRPr="0007128F">
        <w:rPr>
          <w:rFonts w:cs="Huawei Sans"/>
        </w:rPr>
        <w:t xml:space="preserve"> hosts and allocating storage resources), and filling in the following form.</w:t>
      </w:r>
    </w:p>
    <w:p w14:paraId="7B6DBB57" w14:textId="1BF27778" w:rsidR="004024E8" w:rsidRPr="0004208F" w:rsidRDefault="00F23238" w:rsidP="00E548CD">
      <w:pPr>
        <w:pStyle w:val="NotesHeading"/>
        <w:shd w:val="clear" w:color="auto" w:fill="D9D9D9"/>
        <w:rPr>
          <w:rFonts w:cs="Huawei Sans"/>
        </w:rPr>
      </w:pPr>
      <w:r>
        <w:rPr>
          <w:rFonts w:cs="Huawei Sans"/>
        </w:rPr>
        <w:pict w14:anchorId="3984F6D8">
          <v:shape id="_x0000_i1041" type="#_x0000_t75" style="width:59.5pt;height:21pt;visibility:visible;mso-wrap-style:square">
            <v:imagedata r:id="rId19" o:title=""/>
          </v:shape>
        </w:pict>
      </w:r>
    </w:p>
    <w:p w14:paraId="42A6DCDF" w14:textId="3BB8F789" w:rsidR="00F705DE" w:rsidRPr="0004208F" w:rsidRDefault="00F705DE" w:rsidP="00E548CD">
      <w:pPr>
        <w:pStyle w:val="NotesHeading"/>
        <w:shd w:val="clear" w:color="auto" w:fill="D9D9D9"/>
        <w:rPr>
          <w:rFonts w:cs="Huawei Sans"/>
        </w:rPr>
      </w:pPr>
      <w:r w:rsidRPr="0004208F">
        <w:rPr>
          <w:rFonts w:cs="Huawei Sans"/>
        </w:rPr>
        <w:t xml:space="preserve">The initial configuration address is </w:t>
      </w:r>
      <w:r w:rsidRPr="0004208F">
        <w:rPr>
          <w:rFonts w:cs="Huawei Sans"/>
          <w:b/>
        </w:rPr>
        <w:t>https://</w:t>
      </w:r>
      <w:r w:rsidRPr="0004208F">
        <w:rPr>
          <w:rFonts w:cs="Huawei Sans"/>
          <w:i/>
        </w:rPr>
        <w:t>XXX.XXX.XXX.XXX:8088</w:t>
      </w:r>
      <w:r w:rsidRPr="0004208F">
        <w:rPr>
          <w:rFonts w:cs="Huawei Sans"/>
          <w:b/>
        </w:rPr>
        <w:t>/initialize</w:t>
      </w:r>
      <w:r w:rsidRPr="0004208F">
        <w:rPr>
          <w:rFonts w:cs="Huawei Sans"/>
        </w:rPr>
        <w:t xml:space="preserve">, where </w:t>
      </w:r>
      <w:r w:rsidRPr="0004208F">
        <w:rPr>
          <w:rFonts w:cs="Huawei Sans"/>
          <w:i/>
        </w:rPr>
        <w:t>XXX.XXX.XXX.XXX</w:t>
      </w:r>
      <w:r w:rsidRPr="0004208F">
        <w:rPr>
          <w:rFonts w:cs="Huawei Sans"/>
        </w:rPr>
        <w:t xml:space="preserve"> indicates the IP address of the management network port of the storage system.</w:t>
      </w:r>
    </w:p>
    <w:p w14:paraId="281860FD" w14:textId="598B0CAA" w:rsidR="00F705DE" w:rsidRPr="0004208F" w:rsidRDefault="00F705DE" w:rsidP="00B25A86">
      <w:pPr>
        <w:rPr>
          <w:rFonts w:cs="Huawei Sans"/>
        </w:rPr>
      </w:pPr>
      <w:r w:rsidRPr="0004208F">
        <w:rPr>
          <w:rFonts w:cs="Huawei Sans"/>
        </w:rPr>
        <w:t>The following example is for reference only. The actual information may vary depending on lab environment.</w:t>
      </w:r>
    </w:p>
    <w:tbl>
      <w:tblPr>
        <w:tblW w:w="8669" w:type="dxa"/>
        <w:tblInd w:w="107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94"/>
        <w:gridCol w:w="2975"/>
      </w:tblGrid>
      <w:tr w:rsidR="004E644B" w:rsidRPr="0004208F" w14:paraId="246133AB" w14:textId="77777777" w:rsidTr="004024E8">
        <w:tc>
          <w:tcPr>
            <w:tcW w:w="5694" w:type="dxa"/>
            <w:shd w:val="clear" w:color="auto" w:fill="D9D9D9"/>
          </w:tcPr>
          <w:p w14:paraId="73742887" w14:textId="77777777" w:rsidR="00FC01F0" w:rsidRPr="0004208F" w:rsidRDefault="00FC01F0" w:rsidP="004024E8">
            <w:pPr>
              <w:pStyle w:val="TableHeading"/>
              <w:rPr>
                <w:rFonts w:cs="Huawei Sans"/>
              </w:rPr>
            </w:pPr>
            <w:r w:rsidRPr="0004208F">
              <w:rPr>
                <w:rFonts w:cs="Huawei Sans"/>
              </w:rPr>
              <w:t>Basic Information</w:t>
            </w:r>
          </w:p>
        </w:tc>
        <w:tc>
          <w:tcPr>
            <w:tcW w:w="2975" w:type="dxa"/>
            <w:shd w:val="clear" w:color="auto" w:fill="D9D9D9"/>
          </w:tcPr>
          <w:p w14:paraId="4A43C173" w14:textId="77777777" w:rsidR="00FC01F0" w:rsidRPr="0004208F" w:rsidRDefault="00FC01F0" w:rsidP="004024E8">
            <w:pPr>
              <w:pStyle w:val="TableHeading"/>
              <w:rPr>
                <w:rFonts w:cs="Huawei Sans"/>
              </w:rPr>
            </w:pPr>
            <w:r w:rsidRPr="0004208F">
              <w:rPr>
                <w:rFonts w:cs="Huawei Sans"/>
              </w:rPr>
              <w:t>Result</w:t>
            </w:r>
          </w:p>
        </w:tc>
      </w:tr>
      <w:tr w:rsidR="004024E8" w:rsidRPr="0004208F" w14:paraId="4A050B86" w14:textId="77777777" w:rsidTr="004024E8">
        <w:tc>
          <w:tcPr>
            <w:tcW w:w="5694" w:type="dxa"/>
            <w:shd w:val="clear" w:color="auto" w:fill="auto"/>
          </w:tcPr>
          <w:p w14:paraId="4007E743" w14:textId="77777777" w:rsidR="00FC01F0" w:rsidRPr="0004208F" w:rsidRDefault="00FC01F0" w:rsidP="004024E8">
            <w:pPr>
              <w:pStyle w:val="TableText"/>
              <w:rPr>
                <w:rFonts w:cs="Huawei Sans"/>
              </w:rPr>
            </w:pPr>
            <w:r w:rsidRPr="0004208F">
              <w:rPr>
                <w:rFonts w:cs="Huawei Sans"/>
              </w:rPr>
              <w:t>Device name</w:t>
            </w:r>
          </w:p>
        </w:tc>
        <w:tc>
          <w:tcPr>
            <w:tcW w:w="2975" w:type="dxa"/>
            <w:shd w:val="clear" w:color="auto" w:fill="auto"/>
          </w:tcPr>
          <w:p w14:paraId="0A3FBB67" w14:textId="77777777" w:rsidR="00FC01F0" w:rsidRPr="0004208F" w:rsidRDefault="00FC01F0" w:rsidP="004024E8">
            <w:pPr>
              <w:pStyle w:val="TableText"/>
              <w:rPr>
                <w:rFonts w:cs="Huawei Sans"/>
              </w:rPr>
            </w:pPr>
          </w:p>
        </w:tc>
      </w:tr>
      <w:tr w:rsidR="004024E8" w:rsidRPr="0004208F" w14:paraId="21A9DBD7" w14:textId="77777777" w:rsidTr="004024E8">
        <w:tc>
          <w:tcPr>
            <w:tcW w:w="5694" w:type="dxa"/>
            <w:shd w:val="clear" w:color="auto" w:fill="auto"/>
          </w:tcPr>
          <w:p w14:paraId="3E97FADB" w14:textId="77777777" w:rsidR="00FC01F0" w:rsidRPr="0004208F" w:rsidRDefault="00FC01F0" w:rsidP="004024E8">
            <w:pPr>
              <w:pStyle w:val="TableText"/>
              <w:rPr>
                <w:rFonts w:cs="Huawei Sans"/>
              </w:rPr>
            </w:pPr>
            <w:r w:rsidRPr="0004208F">
              <w:rPr>
                <w:rFonts w:cs="Huawei Sans"/>
              </w:rPr>
              <w:t>Device location</w:t>
            </w:r>
          </w:p>
        </w:tc>
        <w:tc>
          <w:tcPr>
            <w:tcW w:w="2975" w:type="dxa"/>
            <w:shd w:val="clear" w:color="auto" w:fill="auto"/>
          </w:tcPr>
          <w:p w14:paraId="677F81F7" w14:textId="77777777" w:rsidR="00FC01F0" w:rsidRPr="0004208F" w:rsidRDefault="00FC01F0" w:rsidP="004024E8">
            <w:pPr>
              <w:pStyle w:val="TableText"/>
              <w:rPr>
                <w:rFonts w:cs="Huawei Sans"/>
              </w:rPr>
            </w:pPr>
          </w:p>
        </w:tc>
      </w:tr>
      <w:tr w:rsidR="004024E8" w:rsidRPr="0004208F" w14:paraId="6EF10A7A" w14:textId="77777777" w:rsidTr="004024E8">
        <w:tc>
          <w:tcPr>
            <w:tcW w:w="5694" w:type="dxa"/>
            <w:shd w:val="clear" w:color="auto" w:fill="auto"/>
          </w:tcPr>
          <w:p w14:paraId="0C638B4B" w14:textId="77777777" w:rsidR="00FC01F0" w:rsidRPr="0004208F" w:rsidRDefault="00FC01F0" w:rsidP="004024E8">
            <w:pPr>
              <w:pStyle w:val="TableText"/>
              <w:rPr>
                <w:rFonts w:cs="Huawei Sans"/>
              </w:rPr>
            </w:pPr>
            <w:r w:rsidRPr="0004208F">
              <w:rPr>
                <w:rFonts w:cs="Huawei Sans"/>
              </w:rPr>
              <w:t>Device time</w:t>
            </w:r>
          </w:p>
        </w:tc>
        <w:tc>
          <w:tcPr>
            <w:tcW w:w="2975" w:type="dxa"/>
            <w:shd w:val="clear" w:color="auto" w:fill="auto"/>
          </w:tcPr>
          <w:p w14:paraId="61E37AF6" w14:textId="77777777" w:rsidR="00FC01F0" w:rsidRPr="0004208F" w:rsidRDefault="00FC01F0" w:rsidP="004024E8">
            <w:pPr>
              <w:pStyle w:val="TableText"/>
              <w:rPr>
                <w:rFonts w:cs="Huawei Sans"/>
              </w:rPr>
            </w:pPr>
          </w:p>
        </w:tc>
      </w:tr>
      <w:tr w:rsidR="004024E8" w:rsidRPr="0004208F" w14:paraId="1AD704F5" w14:textId="77777777" w:rsidTr="004024E8">
        <w:tc>
          <w:tcPr>
            <w:tcW w:w="5694" w:type="dxa"/>
            <w:shd w:val="clear" w:color="auto" w:fill="auto"/>
          </w:tcPr>
          <w:p w14:paraId="302BE5BA" w14:textId="77777777" w:rsidR="00FC01F0" w:rsidRPr="0004208F" w:rsidRDefault="00FC01F0" w:rsidP="004024E8">
            <w:pPr>
              <w:pStyle w:val="TableText"/>
              <w:rPr>
                <w:rFonts w:cs="Huawei Sans"/>
              </w:rPr>
            </w:pPr>
            <w:r w:rsidRPr="0004208F">
              <w:rPr>
                <w:rFonts w:cs="Huawei Sans"/>
              </w:rPr>
              <w:t>Storage pool name, capacity alarm threshold, and capacity exhaustion alarm threshold</w:t>
            </w:r>
          </w:p>
        </w:tc>
        <w:tc>
          <w:tcPr>
            <w:tcW w:w="2975" w:type="dxa"/>
            <w:shd w:val="clear" w:color="auto" w:fill="auto"/>
          </w:tcPr>
          <w:p w14:paraId="1F18F0B5" w14:textId="77777777" w:rsidR="00FC01F0" w:rsidRPr="0004208F" w:rsidRDefault="00FC01F0" w:rsidP="004024E8">
            <w:pPr>
              <w:pStyle w:val="TableText"/>
              <w:rPr>
                <w:rFonts w:cs="Huawei Sans"/>
              </w:rPr>
            </w:pPr>
          </w:p>
        </w:tc>
      </w:tr>
    </w:tbl>
    <w:p w14:paraId="128F810D" w14:textId="77777777" w:rsidR="004024E8" w:rsidRPr="0004208F" w:rsidRDefault="004024E8" w:rsidP="004024E8">
      <w:pPr>
        <w:rPr>
          <w:rFonts w:cs="Huawei Sans"/>
        </w:rPr>
      </w:pPr>
    </w:p>
    <w:p w14:paraId="20ECEC3E" w14:textId="4477A8AE" w:rsidR="00430A87" w:rsidRPr="0004208F" w:rsidRDefault="00C90593" w:rsidP="004024E8">
      <w:pPr>
        <w:rPr>
          <w:rFonts w:cs="Huawei Sans"/>
        </w:rPr>
      </w:pPr>
      <w:r w:rsidRPr="0004208F">
        <w:rPr>
          <w:rFonts w:cs="Huawei Sans"/>
        </w:rPr>
        <w:t>[Suggested Procedure]</w:t>
      </w:r>
    </w:p>
    <w:p w14:paraId="3CAA3517" w14:textId="10CBCBF3" w:rsidR="00430A87" w:rsidRPr="0004208F" w:rsidRDefault="00660FE1" w:rsidP="004024E8">
      <w:pPr>
        <w:rPr>
          <w:rFonts w:cs="Huawei Sans"/>
        </w:rPr>
      </w:pPr>
      <w:r w:rsidRPr="0004208F">
        <w:rPr>
          <w:rFonts w:cs="Huawei Sans"/>
        </w:rPr>
        <w:t xml:space="preserve">For details, see </w:t>
      </w:r>
      <w:r w:rsidRPr="0004208F">
        <w:rPr>
          <w:rFonts w:cs="Huawei Sans"/>
          <w:b/>
        </w:rPr>
        <w:t>Install and Upgrade</w:t>
      </w:r>
      <w:r w:rsidRPr="0004208F">
        <w:rPr>
          <w:rFonts w:cs="Huawei Sans"/>
        </w:rPr>
        <w:t xml:space="preserve"> &gt; </w:t>
      </w:r>
      <w:r w:rsidRPr="0004208F">
        <w:rPr>
          <w:rFonts w:cs="Huawei Sans"/>
          <w:b/>
        </w:rPr>
        <w:t>Initialization Guide</w:t>
      </w:r>
      <w:r w:rsidRPr="0004208F">
        <w:rPr>
          <w:rFonts w:cs="Huawei Sans"/>
        </w:rPr>
        <w:t xml:space="preserve"> &gt; </w:t>
      </w:r>
      <w:r w:rsidRPr="0004208F">
        <w:rPr>
          <w:rFonts w:cs="Huawei Sans"/>
          <w:b/>
        </w:rPr>
        <w:t>Logging In and Starting Initialization</w:t>
      </w:r>
      <w:r w:rsidRPr="0004208F">
        <w:rPr>
          <w:rFonts w:cs="Huawei Sans"/>
        </w:rPr>
        <w:t xml:space="preserve"> &gt; </w:t>
      </w:r>
      <w:r w:rsidRPr="0004208F">
        <w:rPr>
          <w:rFonts w:cs="Huawei Sans"/>
          <w:b/>
        </w:rPr>
        <w:t>Initially Configuring a Storage Device</w:t>
      </w:r>
      <w:r w:rsidR="00E548CD" w:rsidRPr="0004208F">
        <w:rPr>
          <w:rFonts w:cs="Huawei Sans"/>
        </w:rPr>
        <w:t xml:space="preserve"> in the desired product documentation.</w:t>
      </w:r>
    </w:p>
    <w:p w14:paraId="674268E1" w14:textId="75183D60" w:rsidR="004024E8" w:rsidRPr="0004208F" w:rsidRDefault="00F23238" w:rsidP="006D1E0B">
      <w:pPr>
        <w:pStyle w:val="NotesHeading"/>
        <w:shd w:val="clear" w:color="auto" w:fill="D9D9D9"/>
        <w:rPr>
          <w:rFonts w:cs="Huawei Sans"/>
        </w:rPr>
      </w:pPr>
      <w:r>
        <w:rPr>
          <w:rFonts w:cs="Huawei Sans"/>
        </w:rPr>
        <w:lastRenderedPageBreak/>
        <w:pict w14:anchorId="3FDE026C">
          <v:shape id="_x0000_i1042" type="#_x0000_t75" style="width:59.5pt;height:21pt;visibility:visible;mso-wrap-style:square">
            <v:imagedata r:id="rId19" o:title=""/>
          </v:shape>
        </w:pict>
      </w:r>
    </w:p>
    <w:p w14:paraId="0F9B56E5" w14:textId="5E0550E4" w:rsidR="00976610" w:rsidRPr="0007128F" w:rsidRDefault="00976610" w:rsidP="00976610">
      <w:pPr>
        <w:pStyle w:val="NotesHeading"/>
        <w:shd w:val="clear" w:color="auto" w:fill="D9D9D9"/>
        <w:rPr>
          <w:rFonts w:cs="Huawei Sans"/>
        </w:rPr>
      </w:pPr>
      <w:r w:rsidRPr="0007128F">
        <w:rPr>
          <w:rFonts w:cs="Huawei Sans"/>
        </w:rPr>
        <w:t xml:space="preserve">A license file is a credential for using basic storage features or value-added features. Before </w:t>
      </w:r>
      <w:r w:rsidR="00A02BEE" w:rsidRPr="00A02BEE">
        <w:rPr>
          <w:rFonts w:cs="Huawei Sans"/>
        </w:rPr>
        <w:t>practicing</w:t>
      </w:r>
      <w:r w:rsidRPr="0007128F">
        <w:rPr>
          <w:rFonts w:cs="Huawei Sans"/>
        </w:rPr>
        <w:t>, check whether the license file is valid.</w:t>
      </w:r>
    </w:p>
    <w:p w14:paraId="141A4432" w14:textId="3487D8D6" w:rsidR="009D51AA" w:rsidRPr="0004208F" w:rsidRDefault="009D51AA" w:rsidP="00A454E9">
      <w:pPr>
        <w:pStyle w:val="NotesHeading"/>
        <w:shd w:val="clear" w:color="auto" w:fill="D9D9D9"/>
        <w:rPr>
          <w:rFonts w:cs="Huawei Sans"/>
        </w:rPr>
      </w:pPr>
      <w:r w:rsidRPr="0004208F">
        <w:rPr>
          <w:rFonts w:cs="Huawei Sans"/>
        </w:rPr>
        <w:t xml:space="preserve">In this scenario, a license file has been imported and activated. You can manage the license </w:t>
      </w:r>
      <w:r w:rsidR="0045691B" w:rsidRPr="0004208F">
        <w:rPr>
          <w:rFonts w:cs="Huawei Sans"/>
        </w:rPr>
        <w:t>i</w:t>
      </w:r>
      <w:r w:rsidRPr="0004208F">
        <w:rPr>
          <w:rFonts w:cs="Huawei Sans"/>
        </w:rPr>
        <w:t>n the initial configuration wizard.</w:t>
      </w:r>
    </w:p>
    <w:p w14:paraId="252B7C06" w14:textId="77777777" w:rsidR="002C666D" w:rsidRPr="0004208F" w:rsidRDefault="002C666D" w:rsidP="002C666D">
      <w:pPr>
        <w:keepNext/>
        <w:keepLines/>
        <w:spacing w:before="200"/>
        <w:ind w:left="0"/>
        <w:outlineLvl w:val="2"/>
        <w:rPr>
          <w:rFonts w:cs="Huawei Sans"/>
          <w:noProof/>
          <w:sz w:val="32"/>
          <w:szCs w:val="32"/>
        </w:rPr>
      </w:pPr>
      <w:bookmarkStart w:id="38" w:name="_Toc47450952"/>
      <w:bookmarkStart w:id="39" w:name="_Toc50973236"/>
      <w:r w:rsidRPr="0004208F">
        <w:rPr>
          <w:rFonts w:cs="Huawei Sans"/>
          <w:noProof/>
          <w:sz w:val="32"/>
          <w:szCs w:val="32"/>
        </w:rPr>
        <w:t>Scenario 3: Basic Service Planning and Configuration</w:t>
      </w:r>
      <w:bookmarkEnd w:id="38"/>
      <w:bookmarkEnd w:id="39"/>
    </w:p>
    <w:p w14:paraId="1041C3C8" w14:textId="77777777" w:rsidR="002C666D" w:rsidRPr="0004208F" w:rsidRDefault="002C666D" w:rsidP="002C666D">
      <w:pPr>
        <w:keepNext/>
        <w:keepLines/>
        <w:spacing w:before="300"/>
        <w:ind w:left="0"/>
        <w:rPr>
          <w:rFonts w:cs="Huawei Sans"/>
          <w:bCs/>
          <w:sz w:val="26"/>
          <w:szCs w:val="26"/>
        </w:rPr>
      </w:pPr>
      <w:r w:rsidRPr="0004208F">
        <w:rPr>
          <w:rFonts w:cs="Huawei Sans"/>
          <w:bCs/>
          <w:sz w:val="26"/>
          <w:szCs w:val="26"/>
        </w:rPr>
        <w:t>Background</w:t>
      </w:r>
    </w:p>
    <w:p w14:paraId="46007BB7" w14:textId="695EEF76" w:rsidR="002C666D" w:rsidRPr="0004208F" w:rsidRDefault="002C666D" w:rsidP="002C666D">
      <w:pPr>
        <w:rPr>
          <w:rFonts w:cs="Huawei Sans"/>
        </w:rPr>
      </w:pPr>
      <w:r w:rsidRPr="0004208F">
        <w:rPr>
          <w:rFonts w:cs="Huawei Sans"/>
        </w:rPr>
        <w:t>After the tasks in scenarios 1 and 2 are complete, plan and configure block service</w:t>
      </w:r>
      <w:r w:rsidR="00483DE1" w:rsidRPr="0004208F">
        <w:rPr>
          <w:rFonts w:cs="Huawei Sans"/>
        </w:rPr>
        <w:t>s</w:t>
      </w:r>
      <w:r w:rsidRPr="0004208F">
        <w:rPr>
          <w:rFonts w:cs="Huawei Sans"/>
        </w:rPr>
        <w:t>.</w:t>
      </w:r>
    </w:p>
    <w:p w14:paraId="1B96EDD4" w14:textId="77777777" w:rsidR="002C666D" w:rsidRPr="0004208F" w:rsidRDefault="002C666D" w:rsidP="002C666D">
      <w:pPr>
        <w:keepNext/>
        <w:keepLines/>
        <w:spacing w:before="300"/>
        <w:ind w:left="0"/>
        <w:rPr>
          <w:rFonts w:cs="Huawei Sans"/>
          <w:bCs/>
          <w:sz w:val="26"/>
          <w:szCs w:val="26"/>
        </w:rPr>
      </w:pPr>
      <w:r w:rsidRPr="0004208F">
        <w:rPr>
          <w:rFonts w:cs="Huawei Sans"/>
          <w:bCs/>
          <w:sz w:val="26"/>
          <w:szCs w:val="26"/>
        </w:rPr>
        <w:t>Question</w:t>
      </w:r>
    </w:p>
    <w:p w14:paraId="082EA966" w14:textId="77777777" w:rsidR="002C666D" w:rsidRPr="0004208F" w:rsidRDefault="002C666D" w:rsidP="002C666D">
      <w:pPr>
        <w:rPr>
          <w:rFonts w:cs="Huawei Sans"/>
        </w:rPr>
      </w:pPr>
      <w:r w:rsidRPr="0004208F">
        <w:rPr>
          <w:rFonts w:cs="Huawei Sans"/>
        </w:rPr>
        <w:t>Plan the storage capacity and answer the following questions.</w:t>
      </w:r>
    </w:p>
    <w:tbl>
      <w:tblPr>
        <w:tblW w:w="8669" w:type="dxa"/>
        <w:tblInd w:w="107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86"/>
        <w:gridCol w:w="1260"/>
        <w:gridCol w:w="1695"/>
        <w:gridCol w:w="1980"/>
        <w:gridCol w:w="1448"/>
      </w:tblGrid>
      <w:tr w:rsidR="002C666D" w:rsidRPr="0004208F" w14:paraId="4B1E1D1A" w14:textId="77777777" w:rsidTr="00483DE1">
        <w:tc>
          <w:tcPr>
            <w:tcW w:w="0" w:type="auto"/>
            <w:shd w:val="clear" w:color="auto" w:fill="D9D9D9"/>
          </w:tcPr>
          <w:p w14:paraId="01255732"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Storage Pool Name</w:t>
            </w:r>
          </w:p>
        </w:tc>
        <w:tc>
          <w:tcPr>
            <w:tcW w:w="0" w:type="auto"/>
            <w:shd w:val="clear" w:color="auto" w:fill="D9D9D9"/>
          </w:tcPr>
          <w:p w14:paraId="108EC1EE"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Disk Type</w:t>
            </w:r>
          </w:p>
        </w:tc>
        <w:tc>
          <w:tcPr>
            <w:tcW w:w="0" w:type="auto"/>
            <w:shd w:val="clear" w:color="auto" w:fill="D9D9D9"/>
          </w:tcPr>
          <w:p w14:paraId="4FB273BE"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Disk Quantity</w:t>
            </w:r>
          </w:p>
        </w:tc>
        <w:tc>
          <w:tcPr>
            <w:tcW w:w="0" w:type="auto"/>
            <w:shd w:val="clear" w:color="auto" w:fill="D9D9D9"/>
          </w:tcPr>
          <w:p w14:paraId="0C0F32C8"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Hot Spare Policy</w:t>
            </w:r>
          </w:p>
        </w:tc>
        <w:tc>
          <w:tcPr>
            <w:tcW w:w="0" w:type="auto"/>
            <w:shd w:val="clear" w:color="auto" w:fill="D9D9D9"/>
          </w:tcPr>
          <w:p w14:paraId="3E1BC9EB"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RAID Policy</w:t>
            </w:r>
          </w:p>
        </w:tc>
      </w:tr>
      <w:tr w:rsidR="002C666D" w:rsidRPr="0004208F" w14:paraId="415221BB" w14:textId="77777777" w:rsidTr="00483DE1">
        <w:tc>
          <w:tcPr>
            <w:tcW w:w="0" w:type="auto"/>
            <w:shd w:val="clear" w:color="auto" w:fill="auto"/>
          </w:tcPr>
          <w:p w14:paraId="5D4F5B64" w14:textId="77777777" w:rsidR="002C666D" w:rsidRPr="0004208F" w:rsidRDefault="002C666D" w:rsidP="002C666D">
            <w:pPr>
              <w:widowControl w:val="0"/>
              <w:autoSpaceDE w:val="0"/>
              <w:autoSpaceDN w:val="0"/>
              <w:ind w:left="0"/>
              <w:jc w:val="center"/>
              <w:rPr>
                <w:rFonts w:cs="Huawei Sans"/>
                <w:snapToGrid w:val="0"/>
              </w:rPr>
            </w:pPr>
            <w:r w:rsidRPr="0004208F">
              <w:rPr>
                <w:rFonts w:cs="Huawei Sans"/>
                <w:snapToGrid w:val="0"/>
              </w:rPr>
              <w:t>StoragePool001</w:t>
            </w:r>
          </w:p>
        </w:tc>
        <w:tc>
          <w:tcPr>
            <w:tcW w:w="0" w:type="auto"/>
            <w:shd w:val="clear" w:color="auto" w:fill="auto"/>
          </w:tcPr>
          <w:p w14:paraId="4871E937"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550CAD4F"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626190BB"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53FA3863" w14:textId="77777777" w:rsidR="002C666D" w:rsidRPr="0004208F" w:rsidRDefault="002C666D" w:rsidP="002C666D">
            <w:pPr>
              <w:widowControl w:val="0"/>
              <w:autoSpaceDE w:val="0"/>
              <w:autoSpaceDN w:val="0"/>
              <w:ind w:left="0"/>
              <w:jc w:val="center"/>
              <w:rPr>
                <w:rFonts w:cs="Huawei Sans"/>
                <w:snapToGrid w:val="0"/>
              </w:rPr>
            </w:pPr>
          </w:p>
        </w:tc>
      </w:tr>
      <w:tr w:rsidR="002C666D" w:rsidRPr="0004208F" w14:paraId="433EE0CE" w14:textId="77777777" w:rsidTr="00483DE1">
        <w:tc>
          <w:tcPr>
            <w:tcW w:w="0" w:type="auto"/>
            <w:shd w:val="clear" w:color="auto" w:fill="D9D9D9"/>
          </w:tcPr>
          <w:p w14:paraId="06E4CEC4"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LUN Name</w:t>
            </w:r>
          </w:p>
        </w:tc>
        <w:tc>
          <w:tcPr>
            <w:tcW w:w="0" w:type="auto"/>
            <w:shd w:val="clear" w:color="auto" w:fill="D9D9D9"/>
          </w:tcPr>
          <w:p w14:paraId="12DCE1CA"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ID</w:t>
            </w:r>
          </w:p>
        </w:tc>
        <w:tc>
          <w:tcPr>
            <w:tcW w:w="0" w:type="auto"/>
            <w:shd w:val="clear" w:color="auto" w:fill="D9D9D9"/>
          </w:tcPr>
          <w:p w14:paraId="3ECEB8C8"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Type</w:t>
            </w:r>
          </w:p>
        </w:tc>
        <w:tc>
          <w:tcPr>
            <w:tcW w:w="0" w:type="auto"/>
            <w:shd w:val="clear" w:color="auto" w:fill="D9D9D9"/>
          </w:tcPr>
          <w:p w14:paraId="1B93A58D"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Capacity</w:t>
            </w:r>
          </w:p>
        </w:tc>
        <w:tc>
          <w:tcPr>
            <w:tcW w:w="0" w:type="auto"/>
            <w:shd w:val="clear" w:color="auto" w:fill="D9D9D9"/>
          </w:tcPr>
          <w:p w14:paraId="0A42E459" w14:textId="77777777" w:rsidR="002C666D" w:rsidRPr="0004208F" w:rsidRDefault="002C666D" w:rsidP="002C666D">
            <w:pPr>
              <w:widowControl w:val="0"/>
              <w:autoSpaceDE w:val="0"/>
              <w:autoSpaceDN w:val="0"/>
              <w:ind w:left="0"/>
              <w:jc w:val="center"/>
              <w:rPr>
                <w:rFonts w:cs="Huawei Sans"/>
                <w:b/>
                <w:snapToGrid w:val="0"/>
              </w:rPr>
            </w:pPr>
            <w:r w:rsidRPr="0004208F">
              <w:rPr>
                <w:rFonts w:cs="Huawei Sans"/>
                <w:b/>
                <w:snapToGrid w:val="0"/>
              </w:rPr>
              <w:t>/</w:t>
            </w:r>
          </w:p>
        </w:tc>
      </w:tr>
      <w:tr w:rsidR="002C666D" w:rsidRPr="0004208F" w14:paraId="3CF7E7A4" w14:textId="77777777" w:rsidTr="00483DE1">
        <w:tc>
          <w:tcPr>
            <w:tcW w:w="0" w:type="auto"/>
            <w:shd w:val="clear" w:color="auto" w:fill="auto"/>
          </w:tcPr>
          <w:p w14:paraId="5E431AB2" w14:textId="77777777" w:rsidR="002C666D" w:rsidRPr="0004208F" w:rsidRDefault="002C666D" w:rsidP="002C666D">
            <w:pPr>
              <w:widowControl w:val="0"/>
              <w:autoSpaceDE w:val="0"/>
              <w:autoSpaceDN w:val="0"/>
              <w:ind w:left="0"/>
              <w:jc w:val="center"/>
              <w:rPr>
                <w:rFonts w:cs="Huawei Sans"/>
                <w:snapToGrid w:val="0"/>
              </w:rPr>
            </w:pPr>
            <w:r w:rsidRPr="0004208F">
              <w:rPr>
                <w:rFonts w:cs="Huawei Sans"/>
                <w:snapToGrid w:val="0"/>
              </w:rPr>
              <w:t>LUN001</w:t>
            </w:r>
          </w:p>
        </w:tc>
        <w:tc>
          <w:tcPr>
            <w:tcW w:w="0" w:type="auto"/>
            <w:shd w:val="clear" w:color="auto" w:fill="auto"/>
          </w:tcPr>
          <w:p w14:paraId="4F641307"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4D3AD0C1"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64675474"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6B1FC5E6" w14:textId="77777777" w:rsidR="002C666D" w:rsidRPr="0004208F" w:rsidRDefault="002C666D" w:rsidP="002C666D">
            <w:pPr>
              <w:widowControl w:val="0"/>
              <w:autoSpaceDE w:val="0"/>
              <w:autoSpaceDN w:val="0"/>
              <w:ind w:left="0"/>
              <w:jc w:val="center"/>
              <w:rPr>
                <w:rFonts w:cs="Huawei Sans"/>
                <w:snapToGrid w:val="0"/>
              </w:rPr>
            </w:pPr>
          </w:p>
        </w:tc>
      </w:tr>
      <w:tr w:rsidR="002C666D" w:rsidRPr="0004208F" w14:paraId="128601E8" w14:textId="77777777" w:rsidTr="00483DE1">
        <w:tc>
          <w:tcPr>
            <w:tcW w:w="0" w:type="auto"/>
            <w:shd w:val="clear" w:color="auto" w:fill="auto"/>
          </w:tcPr>
          <w:p w14:paraId="0D7E4564" w14:textId="77777777" w:rsidR="002C666D" w:rsidRPr="0004208F" w:rsidRDefault="002C666D" w:rsidP="002C666D">
            <w:pPr>
              <w:widowControl w:val="0"/>
              <w:autoSpaceDE w:val="0"/>
              <w:autoSpaceDN w:val="0"/>
              <w:ind w:left="0"/>
              <w:jc w:val="center"/>
              <w:rPr>
                <w:rFonts w:cs="Huawei Sans"/>
                <w:snapToGrid w:val="0"/>
              </w:rPr>
            </w:pPr>
            <w:r w:rsidRPr="0004208F">
              <w:rPr>
                <w:rFonts w:cs="Huawei Sans"/>
                <w:snapToGrid w:val="0"/>
              </w:rPr>
              <w:t>LUN002</w:t>
            </w:r>
          </w:p>
        </w:tc>
        <w:tc>
          <w:tcPr>
            <w:tcW w:w="0" w:type="auto"/>
            <w:shd w:val="clear" w:color="auto" w:fill="auto"/>
          </w:tcPr>
          <w:p w14:paraId="4038B364"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5A46E7A8"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6D31FA2F" w14:textId="77777777" w:rsidR="002C666D" w:rsidRPr="0004208F" w:rsidRDefault="002C666D" w:rsidP="002C666D">
            <w:pPr>
              <w:widowControl w:val="0"/>
              <w:autoSpaceDE w:val="0"/>
              <w:autoSpaceDN w:val="0"/>
              <w:ind w:left="0"/>
              <w:jc w:val="center"/>
              <w:rPr>
                <w:rFonts w:cs="Huawei Sans"/>
                <w:snapToGrid w:val="0"/>
              </w:rPr>
            </w:pPr>
          </w:p>
        </w:tc>
        <w:tc>
          <w:tcPr>
            <w:tcW w:w="0" w:type="auto"/>
            <w:shd w:val="clear" w:color="auto" w:fill="auto"/>
          </w:tcPr>
          <w:p w14:paraId="3157DB54" w14:textId="77777777" w:rsidR="002C666D" w:rsidRPr="0004208F" w:rsidRDefault="002C666D" w:rsidP="002C666D">
            <w:pPr>
              <w:widowControl w:val="0"/>
              <w:autoSpaceDE w:val="0"/>
              <w:autoSpaceDN w:val="0"/>
              <w:ind w:left="0"/>
              <w:jc w:val="center"/>
              <w:rPr>
                <w:rFonts w:cs="Huawei Sans"/>
                <w:snapToGrid w:val="0"/>
              </w:rPr>
            </w:pPr>
          </w:p>
        </w:tc>
      </w:tr>
    </w:tbl>
    <w:p w14:paraId="3FCF4A9B" w14:textId="77777777" w:rsidR="002C666D" w:rsidRPr="0004208F" w:rsidRDefault="002C666D" w:rsidP="003274DB">
      <w:pPr>
        <w:pStyle w:val="ItemStep"/>
        <w:numPr>
          <w:ilvl w:val="6"/>
          <w:numId w:val="31"/>
        </w:numPr>
        <w:tabs>
          <w:tab w:val="clear" w:pos="1449"/>
          <w:tab w:val="num" w:pos="1456"/>
        </w:tabs>
        <w:ind w:hanging="1104"/>
        <w:rPr>
          <w:rFonts w:cs="Huawei Sans"/>
        </w:rPr>
      </w:pPr>
      <w:r w:rsidRPr="0004208F">
        <w:rPr>
          <w:rFonts w:cs="Huawei Sans"/>
        </w:rPr>
        <w:t>What factors need to be considered during usable capacity planning?</w:t>
      </w:r>
    </w:p>
    <w:p w14:paraId="0E6DF746" w14:textId="77777777" w:rsidR="002C666D" w:rsidRPr="0004208F" w:rsidRDefault="002C666D" w:rsidP="008D287B">
      <w:pPr>
        <w:pStyle w:val="ItemStep"/>
        <w:numPr>
          <w:ilvl w:val="6"/>
          <w:numId w:val="31"/>
        </w:numPr>
        <w:tabs>
          <w:tab w:val="clear" w:pos="1449"/>
          <w:tab w:val="num" w:pos="1456"/>
        </w:tabs>
        <w:ind w:hanging="1104"/>
        <w:rPr>
          <w:rFonts w:cs="Huawei Sans"/>
        </w:rPr>
      </w:pPr>
      <w:r w:rsidRPr="0004208F">
        <w:rPr>
          <w:rFonts w:cs="Huawei Sans"/>
        </w:rPr>
        <w:t xml:space="preserve">How many RAID levels does Huawei </w:t>
      </w:r>
      <w:proofErr w:type="spellStart"/>
      <w:r w:rsidRPr="0004208F">
        <w:rPr>
          <w:rFonts w:cs="Huawei Sans"/>
        </w:rPr>
        <w:t>OceanStor</w:t>
      </w:r>
      <w:proofErr w:type="spellEnd"/>
      <w:r w:rsidRPr="0004208F">
        <w:rPr>
          <w:rFonts w:cs="Huawei Sans"/>
        </w:rPr>
        <w:t xml:space="preserve"> </w:t>
      </w:r>
      <w:r w:rsidRPr="00565F7F">
        <w:rPr>
          <w:rFonts w:cs="Huawei Sans"/>
        </w:rPr>
        <w:t>Dorado</w:t>
      </w:r>
      <w:r w:rsidRPr="0004208F">
        <w:rPr>
          <w:rFonts w:cs="Huawei Sans"/>
        </w:rPr>
        <w:t xml:space="preserve"> support?</w:t>
      </w:r>
    </w:p>
    <w:p w14:paraId="2BB3FF8A" w14:textId="77777777" w:rsidR="002C666D" w:rsidRPr="0004208F" w:rsidRDefault="002C666D" w:rsidP="008D287B">
      <w:pPr>
        <w:pStyle w:val="ItemStep"/>
        <w:numPr>
          <w:ilvl w:val="6"/>
          <w:numId w:val="31"/>
        </w:numPr>
        <w:tabs>
          <w:tab w:val="clear" w:pos="1449"/>
          <w:tab w:val="num" w:pos="1456"/>
        </w:tabs>
        <w:ind w:hanging="1104"/>
        <w:rPr>
          <w:rFonts w:cs="Huawei Sans"/>
        </w:rPr>
      </w:pPr>
      <w:r w:rsidRPr="0004208F">
        <w:rPr>
          <w:rFonts w:cs="Huawei Sans"/>
        </w:rPr>
        <w:t xml:space="preserve">Does Huawei </w:t>
      </w:r>
      <w:proofErr w:type="spellStart"/>
      <w:r w:rsidRPr="0004208F">
        <w:rPr>
          <w:rFonts w:cs="Huawei Sans"/>
        </w:rPr>
        <w:t>OceanStor</w:t>
      </w:r>
      <w:proofErr w:type="spellEnd"/>
      <w:r w:rsidRPr="0004208F">
        <w:rPr>
          <w:rFonts w:cs="Huawei Sans"/>
        </w:rPr>
        <w:t xml:space="preserve"> </w:t>
      </w:r>
      <w:r w:rsidRPr="00565F7F">
        <w:rPr>
          <w:rFonts w:cs="Huawei Sans"/>
        </w:rPr>
        <w:t>Dorado</w:t>
      </w:r>
      <w:r w:rsidRPr="0004208F">
        <w:rPr>
          <w:rFonts w:cs="Huawei Sans"/>
        </w:rPr>
        <w:t xml:space="preserve"> support thick LUNs?</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2BBEA9C8" w14:textId="77777777" w:rsidTr="00483DE1">
        <w:tc>
          <w:tcPr>
            <w:tcW w:w="0" w:type="auto"/>
            <w:shd w:val="clear" w:color="auto" w:fill="auto"/>
          </w:tcPr>
          <w:p w14:paraId="335F1312" w14:textId="77777777" w:rsidR="002C666D" w:rsidRPr="0004208F" w:rsidRDefault="002C666D" w:rsidP="002C666D">
            <w:pPr>
              <w:widowControl w:val="0"/>
              <w:ind w:left="0"/>
              <w:rPr>
                <w:rFonts w:cs="Huawei Sans"/>
                <w:snapToGrid w:val="0"/>
              </w:rPr>
            </w:pPr>
          </w:p>
          <w:p w14:paraId="616B6D62" w14:textId="77777777" w:rsidR="002C666D" w:rsidRPr="0004208F" w:rsidRDefault="002C666D" w:rsidP="002C666D">
            <w:pPr>
              <w:widowControl w:val="0"/>
              <w:ind w:left="0"/>
              <w:rPr>
                <w:rFonts w:cs="Huawei Sans"/>
                <w:snapToGrid w:val="0"/>
              </w:rPr>
            </w:pPr>
          </w:p>
          <w:p w14:paraId="71502C41" w14:textId="77777777" w:rsidR="002C666D" w:rsidRPr="0004208F" w:rsidRDefault="002C666D" w:rsidP="002C666D">
            <w:pPr>
              <w:widowControl w:val="0"/>
              <w:ind w:left="0"/>
              <w:rPr>
                <w:rFonts w:cs="Huawei Sans"/>
                <w:snapToGrid w:val="0"/>
              </w:rPr>
            </w:pPr>
          </w:p>
        </w:tc>
      </w:tr>
    </w:tbl>
    <w:p w14:paraId="06D91A3E" w14:textId="77777777" w:rsidR="002C666D" w:rsidRPr="0004208F" w:rsidRDefault="002C666D" w:rsidP="00AF6320">
      <w:pPr>
        <w:rPr>
          <w:rFonts w:cs="Huawei Sans"/>
        </w:rPr>
      </w:pPr>
      <w:r w:rsidRPr="0004208F">
        <w:rPr>
          <w:rFonts w:cs="Huawei Sans"/>
        </w:rPr>
        <w:t>[Suggested Procedure]</w:t>
      </w:r>
    </w:p>
    <w:p w14:paraId="51D0832E"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Planning Basic Storage Services</w:t>
      </w:r>
      <w:r w:rsidRPr="0004208F">
        <w:rPr>
          <w:rFonts w:cs="Huawei Sans"/>
        </w:rPr>
        <w:t xml:space="preserve"> in the desired product documentation.</w:t>
      </w:r>
    </w:p>
    <w:p w14:paraId="539B6916" w14:textId="5795BC74" w:rsidR="002C666D" w:rsidRPr="0004208F" w:rsidRDefault="00F23238" w:rsidP="008A0957">
      <w:pPr>
        <w:pStyle w:val="NotesHeading"/>
        <w:shd w:val="clear" w:color="auto" w:fill="D9D9D9"/>
        <w:rPr>
          <w:rFonts w:cs="Huawei Sans"/>
        </w:rPr>
      </w:pPr>
      <w:r>
        <w:rPr>
          <w:rFonts w:cs="Huawei Sans"/>
        </w:rPr>
        <w:pict w14:anchorId="3DF773CD">
          <v:shape id="_x0000_i1043" type="#_x0000_t75" style="width:59.5pt;height:21pt;visibility:visible;mso-wrap-style:square">
            <v:imagedata r:id="rId19" o:title=""/>
          </v:shape>
        </w:pict>
      </w:r>
    </w:p>
    <w:p w14:paraId="0C1B4CA2" w14:textId="77777777" w:rsidR="002C666D" w:rsidRPr="0004208F" w:rsidRDefault="002C666D" w:rsidP="008A0957">
      <w:pPr>
        <w:pStyle w:val="NotesHeading"/>
        <w:shd w:val="clear" w:color="auto" w:fill="D9D9D9"/>
        <w:rPr>
          <w:rFonts w:cs="Huawei Sans"/>
        </w:rPr>
      </w:pPr>
      <w:r w:rsidRPr="0004208F">
        <w:rPr>
          <w:rFonts w:cs="Huawei Sans"/>
        </w:rPr>
        <w:t>In this experiment environment, a single storage pool requires at least 8 normal member disks. If a storage pool spans multiple controller enclosures, the minimum number of disks required for creating the storage pool is calculated as follows: Minimum number of disks = 8 x Number of controller enclosures that the storage pool spans.</w:t>
      </w:r>
    </w:p>
    <w:p w14:paraId="0E579BF3" w14:textId="77777777" w:rsidR="002C666D" w:rsidRPr="0004208F" w:rsidRDefault="002C666D" w:rsidP="008A0957">
      <w:pPr>
        <w:pStyle w:val="NotesHeading"/>
        <w:shd w:val="clear" w:color="auto" w:fill="D9D9D9"/>
        <w:rPr>
          <w:rFonts w:cs="Huawei Sans"/>
        </w:rPr>
      </w:pPr>
      <w:r w:rsidRPr="0004208F">
        <w:rPr>
          <w:rFonts w:cs="Huawei Sans"/>
        </w:rPr>
        <w:t>RAID 2.0+ allows all member disks in a storage pool to provide the hot spare capacity. For ease of understanding, the hot spare capacity is expressed in the number of hot spare disks on DeviceManager.</w:t>
      </w:r>
    </w:p>
    <w:p w14:paraId="52067C7D" w14:textId="1B7DF8CC" w:rsidR="002C666D" w:rsidRPr="0004208F" w:rsidRDefault="002C666D" w:rsidP="009E79CE">
      <w:pPr>
        <w:pStyle w:val="ItemStep"/>
        <w:numPr>
          <w:ilvl w:val="6"/>
          <w:numId w:val="34"/>
        </w:numPr>
        <w:tabs>
          <w:tab w:val="clear" w:pos="1449"/>
          <w:tab w:val="left" w:pos="1428"/>
        </w:tabs>
        <w:ind w:left="1442" w:hanging="448"/>
        <w:rPr>
          <w:rFonts w:cs="Huawei Sans"/>
        </w:rPr>
      </w:pPr>
      <w:r w:rsidRPr="0004208F">
        <w:rPr>
          <w:rFonts w:cs="Huawei Sans"/>
        </w:rPr>
        <w:t xml:space="preserve">Differences between the nominal capacity of a single disk and the capacity displayed on the </w:t>
      </w:r>
      <w:r w:rsidR="00A3479B" w:rsidRPr="0004208F">
        <w:rPr>
          <w:rFonts w:cs="Huawei Sans"/>
        </w:rPr>
        <w:t>OS</w:t>
      </w:r>
      <w:r w:rsidRPr="0004208F">
        <w:rPr>
          <w:rFonts w:cs="Huawei Sans"/>
        </w:rPr>
        <w:t xml:space="preserve">, hot spare capacity, and RAID usage. The evaluation results of </w:t>
      </w:r>
      <w:proofErr w:type="spellStart"/>
      <w:r w:rsidRPr="0004208F">
        <w:rPr>
          <w:rFonts w:cs="Huawei Sans"/>
        </w:rPr>
        <w:t>eDesigner</w:t>
      </w:r>
      <w:proofErr w:type="spellEnd"/>
      <w:r w:rsidRPr="0004208F">
        <w:rPr>
          <w:rFonts w:cs="Huawei Sans"/>
        </w:rPr>
        <w:t xml:space="preserve"> take precedence over the considerations of this section.</w:t>
      </w:r>
    </w:p>
    <w:p w14:paraId="5DE29EA0" w14:textId="77777777" w:rsidR="002C666D" w:rsidRPr="0004208F" w:rsidRDefault="002C666D" w:rsidP="00667AAF">
      <w:pPr>
        <w:pStyle w:val="ItemStep"/>
        <w:tabs>
          <w:tab w:val="clear" w:pos="1449"/>
          <w:tab w:val="left" w:pos="1428"/>
        </w:tabs>
        <w:ind w:left="1428" w:hanging="435"/>
        <w:rPr>
          <w:rFonts w:cs="Huawei Sans"/>
        </w:rPr>
      </w:pPr>
      <w:r w:rsidRPr="0004208F">
        <w:rPr>
          <w:rFonts w:cs="Huawei Sans"/>
        </w:rPr>
        <w:t>RAID 5, RAID 6, and RAID-TP</w:t>
      </w:r>
    </w:p>
    <w:p w14:paraId="59EC4A72" w14:textId="77777777" w:rsidR="002C666D" w:rsidRPr="0004208F" w:rsidRDefault="002C666D" w:rsidP="00667AAF">
      <w:pPr>
        <w:pStyle w:val="ItemStep"/>
        <w:tabs>
          <w:tab w:val="clear" w:pos="1449"/>
          <w:tab w:val="left" w:pos="1428"/>
        </w:tabs>
        <w:ind w:left="1428" w:hanging="435"/>
        <w:rPr>
          <w:rFonts w:cs="Huawei Sans"/>
        </w:rPr>
      </w:pPr>
      <w:r w:rsidRPr="0004208F">
        <w:rPr>
          <w:rFonts w:cs="Huawei Sans"/>
        </w:rPr>
        <w:lastRenderedPageBreak/>
        <w:t>No</w:t>
      </w:r>
    </w:p>
    <w:p w14:paraId="58F0EDF3" w14:textId="77777777" w:rsidR="002C666D" w:rsidRPr="0004208F" w:rsidRDefault="002C666D" w:rsidP="00562791">
      <w:pPr>
        <w:pStyle w:val="BlockLabel"/>
        <w:rPr>
          <w:rFonts w:cs="Huawei Sans"/>
          <w:kern w:val="2"/>
        </w:rPr>
      </w:pPr>
      <w:r w:rsidRPr="0004208F">
        <w:rPr>
          <w:rFonts w:cs="Huawei Sans"/>
        </w:rPr>
        <w:t>Task 1: Planning Mapping Views</w:t>
      </w:r>
    </w:p>
    <w:p w14:paraId="2DE56AC1" w14:textId="77777777" w:rsidR="002C666D" w:rsidRPr="0004208F" w:rsidRDefault="002C666D" w:rsidP="002C666D">
      <w:pPr>
        <w:rPr>
          <w:rFonts w:cs="Huawei Sans"/>
        </w:rPr>
      </w:pPr>
      <w:r w:rsidRPr="0004208F">
        <w:rPr>
          <w:rFonts w:cs="Huawei Sans"/>
        </w:rPr>
        <w:t>Plan mapping views based on the case background.</w:t>
      </w:r>
    </w:p>
    <w:tbl>
      <w:tblPr>
        <w:tblW w:w="8670" w:type="dxa"/>
        <w:tblInd w:w="1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9"/>
        <w:gridCol w:w="2268"/>
        <w:gridCol w:w="1843"/>
        <w:gridCol w:w="1559"/>
        <w:gridCol w:w="709"/>
        <w:gridCol w:w="992"/>
      </w:tblGrid>
      <w:tr w:rsidR="002C666D" w:rsidRPr="0004208F" w14:paraId="2A1B1788" w14:textId="77777777" w:rsidTr="00483DE1">
        <w:tc>
          <w:tcPr>
            <w:tcW w:w="8670" w:type="dxa"/>
            <w:gridSpan w:val="6"/>
            <w:shd w:val="clear" w:color="auto" w:fill="D9D9D9"/>
          </w:tcPr>
          <w:p w14:paraId="553D4208" w14:textId="77777777" w:rsidR="002C666D" w:rsidRPr="0004208F" w:rsidRDefault="002C666D" w:rsidP="002C666D">
            <w:pPr>
              <w:keepNext/>
              <w:widowControl w:val="0"/>
              <w:ind w:left="0"/>
              <w:jc w:val="center"/>
              <w:rPr>
                <w:rFonts w:cs="Huawei Sans"/>
                <w:b/>
                <w:bCs/>
                <w:snapToGrid w:val="0"/>
              </w:rPr>
            </w:pPr>
            <w:r w:rsidRPr="0004208F">
              <w:rPr>
                <w:rFonts w:cs="Huawei Sans"/>
                <w:b/>
                <w:bCs/>
                <w:snapToGrid w:val="0"/>
              </w:rPr>
              <w:t>Mapping View 1: to Windows Hosts</w:t>
            </w:r>
          </w:p>
        </w:tc>
      </w:tr>
      <w:tr w:rsidR="002C666D" w:rsidRPr="0004208F" w14:paraId="5014D238" w14:textId="77777777" w:rsidTr="00C54961">
        <w:tc>
          <w:tcPr>
            <w:tcW w:w="1299" w:type="dxa"/>
            <w:shd w:val="clear" w:color="auto" w:fill="auto"/>
          </w:tcPr>
          <w:p w14:paraId="6C628216" w14:textId="77777777" w:rsidR="002C666D" w:rsidRPr="0004208F" w:rsidRDefault="002C666D" w:rsidP="002C666D">
            <w:pPr>
              <w:widowControl w:val="0"/>
              <w:ind w:left="0"/>
              <w:rPr>
                <w:rFonts w:cs="Huawei Sans"/>
                <w:snapToGrid w:val="0"/>
              </w:rPr>
            </w:pPr>
            <w:r w:rsidRPr="0004208F">
              <w:rPr>
                <w:rFonts w:cs="Huawei Sans"/>
                <w:snapToGrid w:val="0"/>
              </w:rPr>
              <w:t>LUN Name</w:t>
            </w:r>
          </w:p>
        </w:tc>
        <w:tc>
          <w:tcPr>
            <w:tcW w:w="2268" w:type="dxa"/>
            <w:shd w:val="clear" w:color="auto" w:fill="auto"/>
          </w:tcPr>
          <w:p w14:paraId="1A25835A" w14:textId="77777777" w:rsidR="002C666D" w:rsidRPr="0004208F" w:rsidRDefault="002C666D" w:rsidP="002C666D">
            <w:pPr>
              <w:widowControl w:val="0"/>
              <w:ind w:left="0"/>
              <w:rPr>
                <w:rFonts w:cs="Huawei Sans"/>
                <w:snapToGrid w:val="0"/>
              </w:rPr>
            </w:pPr>
            <w:r w:rsidRPr="0004208F">
              <w:rPr>
                <w:rFonts w:cs="Huawei Sans"/>
                <w:snapToGrid w:val="0"/>
              </w:rPr>
              <w:t>Owning Storage Pool</w:t>
            </w:r>
          </w:p>
        </w:tc>
        <w:tc>
          <w:tcPr>
            <w:tcW w:w="1843" w:type="dxa"/>
            <w:shd w:val="clear" w:color="auto" w:fill="auto"/>
          </w:tcPr>
          <w:p w14:paraId="2C2CC2D4" w14:textId="77777777" w:rsidR="002C666D" w:rsidRPr="0004208F" w:rsidRDefault="002C666D" w:rsidP="002C666D">
            <w:pPr>
              <w:widowControl w:val="0"/>
              <w:ind w:left="0"/>
              <w:rPr>
                <w:rFonts w:cs="Huawei Sans"/>
                <w:snapToGrid w:val="0"/>
              </w:rPr>
            </w:pPr>
            <w:r w:rsidRPr="0004208F">
              <w:rPr>
                <w:rFonts w:cs="Huawei Sans"/>
                <w:snapToGrid w:val="0"/>
              </w:rPr>
              <w:t>LUN Capacity</w:t>
            </w:r>
          </w:p>
        </w:tc>
        <w:tc>
          <w:tcPr>
            <w:tcW w:w="1559" w:type="dxa"/>
            <w:shd w:val="clear" w:color="auto" w:fill="auto"/>
          </w:tcPr>
          <w:p w14:paraId="4C3AFC28" w14:textId="77777777" w:rsidR="002C666D" w:rsidRPr="0004208F" w:rsidRDefault="002C666D" w:rsidP="002C666D">
            <w:pPr>
              <w:widowControl w:val="0"/>
              <w:ind w:left="0"/>
              <w:rPr>
                <w:rFonts w:cs="Huawei Sans"/>
                <w:snapToGrid w:val="0"/>
              </w:rPr>
            </w:pPr>
            <w:r w:rsidRPr="0004208F">
              <w:rPr>
                <w:rFonts w:cs="Huawei Sans"/>
                <w:snapToGrid w:val="0"/>
              </w:rPr>
              <w:t>Host Name</w:t>
            </w:r>
          </w:p>
        </w:tc>
        <w:tc>
          <w:tcPr>
            <w:tcW w:w="709" w:type="dxa"/>
            <w:shd w:val="clear" w:color="auto" w:fill="auto"/>
          </w:tcPr>
          <w:p w14:paraId="0DE86CC4" w14:textId="6EAEEE5A" w:rsidR="002C666D" w:rsidRPr="0004208F" w:rsidRDefault="00A3479B" w:rsidP="002C666D">
            <w:pPr>
              <w:widowControl w:val="0"/>
              <w:ind w:left="0"/>
              <w:rPr>
                <w:rFonts w:cs="Huawei Sans"/>
                <w:snapToGrid w:val="0"/>
              </w:rPr>
            </w:pPr>
            <w:r w:rsidRPr="0004208F">
              <w:rPr>
                <w:rFonts w:cs="Huawei Sans"/>
                <w:snapToGrid w:val="0"/>
              </w:rPr>
              <w:t>OS</w:t>
            </w:r>
          </w:p>
        </w:tc>
        <w:tc>
          <w:tcPr>
            <w:tcW w:w="992" w:type="dxa"/>
            <w:shd w:val="clear" w:color="auto" w:fill="auto"/>
          </w:tcPr>
          <w:p w14:paraId="28A153B3" w14:textId="77777777" w:rsidR="002C666D" w:rsidRPr="0004208F" w:rsidRDefault="002C666D" w:rsidP="002C666D">
            <w:pPr>
              <w:widowControl w:val="0"/>
              <w:ind w:left="0"/>
              <w:rPr>
                <w:rFonts w:cs="Huawei Sans"/>
                <w:snapToGrid w:val="0"/>
              </w:rPr>
            </w:pPr>
            <w:r w:rsidRPr="0004208F">
              <w:rPr>
                <w:rFonts w:cs="Huawei Sans"/>
                <w:snapToGrid w:val="0"/>
              </w:rPr>
              <w:t>IQN</w:t>
            </w:r>
          </w:p>
        </w:tc>
      </w:tr>
      <w:tr w:rsidR="002C666D" w:rsidRPr="0004208F" w14:paraId="50F49E33" w14:textId="77777777" w:rsidTr="00C54961">
        <w:tc>
          <w:tcPr>
            <w:tcW w:w="1299" w:type="dxa"/>
            <w:shd w:val="clear" w:color="auto" w:fill="auto"/>
          </w:tcPr>
          <w:p w14:paraId="49D1802A" w14:textId="77777777" w:rsidR="002C666D" w:rsidRPr="0004208F" w:rsidRDefault="002C666D" w:rsidP="002C666D">
            <w:pPr>
              <w:widowControl w:val="0"/>
              <w:ind w:left="0"/>
              <w:rPr>
                <w:rFonts w:cs="Huawei Sans"/>
                <w:snapToGrid w:val="0"/>
              </w:rPr>
            </w:pPr>
          </w:p>
        </w:tc>
        <w:tc>
          <w:tcPr>
            <w:tcW w:w="2268" w:type="dxa"/>
            <w:shd w:val="clear" w:color="auto" w:fill="auto"/>
          </w:tcPr>
          <w:p w14:paraId="052EB296" w14:textId="77777777" w:rsidR="002C666D" w:rsidRPr="0004208F" w:rsidRDefault="002C666D" w:rsidP="002C666D">
            <w:pPr>
              <w:widowControl w:val="0"/>
              <w:ind w:left="0"/>
              <w:rPr>
                <w:rFonts w:cs="Huawei Sans"/>
                <w:snapToGrid w:val="0"/>
              </w:rPr>
            </w:pPr>
          </w:p>
        </w:tc>
        <w:tc>
          <w:tcPr>
            <w:tcW w:w="1843" w:type="dxa"/>
            <w:shd w:val="clear" w:color="auto" w:fill="auto"/>
          </w:tcPr>
          <w:p w14:paraId="6B85EA79" w14:textId="77777777" w:rsidR="002C666D" w:rsidRPr="0004208F" w:rsidRDefault="002C666D" w:rsidP="002C666D">
            <w:pPr>
              <w:widowControl w:val="0"/>
              <w:ind w:left="0"/>
              <w:rPr>
                <w:rFonts w:cs="Huawei Sans"/>
                <w:snapToGrid w:val="0"/>
              </w:rPr>
            </w:pPr>
          </w:p>
        </w:tc>
        <w:tc>
          <w:tcPr>
            <w:tcW w:w="1559" w:type="dxa"/>
            <w:shd w:val="clear" w:color="auto" w:fill="auto"/>
          </w:tcPr>
          <w:p w14:paraId="0B8116D3" w14:textId="77777777" w:rsidR="002C666D" w:rsidRPr="0004208F" w:rsidRDefault="002C666D" w:rsidP="002C666D">
            <w:pPr>
              <w:widowControl w:val="0"/>
              <w:ind w:left="0"/>
              <w:rPr>
                <w:rFonts w:cs="Huawei Sans"/>
                <w:snapToGrid w:val="0"/>
              </w:rPr>
            </w:pPr>
          </w:p>
        </w:tc>
        <w:tc>
          <w:tcPr>
            <w:tcW w:w="709" w:type="dxa"/>
            <w:shd w:val="clear" w:color="auto" w:fill="auto"/>
          </w:tcPr>
          <w:p w14:paraId="725561A9" w14:textId="77777777" w:rsidR="002C666D" w:rsidRPr="0004208F" w:rsidRDefault="002C666D" w:rsidP="002C666D">
            <w:pPr>
              <w:widowControl w:val="0"/>
              <w:ind w:left="0"/>
              <w:rPr>
                <w:rFonts w:cs="Huawei Sans"/>
                <w:snapToGrid w:val="0"/>
              </w:rPr>
            </w:pPr>
          </w:p>
        </w:tc>
        <w:tc>
          <w:tcPr>
            <w:tcW w:w="992" w:type="dxa"/>
            <w:shd w:val="clear" w:color="auto" w:fill="auto"/>
          </w:tcPr>
          <w:p w14:paraId="50907566" w14:textId="77777777" w:rsidR="002C666D" w:rsidRPr="0004208F" w:rsidRDefault="002C666D" w:rsidP="002C666D">
            <w:pPr>
              <w:widowControl w:val="0"/>
              <w:ind w:left="0"/>
              <w:rPr>
                <w:rFonts w:cs="Huawei Sans"/>
                <w:snapToGrid w:val="0"/>
              </w:rPr>
            </w:pPr>
          </w:p>
        </w:tc>
      </w:tr>
      <w:tr w:rsidR="002C666D" w:rsidRPr="0004208F" w14:paraId="06DCDCFD" w14:textId="77777777" w:rsidTr="00483DE1">
        <w:tc>
          <w:tcPr>
            <w:tcW w:w="8670" w:type="dxa"/>
            <w:gridSpan w:val="6"/>
            <w:shd w:val="clear" w:color="auto" w:fill="D9D9D9"/>
          </w:tcPr>
          <w:p w14:paraId="5365E3B1" w14:textId="77777777" w:rsidR="002C666D" w:rsidRPr="0004208F" w:rsidRDefault="002C666D" w:rsidP="002C666D">
            <w:pPr>
              <w:keepNext/>
              <w:widowControl w:val="0"/>
              <w:ind w:left="0"/>
              <w:jc w:val="center"/>
              <w:rPr>
                <w:rFonts w:cs="Huawei Sans"/>
                <w:b/>
                <w:bCs/>
                <w:snapToGrid w:val="0"/>
              </w:rPr>
            </w:pPr>
            <w:r w:rsidRPr="0004208F">
              <w:rPr>
                <w:rFonts w:cs="Huawei Sans"/>
                <w:b/>
                <w:bCs/>
                <w:snapToGrid w:val="0"/>
              </w:rPr>
              <w:t>Mapping View 2: to Linux Hosts</w:t>
            </w:r>
          </w:p>
        </w:tc>
      </w:tr>
      <w:tr w:rsidR="002C666D" w:rsidRPr="0004208F" w14:paraId="45389F5C" w14:textId="77777777" w:rsidTr="00C54961">
        <w:tc>
          <w:tcPr>
            <w:tcW w:w="1299" w:type="dxa"/>
            <w:shd w:val="clear" w:color="auto" w:fill="auto"/>
          </w:tcPr>
          <w:p w14:paraId="621687A9" w14:textId="77777777" w:rsidR="002C666D" w:rsidRPr="0004208F" w:rsidRDefault="002C666D" w:rsidP="002C666D">
            <w:pPr>
              <w:widowControl w:val="0"/>
              <w:ind w:left="0"/>
              <w:rPr>
                <w:rFonts w:cs="Huawei Sans"/>
                <w:snapToGrid w:val="0"/>
              </w:rPr>
            </w:pPr>
            <w:r w:rsidRPr="0004208F">
              <w:rPr>
                <w:rFonts w:cs="Huawei Sans"/>
                <w:snapToGrid w:val="0"/>
              </w:rPr>
              <w:t>LUN Name</w:t>
            </w:r>
          </w:p>
        </w:tc>
        <w:tc>
          <w:tcPr>
            <w:tcW w:w="2268" w:type="dxa"/>
            <w:shd w:val="clear" w:color="auto" w:fill="auto"/>
          </w:tcPr>
          <w:p w14:paraId="155F4F9D" w14:textId="77777777" w:rsidR="002C666D" w:rsidRPr="0004208F" w:rsidRDefault="002C666D" w:rsidP="002C666D">
            <w:pPr>
              <w:widowControl w:val="0"/>
              <w:ind w:left="0"/>
              <w:rPr>
                <w:rFonts w:cs="Huawei Sans"/>
                <w:snapToGrid w:val="0"/>
              </w:rPr>
            </w:pPr>
            <w:r w:rsidRPr="0004208F">
              <w:rPr>
                <w:rFonts w:cs="Huawei Sans"/>
                <w:snapToGrid w:val="0"/>
              </w:rPr>
              <w:t>Owning Storage Pool</w:t>
            </w:r>
          </w:p>
        </w:tc>
        <w:tc>
          <w:tcPr>
            <w:tcW w:w="1843" w:type="dxa"/>
            <w:shd w:val="clear" w:color="auto" w:fill="auto"/>
          </w:tcPr>
          <w:p w14:paraId="047DFF1F" w14:textId="77777777" w:rsidR="002C666D" w:rsidRPr="0004208F" w:rsidRDefault="002C666D" w:rsidP="002C666D">
            <w:pPr>
              <w:widowControl w:val="0"/>
              <w:ind w:left="0"/>
              <w:rPr>
                <w:rFonts w:cs="Huawei Sans"/>
                <w:snapToGrid w:val="0"/>
              </w:rPr>
            </w:pPr>
            <w:r w:rsidRPr="0004208F">
              <w:rPr>
                <w:rFonts w:cs="Huawei Sans"/>
                <w:snapToGrid w:val="0"/>
              </w:rPr>
              <w:t>LUN Capacity</w:t>
            </w:r>
          </w:p>
        </w:tc>
        <w:tc>
          <w:tcPr>
            <w:tcW w:w="1559" w:type="dxa"/>
            <w:shd w:val="clear" w:color="auto" w:fill="auto"/>
          </w:tcPr>
          <w:p w14:paraId="70B10DDE" w14:textId="77777777" w:rsidR="002C666D" w:rsidRPr="0004208F" w:rsidRDefault="002C666D" w:rsidP="002C666D">
            <w:pPr>
              <w:widowControl w:val="0"/>
              <w:ind w:left="0"/>
              <w:rPr>
                <w:rFonts w:cs="Huawei Sans"/>
                <w:snapToGrid w:val="0"/>
              </w:rPr>
            </w:pPr>
            <w:r w:rsidRPr="0004208F">
              <w:rPr>
                <w:rFonts w:cs="Huawei Sans"/>
                <w:snapToGrid w:val="0"/>
              </w:rPr>
              <w:t>Host Name</w:t>
            </w:r>
          </w:p>
        </w:tc>
        <w:tc>
          <w:tcPr>
            <w:tcW w:w="709" w:type="dxa"/>
            <w:shd w:val="clear" w:color="auto" w:fill="auto"/>
          </w:tcPr>
          <w:p w14:paraId="536DF409" w14:textId="178C42EB" w:rsidR="002C666D" w:rsidRPr="0004208F" w:rsidRDefault="00A3479B" w:rsidP="002C666D">
            <w:pPr>
              <w:widowControl w:val="0"/>
              <w:ind w:left="0"/>
              <w:rPr>
                <w:rFonts w:cs="Huawei Sans"/>
                <w:snapToGrid w:val="0"/>
              </w:rPr>
            </w:pPr>
            <w:r w:rsidRPr="0004208F">
              <w:rPr>
                <w:rFonts w:cs="Huawei Sans"/>
                <w:snapToGrid w:val="0"/>
              </w:rPr>
              <w:t>OS</w:t>
            </w:r>
          </w:p>
        </w:tc>
        <w:tc>
          <w:tcPr>
            <w:tcW w:w="992" w:type="dxa"/>
            <w:shd w:val="clear" w:color="auto" w:fill="auto"/>
          </w:tcPr>
          <w:p w14:paraId="3C37D6CF" w14:textId="77777777" w:rsidR="002C666D" w:rsidRPr="0004208F" w:rsidRDefault="002C666D" w:rsidP="002C666D">
            <w:pPr>
              <w:widowControl w:val="0"/>
              <w:ind w:left="0"/>
              <w:rPr>
                <w:rFonts w:cs="Huawei Sans"/>
                <w:snapToGrid w:val="0"/>
              </w:rPr>
            </w:pPr>
            <w:r w:rsidRPr="0004208F">
              <w:rPr>
                <w:rFonts w:cs="Huawei Sans"/>
                <w:snapToGrid w:val="0"/>
              </w:rPr>
              <w:t>IQN</w:t>
            </w:r>
          </w:p>
        </w:tc>
      </w:tr>
      <w:tr w:rsidR="002C666D" w:rsidRPr="0004208F" w14:paraId="35F115D8" w14:textId="77777777" w:rsidTr="00C54961">
        <w:tc>
          <w:tcPr>
            <w:tcW w:w="1299" w:type="dxa"/>
            <w:shd w:val="clear" w:color="auto" w:fill="auto"/>
          </w:tcPr>
          <w:p w14:paraId="2846764C" w14:textId="77777777" w:rsidR="002C666D" w:rsidRPr="0004208F" w:rsidRDefault="002C666D" w:rsidP="002C666D">
            <w:pPr>
              <w:widowControl w:val="0"/>
              <w:ind w:left="0"/>
              <w:rPr>
                <w:rFonts w:cs="Huawei Sans"/>
                <w:snapToGrid w:val="0"/>
              </w:rPr>
            </w:pPr>
          </w:p>
        </w:tc>
        <w:tc>
          <w:tcPr>
            <w:tcW w:w="2268" w:type="dxa"/>
            <w:shd w:val="clear" w:color="auto" w:fill="auto"/>
          </w:tcPr>
          <w:p w14:paraId="32350E56" w14:textId="77777777" w:rsidR="002C666D" w:rsidRPr="0004208F" w:rsidRDefault="002C666D" w:rsidP="002C666D">
            <w:pPr>
              <w:widowControl w:val="0"/>
              <w:ind w:left="0"/>
              <w:rPr>
                <w:rFonts w:cs="Huawei Sans"/>
                <w:snapToGrid w:val="0"/>
              </w:rPr>
            </w:pPr>
          </w:p>
        </w:tc>
        <w:tc>
          <w:tcPr>
            <w:tcW w:w="1843" w:type="dxa"/>
            <w:shd w:val="clear" w:color="auto" w:fill="auto"/>
          </w:tcPr>
          <w:p w14:paraId="3873D315" w14:textId="77777777" w:rsidR="002C666D" w:rsidRPr="0004208F" w:rsidRDefault="002C666D" w:rsidP="002C666D">
            <w:pPr>
              <w:widowControl w:val="0"/>
              <w:ind w:left="0"/>
              <w:rPr>
                <w:rFonts w:cs="Huawei Sans"/>
                <w:snapToGrid w:val="0"/>
              </w:rPr>
            </w:pPr>
          </w:p>
        </w:tc>
        <w:tc>
          <w:tcPr>
            <w:tcW w:w="1559" w:type="dxa"/>
            <w:shd w:val="clear" w:color="auto" w:fill="auto"/>
          </w:tcPr>
          <w:p w14:paraId="4E759E4D" w14:textId="77777777" w:rsidR="002C666D" w:rsidRPr="0004208F" w:rsidRDefault="002C666D" w:rsidP="002C666D">
            <w:pPr>
              <w:widowControl w:val="0"/>
              <w:ind w:left="0"/>
              <w:rPr>
                <w:rFonts w:cs="Huawei Sans"/>
                <w:snapToGrid w:val="0"/>
              </w:rPr>
            </w:pPr>
          </w:p>
        </w:tc>
        <w:tc>
          <w:tcPr>
            <w:tcW w:w="709" w:type="dxa"/>
            <w:shd w:val="clear" w:color="auto" w:fill="auto"/>
          </w:tcPr>
          <w:p w14:paraId="1146C95E" w14:textId="77777777" w:rsidR="002C666D" w:rsidRPr="0004208F" w:rsidRDefault="002C666D" w:rsidP="002C666D">
            <w:pPr>
              <w:widowControl w:val="0"/>
              <w:ind w:left="0"/>
              <w:rPr>
                <w:rFonts w:cs="Huawei Sans"/>
                <w:snapToGrid w:val="0"/>
              </w:rPr>
            </w:pPr>
          </w:p>
        </w:tc>
        <w:tc>
          <w:tcPr>
            <w:tcW w:w="992" w:type="dxa"/>
            <w:shd w:val="clear" w:color="auto" w:fill="auto"/>
          </w:tcPr>
          <w:p w14:paraId="63A7C302" w14:textId="77777777" w:rsidR="002C666D" w:rsidRPr="0004208F" w:rsidRDefault="002C666D" w:rsidP="002C666D">
            <w:pPr>
              <w:widowControl w:val="0"/>
              <w:ind w:left="0"/>
              <w:rPr>
                <w:rFonts w:cs="Huawei Sans"/>
                <w:snapToGrid w:val="0"/>
              </w:rPr>
            </w:pPr>
          </w:p>
        </w:tc>
      </w:tr>
    </w:tbl>
    <w:p w14:paraId="35EB3BE6" w14:textId="77777777" w:rsidR="002C666D" w:rsidRPr="0004208F" w:rsidRDefault="002C666D" w:rsidP="002C666D">
      <w:pPr>
        <w:keepNext/>
        <w:keepLines/>
        <w:spacing w:before="300"/>
        <w:ind w:left="0"/>
        <w:rPr>
          <w:rFonts w:cs="Huawei Sans"/>
          <w:bCs/>
          <w:sz w:val="26"/>
          <w:szCs w:val="26"/>
        </w:rPr>
      </w:pPr>
      <w:r w:rsidRPr="0004208F">
        <w:rPr>
          <w:rFonts w:cs="Huawei Sans"/>
          <w:bCs/>
          <w:sz w:val="26"/>
          <w:szCs w:val="26"/>
        </w:rPr>
        <w:t>Question</w:t>
      </w:r>
    </w:p>
    <w:p w14:paraId="1D2F105C" w14:textId="77777777" w:rsidR="007D1CA5" w:rsidRPr="0007128F" w:rsidRDefault="007D1CA5" w:rsidP="007D1CA5">
      <w:pPr>
        <w:rPr>
          <w:rFonts w:cs="Huawei Sans"/>
        </w:rPr>
      </w:pPr>
      <w:r w:rsidRPr="0007128F">
        <w:rPr>
          <w:rFonts w:cs="Huawei Sans"/>
        </w:rPr>
        <w:t xml:space="preserve">Provide key steps </w:t>
      </w:r>
      <w:r>
        <w:rPr>
          <w:rFonts w:cs="Huawei Sans"/>
        </w:rPr>
        <w:t>for</w:t>
      </w:r>
      <w:r w:rsidRPr="0007128F">
        <w:rPr>
          <w:rFonts w:cs="Huawei Sans"/>
        </w:rPr>
        <w:t xml:space="preserve"> the block service configuration process.</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76CB2623" w14:textId="77777777" w:rsidTr="00483DE1">
        <w:tc>
          <w:tcPr>
            <w:tcW w:w="0" w:type="auto"/>
            <w:shd w:val="clear" w:color="auto" w:fill="auto"/>
          </w:tcPr>
          <w:p w14:paraId="031A7C54" w14:textId="77777777" w:rsidR="002C666D" w:rsidRPr="007D1CA5" w:rsidRDefault="002C666D" w:rsidP="002C666D">
            <w:pPr>
              <w:widowControl w:val="0"/>
              <w:ind w:left="0"/>
              <w:rPr>
                <w:rFonts w:cs="Huawei Sans"/>
                <w:snapToGrid w:val="0"/>
              </w:rPr>
            </w:pPr>
          </w:p>
          <w:p w14:paraId="2A205CF6" w14:textId="77777777" w:rsidR="002C666D" w:rsidRPr="0004208F" w:rsidRDefault="002C666D" w:rsidP="002C666D">
            <w:pPr>
              <w:widowControl w:val="0"/>
              <w:ind w:left="0"/>
              <w:rPr>
                <w:rFonts w:cs="Huawei Sans"/>
                <w:snapToGrid w:val="0"/>
              </w:rPr>
            </w:pPr>
          </w:p>
          <w:p w14:paraId="369B16EC" w14:textId="77777777" w:rsidR="002C666D" w:rsidRPr="0004208F" w:rsidRDefault="002C666D" w:rsidP="002C666D">
            <w:pPr>
              <w:widowControl w:val="0"/>
              <w:ind w:left="0"/>
              <w:rPr>
                <w:rFonts w:cs="Huawei Sans"/>
                <w:snapToGrid w:val="0"/>
              </w:rPr>
            </w:pPr>
          </w:p>
        </w:tc>
      </w:tr>
    </w:tbl>
    <w:p w14:paraId="3CF2EED1" w14:textId="77777777" w:rsidR="002C666D" w:rsidRPr="0004208F" w:rsidRDefault="002C666D" w:rsidP="002C666D">
      <w:pPr>
        <w:rPr>
          <w:rFonts w:cs="Huawei Sans"/>
        </w:rPr>
      </w:pPr>
      <w:r w:rsidRPr="0004208F">
        <w:rPr>
          <w:rFonts w:cs="Huawei Sans"/>
        </w:rPr>
        <w:t>[Suggested Procedure]</w:t>
      </w:r>
    </w:p>
    <w:p w14:paraId="4EC095B3"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Configuring Basic Storage Services</w:t>
      </w:r>
      <w:r w:rsidRPr="0004208F">
        <w:rPr>
          <w:rFonts w:cs="Huawei Sans"/>
        </w:rPr>
        <w:t xml:space="preserve"> &gt; </w:t>
      </w:r>
      <w:r w:rsidRPr="0004208F">
        <w:rPr>
          <w:rFonts w:cs="Huawei Sans"/>
          <w:b/>
        </w:rPr>
        <w:t>Configuration Process</w:t>
      </w:r>
      <w:r w:rsidRPr="0004208F">
        <w:rPr>
          <w:rFonts w:cs="Huawei Sans"/>
        </w:rPr>
        <w:t xml:space="preserve"> in the desired product documentation.</w:t>
      </w:r>
    </w:p>
    <w:p w14:paraId="3C06C94E" w14:textId="253D28F2" w:rsidR="002C666D" w:rsidRPr="0004208F" w:rsidRDefault="002C666D" w:rsidP="002C666D">
      <w:pPr>
        <w:keepNext/>
        <w:keepLines/>
        <w:spacing w:before="300"/>
        <w:ind w:left="0"/>
        <w:rPr>
          <w:rFonts w:cs="Huawei Sans"/>
          <w:bCs/>
          <w:sz w:val="26"/>
          <w:szCs w:val="26"/>
        </w:rPr>
      </w:pPr>
      <w:r w:rsidRPr="0004208F">
        <w:rPr>
          <w:rFonts w:cs="Huawei Sans"/>
          <w:bCs/>
          <w:sz w:val="26"/>
          <w:szCs w:val="26"/>
        </w:rPr>
        <w:t>Task 2: Configuring Block Service</w:t>
      </w:r>
      <w:r w:rsidR="00483DE1" w:rsidRPr="0004208F">
        <w:rPr>
          <w:rFonts w:cs="Huawei Sans"/>
          <w:bCs/>
          <w:sz w:val="26"/>
          <w:szCs w:val="26"/>
        </w:rPr>
        <w:t>s</w:t>
      </w:r>
    </w:p>
    <w:p w14:paraId="22C2881B" w14:textId="1BEC46E8" w:rsidR="00372D57" w:rsidRPr="0004208F" w:rsidRDefault="00372D57" w:rsidP="002C666D">
      <w:pPr>
        <w:rPr>
          <w:rFonts w:cs="Huawei Sans"/>
        </w:rPr>
      </w:pPr>
      <w:r w:rsidRPr="0007128F">
        <w:rPr>
          <w:rFonts w:cs="Huawei Sans"/>
        </w:rPr>
        <w:t xml:space="preserve">Based on the case background and planning, configure block services on the Windows and Linux servers. Then, use the storage space on the application server, </w:t>
      </w:r>
      <w:r>
        <w:rPr>
          <w:rFonts w:cs="Huawei Sans"/>
        </w:rPr>
        <w:t>such as by writing</w:t>
      </w:r>
      <w:r w:rsidRPr="0007128F">
        <w:rPr>
          <w:rFonts w:cs="Huawei Sans"/>
        </w:rPr>
        <w:t xml:space="preserve"> a test file named </w:t>
      </w:r>
      <w:r w:rsidRPr="0007128F">
        <w:rPr>
          <w:rFonts w:cs="Huawei Sans"/>
          <w:b/>
        </w:rPr>
        <w:t>test.txt</w:t>
      </w:r>
      <w:r w:rsidRPr="0007128F">
        <w:rPr>
          <w:rFonts w:cs="Huawei Sans"/>
        </w:rPr>
        <w:t xml:space="preserve"> to the application server.</w:t>
      </w:r>
    </w:p>
    <w:p w14:paraId="32D93B85" w14:textId="77777777" w:rsidR="002C666D" w:rsidRPr="0004208F" w:rsidRDefault="002C666D" w:rsidP="00B00270">
      <w:pPr>
        <w:pStyle w:val="Step"/>
        <w:numPr>
          <w:ilvl w:val="5"/>
          <w:numId w:val="35"/>
        </w:numPr>
        <w:rPr>
          <w:rFonts w:cs="Huawei Sans"/>
        </w:rPr>
      </w:pPr>
      <w:r w:rsidRPr="0004208F">
        <w:rPr>
          <w:rFonts w:cs="Huawei Sans"/>
        </w:rPr>
        <w:t>Create a storage pool.</w:t>
      </w:r>
    </w:p>
    <w:p w14:paraId="330C9F0A" w14:textId="5280F566" w:rsidR="003C2008" w:rsidRPr="003C2008" w:rsidRDefault="003C2008" w:rsidP="003C2008">
      <w:pPr>
        <w:pStyle w:val="Figure"/>
        <w:rPr>
          <w:rFonts w:cs="Huawei Sans"/>
        </w:rPr>
      </w:pPr>
      <w:r w:rsidRPr="0007128F">
        <w:rPr>
          <w:rFonts w:cs="Huawei Sans"/>
        </w:rPr>
        <w:t>To ensure that the application server can use the</w:t>
      </w:r>
      <w:r>
        <w:rPr>
          <w:rFonts w:cs="Huawei Sans"/>
        </w:rPr>
        <w:t xml:space="preserve"> storage system</w:t>
      </w:r>
      <w:r w:rsidR="00846DD8">
        <w:rPr>
          <w:rFonts w:cs="Huawei Sans"/>
        </w:rPr>
        <w:t>'</w:t>
      </w:r>
      <w:r>
        <w:rPr>
          <w:rFonts w:cs="Huawei Sans"/>
        </w:rPr>
        <w:t>s</w:t>
      </w:r>
      <w:r w:rsidRPr="0007128F">
        <w:rPr>
          <w:rFonts w:cs="Huawei Sans"/>
        </w:rPr>
        <w:t xml:space="preserve"> storage space, create a storage pool named </w:t>
      </w:r>
      <w:r w:rsidRPr="0007128F">
        <w:rPr>
          <w:rFonts w:cs="Huawei Sans"/>
          <w:b/>
        </w:rPr>
        <w:t>StoragePool001</w:t>
      </w:r>
      <w:r w:rsidRPr="0007128F">
        <w:rPr>
          <w:rFonts w:cs="Huawei Sans"/>
        </w:rPr>
        <w:t>.</w:t>
      </w:r>
    </w:p>
    <w:p w14:paraId="24655B3E" w14:textId="13F59BA0" w:rsidR="002C666D" w:rsidRPr="0004208F" w:rsidRDefault="00F23238" w:rsidP="00B00270">
      <w:pPr>
        <w:pStyle w:val="NotesHeading"/>
        <w:shd w:val="clear" w:color="auto" w:fill="D9D9D9"/>
        <w:rPr>
          <w:rFonts w:cs="Huawei Sans"/>
        </w:rPr>
      </w:pPr>
      <w:r>
        <w:rPr>
          <w:rFonts w:cs="Huawei Sans"/>
        </w:rPr>
        <w:pict w14:anchorId="266B81C3">
          <v:shape id="_x0000_i1044" type="#_x0000_t75" style="width:59.5pt;height:21pt;visibility:visible;mso-wrap-style:square">
            <v:imagedata r:id="rId19" o:title=""/>
          </v:shape>
        </w:pict>
      </w:r>
    </w:p>
    <w:p w14:paraId="5F6A18D6" w14:textId="367B6307" w:rsidR="002C666D" w:rsidRPr="0004208F" w:rsidRDefault="00DD7E75" w:rsidP="00B00270">
      <w:pPr>
        <w:pStyle w:val="NotesHeading"/>
        <w:shd w:val="clear" w:color="auto" w:fill="D9D9D9"/>
        <w:rPr>
          <w:rFonts w:cs="Huawei Sans"/>
        </w:rPr>
      </w:pPr>
      <w:r w:rsidRPr="0004208F">
        <w:rPr>
          <w:rFonts w:cs="Huawei Sans"/>
        </w:rPr>
        <w:t>During initial configuration</w:t>
      </w:r>
      <w:r w:rsidR="002C666D" w:rsidRPr="0004208F">
        <w:rPr>
          <w:rFonts w:cs="Huawei Sans"/>
        </w:rPr>
        <w:t>, if you have specified that all disks are used to create a unique storage pool, skip this step.</w:t>
      </w:r>
    </w:p>
    <w:p w14:paraId="0447B63E" w14:textId="483023DC" w:rsidR="002C666D" w:rsidRPr="0004208F" w:rsidRDefault="002C666D" w:rsidP="00BD07F0">
      <w:pPr>
        <w:pStyle w:val="NotesHeading"/>
        <w:shd w:val="clear" w:color="auto" w:fill="D9D9D9"/>
        <w:rPr>
          <w:rFonts w:cs="Huawei Sans"/>
        </w:rPr>
      </w:pPr>
      <w:r w:rsidRPr="0004208F">
        <w:rPr>
          <w:rFonts w:cs="Huawei Sans"/>
        </w:rPr>
        <w:t>If this step is performed, the capacity of the storage pool depends on the actual planning and experiment environment.</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1933493A" w14:textId="77777777" w:rsidTr="00483DE1">
        <w:tc>
          <w:tcPr>
            <w:tcW w:w="0" w:type="auto"/>
            <w:shd w:val="clear" w:color="auto" w:fill="auto"/>
          </w:tcPr>
          <w:p w14:paraId="4E271C99" w14:textId="77777777" w:rsidR="002C666D" w:rsidRPr="0004208F" w:rsidRDefault="002C666D" w:rsidP="002C666D">
            <w:pPr>
              <w:widowControl w:val="0"/>
              <w:ind w:left="0"/>
              <w:rPr>
                <w:rFonts w:cs="Huawei Sans"/>
                <w:snapToGrid w:val="0"/>
              </w:rPr>
            </w:pPr>
          </w:p>
          <w:p w14:paraId="4D80FCA3" w14:textId="77777777" w:rsidR="002C666D" w:rsidRPr="0004208F" w:rsidRDefault="002C666D" w:rsidP="002C666D">
            <w:pPr>
              <w:widowControl w:val="0"/>
              <w:ind w:left="0"/>
              <w:rPr>
                <w:rFonts w:cs="Huawei Sans"/>
                <w:snapToGrid w:val="0"/>
              </w:rPr>
            </w:pPr>
          </w:p>
          <w:p w14:paraId="6868D7FF" w14:textId="77777777" w:rsidR="002C666D" w:rsidRPr="0004208F" w:rsidRDefault="002C666D" w:rsidP="002C666D">
            <w:pPr>
              <w:widowControl w:val="0"/>
              <w:ind w:left="0"/>
              <w:rPr>
                <w:rFonts w:cs="Huawei Sans"/>
                <w:snapToGrid w:val="0"/>
              </w:rPr>
            </w:pPr>
          </w:p>
        </w:tc>
      </w:tr>
    </w:tbl>
    <w:p w14:paraId="3B52F842" w14:textId="77777777" w:rsidR="002C666D" w:rsidRPr="0004208F" w:rsidRDefault="002C666D" w:rsidP="002C666D">
      <w:pPr>
        <w:rPr>
          <w:rFonts w:cs="Huawei Sans"/>
        </w:rPr>
      </w:pPr>
      <w:r w:rsidRPr="0004208F">
        <w:rPr>
          <w:rFonts w:cs="Huawei Sans"/>
        </w:rPr>
        <w:t>[Suggested Procedure]</w:t>
      </w:r>
    </w:p>
    <w:p w14:paraId="790AC57A" w14:textId="77777777" w:rsidR="002C666D" w:rsidRPr="0004208F" w:rsidRDefault="002C666D" w:rsidP="002C666D">
      <w:pPr>
        <w:rPr>
          <w:rFonts w:cs="Huawei Sans"/>
        </w:rPr>
      </w:pPr>
      <w:r w:rsidRPr="0004208F">
        <w:rPr>
          <w:rFonts w:cs="Huawei Sans"/>
        </w:rPr>
        <w:lastRenderedPageBreak/>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Configuring Basic Storage Services</w:t>
      </w:r>
      <w:r w:rsidRPr="0004208F">
        <w:rPr>
          <w:rFonts w:cs="Huawei Sans"/>
        </w:rPr>
        <w:t xml:space="preserve"> &gt; </w:t>
      </w:r>
      <w:r w:rsidRPr="0004208F">
        <w:rPr>
          <w:rFonts w:cs="Huawei Sans"/>
          <w:b/>
        </w:rPr>
        <w:t>Creating a Storage Pool</w:t>
      </w:r>
      <w:r w:rsidRPr="0004208F">
        <w:rPr>
          <w:rFonts w:cs="Huawei Sans"/>
        </w:rPr>
        <w:t xml:space="preserve"> in the desired product documentation.</w:t>
      </w:r>
    </w:p>
    <w:p w14:paraId="62B5647A" w14:textId="77777777" w:rsidR="002C666D" w:rsidRPr="0004208F" w:rsidRDefault="002C666D" w:rsidP="00183073">
      <w:pPr>
        <w:pStyle w:val="Step"/>
        <w:rPr>
          <w:rFonts w:cs="Huawei Sans"/>
        </w:rPr>
      </w:pPr>
      <w:r w:rsidRPr="0004208F">
        <w:rPr>
          <w:rFonts w:cs="Huawei Sans"/>
        </w:rPr>
        <w:t>Create LUNs.</w:t>
      </w:r>
    </w:p>
    <w:p w14:paraId="63DC8EE2" w14:textId="77777777" w:rsidR="002C666D" w:rsidRPr="0004208F" w:rsidRDefault="002C666D" w:rsidP="002C666D">
      <w:pPr>
        <w:rPr>
          <w:rFonts w:cs="Huawei Sans"/>
        </w:rPr>
      </w:pPr>
      <w:r w:rsidRPr="0004208F">
        <w:rPr>
          <w:rFonts w:cs="Huawei Sans"/>
        </w:rPr>
        <w:t xml:space="preserve">Create LUNs </w:t>
      </w:r>
      <w:r w:rsidRPr="0004208F">
        <w:rPr>
          <w:rFonts w:cs="Huawei Sans"/>
          <w:b/>
        </w:rPr>
        <w:t>LUN001</w:t>
      </w:r>
      <w:r w:rsidRPr="0004208F">
        <w:rPr>
          <w:rFonts w:cs="Huawei Sans"/>
        </w:rPr>
        <w:t xml:space="preserve"> and </w:t>
      </w:r>
      <w:r w:rsidRPr="0004208F">
        <w:rPr>
          <w:rFonts w:cs="Huawei Sans"/>
          <w:b/>
        </w:rPr>
        <w:t>LUN002</w:t>
      </w:r>
      <w:r w:rsidRPr="0004208F">
        <w:rPr>
          <w:rFonts w:cs="Huawei Sans"/>
        </w:rPr>
        <w:t xml:space="preserve"> and configure their capacities as planned.</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17D0E4F1" w14:textId="77777777" w:rsidTr="00483DE1">
        <w:tc>
          <w:tcPr>
            <w:tcW w:w="0" w:type="auto"/>
            <w:shd w:val="clear" w:color="auto" w:fill="auto"/>
          </w:tcPr>
          <w:p w14:paraId="1F6269E4" w14:textId="77777777" w:rsidR="002C666D" w:rsidRPr="0004208F" w:rsidRDefault="002C666D" w:rsidP="002C666D">
            <w:pPr>
              <w:widowControl w:val="0"/>
              <w:ind w:left="0"/>
              <w:rPr>
                <w:rFonts w:cs="Huawei Sans"/>
                <w:snapToGrid w:val="0"/>
              </w:rPr>
            </w:pPr>
          </w:p>
          <w:p w14:paraId="1D8517FD" w14:textId="77777777" w:rsidR="002C666D" w:rsidRPr="0004208F" w:rsidRDefault="002C666D" w:rsidP="002C666D">
            <w:pPr>
              <w:widowControl w:val="0"/>
              <w:ind w:left="0"/>
              <w:rPr>
                <w:rFonts w:cs="Huawei Sans"/>
                <w:snapToGrid w:val="0"/>
              </w:rPr>
            </w:pPr>
          </w:p>
          <w:p w14:paraId="15F5F551" w14:textId="77777777" w:rsidR="002C666D" w:rsidRPr="0004208F" w:rsidRDefault="002C666D" w:rsidP="002C666D">
            <w:pPr>
              <w:widowControl w:val="0"/>
              <w:ind w:left="0"/>
              <w:rPr>
                <w:rFonts w:cs="Huawei Sans"/>
                <w:snapToGrid w:val="0"/>
              </w:rPr>
            </w:pPr>
          </w:p>
        </w:tc>
      </w:tr>
    </w:tbl>
    <w:p w14:paraId="44689538" w14:textId="77777777" w:rsidR="002C666D" w:rsidRPr="0004208F" w:rsidRDefault="002C666D" w:rsidP="002C666D">
      <w:pPr>
        <w:rPr>
          <w:rFonts w:cs="Huawei Sans"/>
        </w:rPr>
      </w:pPr>
      <w:r w:rsidRPr="0004208F">
        <w:rPr>
          <w:rFonts w:cs="Huawei Sans"/>
        </w:rPr>
        <w:t>[Suggested Procedure]</w:t>
      </w:r>
    </w:p>
    <w:p w14:paraId="7B316E64"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Configuring Basic Storage Services</w:t>
      </w:r>
      <w:r w:rsidRPr="0004208F">
        <w:rPr>
          <w:rFonts w:cs="Huawei Sans"/>
        </w:rPr>
        <w:t xml:space="preserve"> &gt; </w:t>
      </w:r>
      <w:r w:rsidRPr="0004208F">
        <w:rPr>
          <w:rFonts w:cs="Huawei Sans"/>
          <w:b/>
        </w:rPr>
        <w:t>Creating a LUN</w:t>
      </w:r>
      <w:r w:rsidRPr="0004208F">
        <w:rPr>
          <w:rFonts w:cs="Huawei Sans"/>
        </w:rPr>
        <w:t xml:space="preserve"> in the desired product documentation.</w:t>
      </w:r>
    </w:p>
    <w:p w14:paraId="15C4488E" w14:textId="77777777" w:rsidR="002C666D" w:rsidRPr="0004208F" w:rsidRDefault="002C666D" w:rsidP="00183073">
      <w:pPr>
        <w:pStyle w:val="Step"/>
        <w:rPr>
          <w:rFonts w:cs="Huawei Sans"/>
        </w:rPr>
      </w:pPr>
      <w:r w:rsidRPr="0004208F">
        <w:rPr>
          <w:rFonts w:cs="Huawei Sans"/>
        </w:rPr>
        <w:t>Create hosts.</w:t>
      </w:r>
    </w:p>
    <w:p w14:paraId="26201EDE" w14:textId="77777777" w:rsidR="002C666D" w:rsidRPr="0004208F" w:rsidRDefault="002C666D" w:rsidP="002C666D">
      <w:pPr>
        <w:rPr>
          <w:rFonts w:cs="Huawei Sans"/>
        </w:rPr>
      </w:pPr>
      <w:r w:rsidRPr="0004208F">
        <w:rPr>
          <w:rFonts w:cs="Huawei Sans"/>
        </w:rPr>
        <w:t xml:space="preserve">On </w:t>
      </w:r>
      <w:proofErr w:type="spellStart"/>
      <w:r w:rsidRPr="0004208F">
        <w:rPr>
          <w:rFonts w:cs="Huawei Sans"/>
        </w:rPr>
        <w:t>DeviceManager</w:t>
      </w:r>
      <w:proofErr w:type="spellEnd"/>
      <w:r w:rsidRPr="0004208F">
        <w:rPr>
          <w:rFonts w:cs="Huawei Sans"/>
        </w:rPr>
        <w:t xml:space="preserve">, create virtual hosts </w:t>
      </w:r>
      <w:r w:rsidRPr="0004208F">
        <w:rPr>
          <w:rFonts w:cs="Huawei Sans"/>
          <w:b/>
        </w:rPr>
        <w:t>Host001</w:t>
      </w:r>
      <w:r w:rsidRPr="0004208F">
        <w:rPr>
          <w:rFonts w:cs="Huawei Sans"/>
        </w:rPr>
        <w:t xml:space="preserve"> and </w:t>
      </w:r>
      <w:r w:rsidRPr="0004208F">
        <w:rPr>
          <w:rFonts w:cs="Huawei Sans"/>
          <w:b/>
        </w:rPr>
        <w:t>Host002</w:t>
      </w:r>
      <w:r w:rsidRPr="0004208F">
        <w:rPr>
          <w:rFonts w:cs="Huawei Sans"/>
        </w:rPr>
        <w:t xml:space="preserve"> running Windows and Linux, respectively, for the storage system.</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257D4219" w14:textId="77777777" w:rsidTr="00483DE1">
        <w:tc>
          <w:tcPr>
            <w:tcW w:w="0" w:type="auto"/>
            <w:shd w:val="clear" w:color="auto" w:fill="auto"/>
          </w:tcPr>
          <w:p w14:paraId="394CF5BA" w14:textId="77777777" w:rsidR="002C666D" w:rsidRPr="0004208F" w:rsidRDefault="002C666D" w:rsidP="002C666D">
            <w:pPr>
              <w:widowControl w:val="0"/>
              <w:ind w:left="0"/>
              <w:rPr>
                <w:rFonts w:cs="Huawei Sans"/>
                <w:snapToGrid w:val="0"/>
              </w:rPr>
            </w:pPr>
          </w:p>
          <w:p w14:paraId="587BBA8F" w14:textId="77777777" w:rsidR="002C666D" w:rsidRPr="0004208F" w:rsidRDefault="002C666D" w:rsidP="002C666D">
            <w:pPr>
              <w:widowControl w:val="0"/>
              <w:ind w:left="0"/>
              <w:rPr>
                <w:rFonts w:cs="Huawei Sans"/>
                <w:snapToGrid w:val="0"/>
              </w:rPr>
            </w:pPr>
          </w:p>
          <w:p w14:paraId="1DB0DF8F" w14:textId="77777777" w:rsidR="002C666D" w:rsidRPr="0004208F" w:rsidRDefault="002C666D" w:rsidP="002C666D">
            <w:pPr>
              <w:widowControl w:val="0"/>
              <w:ind w:left="0"/>
              <w:rPr>
                <w:rFonts w:cs="Huawei Sans"/>
                <w:snapToGrid w:val="0"/>
              </w:rPr>
            </w:pPr>
          </w:p>
        </w:tc>
      </w:tr>
    </w:tbl>
    <w:p w14:paraId="0C396C29" w14:textId="77777777" w:rsidR="002C666D" w:rsidRPr="0004208F" w:rsidRDefault="002C666D" w:rsidP="002C666D">
      <w:pPr>
        <w:rPr>
          <w:rFonts w:cs="Huawei Sans"/>
        </w:rPr>
      </w:pPr>
      <w:r w:rsidRPr="0004208F">
        <w:rPr>
          <w:rFonts w:cs="Huawei Sans"/>
        </w:rPr>
        <w:t>[Suggested Procedure]</w:t>
      </w:r>
    </w:p>
    <w:p w14:paraId="11F72A07"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Configuring Basic Storage Services</w:t>
      </w:r>
      <w:r w:rsidRPr="0004208F">
        <w:rPr>
          <w:rFonts w:cs="Huawei Sans"/>
        </w:rPr>
        <w:t xml:space="preserve"> &gt; </w:t>
      </w:r>
      <w:r w:rsidRPr="0004208F">
        <w:rPr>
          <w:rFonts w:cs="Huawei Sans"/>
          <w:b/>
        </w:rPr>
        <w:t>Creating a Host</w:t>
      </w:r>
      <w:r w:rsidRPr="0004208F">
        <w:rPr>
          <w:rFonts w:cs="Huawei Sans"/>
        </w:rPr>
        <w:t xml:space="preserve"> in the desired product documentation.</w:t>
      </w:r>
    </w:p>
    <w:p w14:paraId="2F5E640E" w14:textId="77777777" w:rsidR="002C666D" w:rsidRPr="0004208F" w:rsidRDefault="002C666D" w:rsidP="00183073">
      <w:pPr>
        <w:pStyle w:val="Step"/>
        <w:rPr>
          <w:rFonts w:cs="Huawei Sans"/>
        </w:rPr>
      </w:pPr>
      <w:r w:rsidRPr="0004208F">
        <w:rPr>
          <w:rFonts w:cs="Huawei Sans"/>
        </w:rPr>
        <w:t>Create mappings.</w:t>
      </w:r>
    </w:p>
    <w:p w14:paraId="53314AE5" w14:textId="77777777" w:rsidR="002C666D" w:rsidRPr="0004208F" w:rsidRDefault="002C666D" w:rsidP="002C666D">
      <w:pPr>
        <w:rPr>
          <w:rFonts w:cs="Huawei Sans"/>
        </w:rPr>
      </w:pPr>
      <w:r w:rsidRPr="0004208F">
        <w:rPr>
          <w:rFonts w:cs="Huawei Sans"/>
        </w:rPr>
        <w:t xml:space="preserve">On </w:t>
      </w:r>
      <w:proofErr w:type="spellStart"/>
      <w:r w:rsidRPr="0004208F">
        <w:rPr>
          <w:rFonts w:cs="Huawei Sans"/>
        </w:rPr>
        <w:t>DeviceManager</w:t>
      </w:r>
      <w:proofErr w:type="spellEnd"/>
      <w:r w:rsidRPr="0004208F">
        <w:rPr>
          <w:rFonts w:cs="Huawei Sans"/>
        </w:rPr>
        <w:t>, create mappings between the LUNs and hosts.</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4A8527BE" w14:textId="77777777" w:rsidTr="00483DE1">
        <w:tc>
          <w:tcPr>
            <w:tcW w:w="0" w:type="auto"/>
            <w:shd w:val="clear" w:color="auto" w:fill="auto"/>
          </w:tcPr>
          <w:p w14:paraId="25131CEB" w14:textId="77777777" w:rsidR="002C666D" w:rsidRPr="0004208F" w:rsidRDefault="002C666D" w:rsidP="002C666D">
            <w:pPr>
              <w:widowControl w:val="0"/>
              <w:ind w:left="0"/>
              <w:rPr>
                <w:rFonts w:cs="Huawei Sans"/>
                <w:snapToGrid w:val="0"/>
              </w:rPr>
            </w:pPr>
          </w:p>
          <w:p w14:paraId="69492229" w14:textId="77777777" w:rsidR="002C666D" w:rsidRPr="0004208F" w:rsidRDefault="002C666D" w:rsidP="002C666D">
            <w:pPr>
              <w:widowControl w:val="0"/>
              <w:ind w:left="0"/>
              <w:rPr>
                <w:rFonts w:cs="Huawei Sans"/>
                <w:snapToGrid w:val="0"/>
              </w:rPr>
            </w:pPr>
          </w:p>
          <w:p w14:paraId="35B060FA" w14:textId="77777777" w:rsidR="002C666D" w:rsidRPr="0004208F" w:rsidRDefault="002C666D" w:rsidP="002C666D">
            <w:pPr>
              <w:widowControl w:val="0"/>
              <w:ind w:left="0"/>
              <w:rPr>
                <w:rFonts w:cs="Huawei Sans"/>
                <w:snapToGrid w:val="0"/>
              </w:rPr>
            </w:pPr>
          </w:p>
        </w:tc>
      </w:tr>
    </w:tbl>
    <w:p w14:paraId="05B04D95" w14:textId="77777777" w:rsidR="002C666D" w:rsidRPr="0004208F" w:rsidRDefault="002C666D" w:rsidP="002C666D">
      <w:pPr>
        <w:rPr>
          <w:rFonts w:cs="Huawei Sans"/>
        </w:rPr>
      </w:pPr>
      <w:r w:rsidRPr="0004208F">
        <w:rPr>
          <w:rFonts w:cs="Huawei Sans"/>
        </w:rPr>
        <w:t>[Suggested Procedure]</w:t>
      </w:r>
    </w:p>
    <w:p w14:paraId="579CEEEC"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Configuring Basic Storage Services</w:t>
      </w:r>
      <w:r w:rsidRPr="0004208F">
        <w:rPr>
          <w:rFonts w:cs="Huawei Sans"/>
        </w:rPr>
        <w:t xml:space="preserve"> &gt; </w:t>
      </w:r>
      <w:r w:rsidRPr="0004208F">
        <w:rPr>
          <w:rFonts w:cs="Huawei Sans"/>
          <w:b/>
        </w:rPr>
        <w:t>Creating a Mapping</w:t>
      </w:r>
      <w:r w:rsidRPr="0004208F">
        <w:rPr>
          <w:rFonts w:cs="Huawei Sans"/>
        </w:rPr>
        <w:t xml:space="preserve"> in the desired product documentation.</w:t>
      </w:r>
    </w:p>
    <w:p w14:paraId="6E1E66C6" w14:textId="0DDA0B5C" w:rsidR="002C666D" w:rsidRPr="0004208F" w:rsidRDefault="002C666D" w:rsidP="00183073">
      <w:pPr>
        <w:pStyle w:val="Step"/>
        <w:rPr>
          <w:rFonts w:cs="Huawei Sans"/>
        </w:rPr>
      </w:pPr>
      <w:r w:rsidRPr="0004208F">
        <w:rPr>
          <w:rFonts w:cs="Huawei Sans"/>
        </w:rPr>
        <w:t xml:space="preserve">(Optional) Install </w:t>
      </w:r>
      <w:proofErr w:type="spellStart"/>
      <w:r w:rsidRPr="0004208F">
        <w:rPr>
          <w:rFonts w:cs="Huawei Sans"/>
        </w:rPr>
        <w:t>UltraPath</w:t>
      </w:r>
      <w:proofErr w:type="spellEnd"/>
      <w:r w:rsidRPr="0004208F">
        <w:rPr>
          <w:rFonts w:cs="Huawei Sans"/>
        </w:rPr>
        <w:t>.</w:t>
      </w:r>
    </w:p>
    <w:p w14:paraId="1F599F29" w14:textId="72532130" w:rsidR="002C666D" w:rsidRPr="0004208F" w:rsidRDefault="00F23238" w:rsidP="00183073">
      <w:pPr>
        <w:pStyle w:val="NotesHeading"/>
        <w:shd w:val="clear" w:color="auto" w:fill="D9D9D9"/>
        <w:rPr>
          <w:rFonts w:cs="Huawei Sans"/>
        </w:rPr>
      </w:pPr>
      <w:r>
        <w:rPr>
          <w:rFonts w:cs="Huawei Sans"/>
        </w:rPr>
        <w:pict w14:anchorId="50601314">
          <v:shape id="_x0000_i1045" type="#_x0000_t75" style="width:59.5pt;height:21pt;visibility:visible;mso-wrap-style:square">
            <v:imagedata r:id="rId19" o:title=""/>
          </v:shape>
        </w:pict>
      </w:r>
    </w:p>
    <w:p w14:paraId="1673BA38" w14:textId="77777777" w:rsidR="00881C7B" w:rsidRDefault="00881C7B" w:rsidP="00881C7B">
      <w:pPr>
        <w:pStyle w:val="NotesHeading"/>
        <w:shd w:val="clear" w:color="auto" w:fill="D9D9D9"/>
        <w:rPr>
          <w:rFonts w:cs="Huawei Sans"/>
        </w:rPr>
      </w:pPr>
      <w:r w:rsidRPr="0007128F">
        <w:rPr>
          <w:rFonts w:cs="Huawei Sans"/>
        </w:rPr>
        <w:t>OceanStor UltraPath is the multipathing software supported by Huawei</w:t>
      </w:r>
      <w:r>
        <w:rPr>
          <w:rFonts w:cs="Huawei Sans"/>
        </w:rPr>
        <w:t>. It i</w:t>
      </w:r>
      <w:r w:rsidRPr="0007128F">
        <w:rPr>
          <w:rFonts w:cs="Huawei Sans"/>
        </w:rPr>
        <w:t>s installed on servers to control the access of application servers to the storage system. UltraPath selects the paths for application servers to access the storage server and manages the paths.</w:t>
      </w:r>
    </w:p>
    <w:p w14:paraId="280EC2CE" w14:textId="77777777" w:rsidR="002C666D" w:rsidRPr="0004208F" w:rsidRDefault="002C666D" w:rsidP="00183073">
      <w:pPr>
        <w:pStyle w:val="NotesHeading"/>
        <w:shd w:val="clear" w:color="auto" w:fill="D9D9D9"/>
        <w:rPr>
          <w:rFonts w:cs="Huawei Sans"/>
        </w:rPr>
      </w:pPr>
      <w:r w:rsidRPr="0004208F">
        <w:rPr>
          <w:rFonts w:cs="Huawei Sans"/>
        </w:rPr>
        <w:t>This step is optional. You are advised to install UltraPath before deploying HyperMetro. If UltraPath is installed and configured after LUNs are mapped to an application server, you must restart the application server for the multipathing policies to take effect.</w:t>
      </w:r>
    </w:p>
    <w:p w14:paraId="59540F28" w14:textId="77777777" w:rsidR="002C666D" w:rsidRPr="0004208F" w:rsidRDefault="002C666D" w:rsidP="002C666D">
      <w:pPr>
        <w:rPr>
          <w:rFonts w:cs="Huawei Sans"/>
        </w:rPr>
      </w:pPr>
      <w:r w:rsidRPr="0004208F">
        <w:rPr>
          <w:rFonts w:cs="Huawei Sans"/>
        </w:rPr>
        <w:t xml:space="preserve">Install </w:t>
      </w:r>
      <w:proofErr w:type="spellStart"/>
      <w:r w:rsidRPr="0004208F">
        <w:rPr>
          <w:rFonts w:cs="Huawei Sans"/>
        </w:rPr>
        <w:t>UltraPath</w:t>
      </w:r>
      <w:proofErr w:type="spellEnd"/>
      <w:r w:rsidRPr="0004208F">
        <w:rPr>
          <w:rFonts w:cs="Huawei Sans"/>
        </w:rPr>
        <w:t xml:space="preserve"> on both the Windows and Linux hosts. (Obtain the </w:t>
      </w:r>
      <w:proofErr w:type="spellStart"/>
      <w:r w:rsidRPr="0004208F">
        <w:rPr>
          <w:rFonts w:cs="Huawei Sans"/>
        </w:rPr>
        <w:t>UltraPath</w:t>
      </w:r>
      <w:proofErr w:type="spellEnd"/>
      <w:r w:rsidRPr="0004208F">
        <w:rPr>
          <w:rFonts w:cs="Huawei Sans"/>
        </w:rPr>
        <w:t xml:space="preserve"> installation package from the trainer.)</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0CC68409" w14:textId="77777777" w:rsidTr="00483DE1">
        <w:tc>
          <w:tcPr>
            <w:tcW w:w="0" w:type="auto"/>
            <w:shd w:val="clear" w:color="auto" w:fill="auto"/>
          </w:tcPr>
          <w:p w14:paraId="08D665D3" w14:textId="77777777" w:rsidR="002C666D" w:rsidRPr="0004208F" w:rsidRDefault="002C666D" w:rsidP="002C666D">
            <w:pPr>
              <w:widowControl w:val="0"/>
              <w:ind w:left="0"/>
              <w:rPr>
                <w:rFonts w:cs="Huawei Sans"/>
                <w:snapToGrid w:val="0"/>
              </w:rPr>
            </w:pPr>
          </w:p>
          <w:p w14:paraId="240CFF89" w14:textId="77777777" w:rsidR="002C666D" w:rsidRPr="0004208F" w:rsidRDefault="002C666D" w:rsidP="002C666D">
            <w:pPr>
              <w:widowControl w:val="0"/>
              <w:ind w:left="0"/>
              <w:rPr>
                <w:rFonts w:cs="Huawei Sans"/>
                <w:snapToGrid w:val="0"/>
              </w:rPr>
            </w:pPr>
          </w:p>
          <w:p w14:paraId="21B3E0DF" w14:textId="77777777" w:rsidR="002C666D" w:rsidRPr="0004208F" w:rsidRDefault="002C666D" w:rsidP="002C666D">
            <w:pPr>
              <w:widowControl w:val="0"/>
              <w:ind w:left="0"/>
              <w:rPr>
                <w:rFonts w:cs="Huawei Sans"/>
                <w:snapToGrid w:val="0"/>
              </w:rPr>
            </w:pPr>
          </w:p>
        </w:tc>
      </w:tr>
    </w:tbl>
    <w:p w14:paraId="19ADC1EE" w14:textId="77777777" w:rsidR="002C666D" w:rsidRPr="0004208F" w:rsidRDefault="002C666D" w:rsidP="002C666D">
      <w:pPr>
        <w:rPr>
          <w:rFonts w:cs="Huawei Sans"/>
        </w:rPr>
      </w:pPr>
      <w:r w:rsidRPr="0004208F">
        <w:rPr>
          <w:rFonts w:cs="Huawei Sans"/>
        </w:rPr>
        <w:t>[Suggested Procedure]</w:t>
      </w:r>
    </w:p>
    <w:p w14:paraId="39F58B0C" w14:textId="5C23756E" w:rsidR="002C666D" w:rsidRPr="0004208F" w:rsidRDefault="002C666D" w:rsidP="002C666D">
      <w:pPr>
        <w:rPr>
          <w:rFonts w:cs="Huawei Sans"/>
        </w:rPr>
      </w:pPr>
      <w:r w:rsidRPr="0004208F">
        <w:rPr>
          <w:rFonts w:cs="Huawei Sans"/>
        </w:rPr>
        <w:t xml:space="preserve">For details, see </w:t>
      </w:r>
      <w:r w:rsidRPr="0004208F">
        <w:rPr>
          <w:rFonts w:cs="Huawei Sans"/>
          <w:b/>
        </w:rPr>
        <w:t xml:space="preserve">Installing </w:t>
      </w:r>
      <w:proofErr w:type="spellStart"/>
      <w:r w:rsidRPr="0004208F">
        <w:rPr>
          <w:rFonts w:cs="Huawei Sans"/>
          <w:b/>
        </w:rPr>
        <w:t>UltraPath</w:t>
      </w:r>
      <w:proofErr w:type="spellEnd"/>
      <w:r w:rsidRPr="0004208F">
        <w:rPr>
          <w:rFonts w:cs="Huawei Sans"/>
        </w:rPr>
        <w:t xml:space="preserve"> in the </w:t>
      </w:r>
      <w:proofErr w:type="spellStart"/>
      <w:r w:rsidRPr="0004208F">
        <w:rPr>
          <w:rFonts w:cs="Huawei Sans"/>
        </w:rPr>
        <w:t>UltraPath</w:t>
      </w:r>
      <w:proofErr w:type="spellEnd"/>
      <w:r w:rsidRPr="0004208F">
        <w:rPr>
          <w:rFonts w:cs="Huawei Sans"/>
        </w:rPr>
        <w:t xml:space="preserve"> user guide of the corresponding </w:t>
      </w:r>
      <w:r w:rsidR="00A3479B" w:rsidRPr="0004208F">
        <w:rPr>
          <w:rFonts w:cs="Huawei Sans"/>
          <w:snapToGrid w:val="0"/>
        </w:rPr>
        <w:t>OS</w:t>
      </w:r>
      <w:r w:rsidRPr="0004208F">
        <w:rPr>
          <w:rFonts w:cs="Huawei Sans"/>
        </w:rPr>
        <w:t>.</w:t>
      </w:r>
    </w:p>
    <w:p w14:paraId="18EB7DE3" w14:textId="77777777" w:rsidR="002C666D" w:rsidRPr="0004208F" w:rsidRDefault="002C666D" w:rsidP="003A1E05">
      <w:pPr>
        <w:pStyle w:val="Step"/>
        <w:rPr>
          <w:rFonts w:cs="Huawei Sans"/>
        </w:rPr>
      </w:pPr>
      <w:r w:rsidRPr="0004208F">
        <w:rPr>
          <w:rFonts w:cs="Huawei Sans"/>
        </w:rPr>
        <w:t>Configure connectivity between hosts and the storage system.</w:t>
      </w:r>
    </w:p>
    <w:p w14:paraId="1D491CF9" w14:textId="77777777" w:rsidR="002C666D" w:rsidRPr="0004208F" w:rsidRDefault="002C666D" w:rsidP="00B43660">
      <w:pPr>
        <w:pStyle w:val="ItemStep"/>
        <w:tabs>
          <w:tab w:val="clear" w:pos="1449"/>
          <w:tab w:val="left" w:pos="1554"/>
        </w:tabs>
        <w:ind w:hanging="992"/>
        <w:rPr>
          <w:rFonts w:cs="Huawei Sans"/>
        </w:rPr>
      </w:pPr>
      <w:r w:rsidRPr="0004208F">
        <w:rPr>
          <w:rFonts w:cs="Huawei Sans"/>
        </w:rPr>
        <w:t>Establish iSCSI connections.</w:t>
      </w:r>
    </w:p>
    <w:p w14:paraId="18E93614" w14:textId="77777777" w:rsidR="002C666D" w:rsidRPr="0004208F" w:rsidRDefault="002C666D" w:rsidP="00B43660">
      <w:pPr>
        <w:ind w:left="1560"/>
        <w:rPr>
          <w:rFonts w:cs="Huawei Sans"/>
        </w:rPr>
      </w:pPr>
      <w:r w:rsidRPr="0004208F">
        <w:rPr>
          <w:rFonts w:cs="Huawei Sans"/>
        </w:rPr>
        <w:t>Establish iSCSI connections between the Windows application server and storage system and between the Linux-based application server and storage system by complying the following configuration logic.</w:t>
      </w:r>
      <w:bookmarkStart w:id="40" w:name="OLE_LINK28"/>
      <w:bookmarkEnd w:id="40"/>
    </w:p>
    <w:p w14:paraId="1F4E639B" w14:textId="315E330E" w:rsidR="007537B3" w:rsidRPr="0004208F" w:rsidRDefault="00F23238" w:rsidP="002C666D">
      <w:pPr>
        <w:ind w:left="1418"/>
        <w:jc w:val="center"/>
        <w:rPr>
          <w:rFonts w:cs="Huawei Sans"/>
          <w:noProof/>
          <w:bdr w:val="single" w:sz="4" w:space="0" w:color="auto"/>
        </w:rPr>
      </w:pPr>
      <w:r>
        <w:rPr>
          <w:rFonts w:cs="Huawei Sans"/>
          <w:noProof/>
        </w:rPr>
        <w:pict w14:anchorId="0D5879BC">
          <v:shape id="_x0000_i1046" type="#_x0000_t75" style="width:278pt;height:235.5pt;visibility:visible;mso-wrap-style:square">
            <v:imagedata r:id="rId26" o:title=""/>
          </v:shape>
        </w:pict>
      </w:r>
    </w:p>
    <w:p w14:paraId="4E2D8D8F" w14:textId="77777777" w:rsidR="002C666D" w:rsidRPr="0004208F" w:rsidRDefault="002C666D" w:rsidP="002C666D">
      <w:pPr>
        <w:numPr>
          <w:ilvl w:val="7"/>
          <w:numId w:val="0"/>
        </w:numPr>
        <w:topLinePunct w:val="0"/>
        <w:spacing w:after="160"/>
        <w:ind w:left="1021"/>
        <w:jc w:val="center"/>
        <w:rPr>
          <w:rFonts w:cs="Huawei Sans"/>
          <w:b/>
          <w:spacing w:val="-4"/>
          <w:kern w:val="2"/>
          <w:sz w:val="24"/>
          <w:szCs w:val="21"/>
        </w:rPr>
      </w:pPr>
    </w:p>
    <w:p w14:paraId="449C93E5" w14:textId="5231C5E6" w:rsidR="002C666D" w:rsidRPr="0004208F" w:rsidRDefault="00F23238" w:rsidP="00DC4907">
      <w:pPr>
        <w:pStyle w:val="NotesHeading"/>
        <w:shd w:val="clear" w:color="auto" w:fill="D9D9D9"/>
        <w:ind w:left="1560"/>
        <w:rPr>
          <w:rFonts w:cs="Huawei Sans"/>
        </w:rPr>
      </w:pPr>
      <w:r>
        <w:rPr>
          <w:rFonts w:cs="Huawei Sans"/>
        </w:rPr>
        <w:pict w14:anchorId="7A2D1409">
          <v:shape id="_x0000_i1047" type="#_x0000_t75" style="width:59.5pt;height:21pt;visibility:visible;mso-wrap-style:square">
            <v:imagedata r:id="rId19" o:title=""/>
          </v:shape>
        </w:pict>
      </w:r>
    </w:p>
    <w:p w14:paraId="45E29614" w14:textId="77777777" w:rsidR="002C666D" w:rsidRPr="0004208F" w:rsidRDefault="002C666D" w:rsidP="00DC4907">
      <w:pPr>
        <w:pStyle w:val="NotesHeading"/>
        <w:shd w:val="clear" w:color="auto" w:fill="D9D9D9"/>
        <w:ind w:left="1560"/>
        <w:rPr>
          <w:rFonts w:cs="Huawei Sans"/>
        </w:rPr>
      </w:pPr>
      <w:r w:rsidRPr="0004208F">
        <w:rPr>
          <w:rFonts w:cs="Huawei Sans"/>
        </w:rPr>
        <w:t>If switches are used, configure zones (for FC connections) or VLANs (for iSCSI connections) by referring to the official product documentation specific to the switch model and version.</w:t>
      </w:r>
    </w:p>
    <w:p w14:paraId="20A44799" w14:textId="77777777" w:rsidR="002C666D" w:rsidRPr="0004208F" w:rsidRDefault="002C666D" w:rsidP="00DC4907">
      <w:pPr>
        <w:pStyle w:val="NotesHeading"/>
        <w:shd w:val="clear" w:color="auto" w:fill="D9D9D9"/>
        <w:ind w:left="1560"/>
        <w:rPr>
          <w:rFonts w:cs="Huawei Sans"/>
        </w:rPr>
      </w:pPr>
      <w:r w:rsidRPr="0004208F">
        <w:rPr>
          <w:rFonts w:cs="Huawei Sans"/>
        </w:rPr>
        <w:t>The display of DeviceManager varies with different versions.</w:t>
      </w:r>
    </w:p>
    <w:p w14:paraId="595B7340" w14:textId="77777777" w:rsidR="002C666D" w:rsidRPr="0004208F" w:rsidRDefault="002C666D" w:rsidP="002C666D">
      <w:pPr>
        <w:ind w:left="1560"/>
        <w:rPr>
          <w:rFonts w:cs="Huawei Sans"/>
        </w:rPr>
      </w:pPr>
      <w:r w:rsidRPr="0004208F">
        <w:rPr>
          <w:rFonts w:cs="Huawei Sans"/>
        </w:rPr>
        <w:t>[Suggested Procedure]</w:t>
      </w:r>
    </w:p>
    <w:p w14:paraId="246140B5" w14:textId="21753374" w:rsidR="002C666D" w:rsidRPr="0004208F" w:rsidRDefault="002C666D" w:rsidP="002C666D">
      <w:pPr>
        <w:ind w:left="1560"/>
        <w:rPr>
          <w:rFonts w:cs="Huawei Sans"/>
        </w:rPr>
      </w:pPr>
      <w:r w:rsidRPr="0004208F">
        <w:rPr>
          <w:rFonts w:cs="Huawei Sans"/>
        </w:rPr>
        <w:t xml:space="preserve">For details, see </w:t>
      </w:r>
      <w:r w:rsidRPr="0004208F">
        <w:rPr>
          <w:rFonts w:cs="Huawei Sans"/>
          <w:b/>
        </w:rPr>
        <w:t>Configuring Connectivity</w:t>
      </w:r>
      <w:r w:rsidRPr="0004208F">
        <w:rPr>
          <w:rFonts w:cs="Huawei Sans"/>
        </w:rPr>
        <w:t xml:space="preserve"> &gt; </w:t>
      </w:r>
      <w:r w:rsidRPr="0004208F">
        <w:rPr>
          <w:rFonts w:cs="Huawei Sans"/>
          <w:b/>
        </w:rPr>
        <w:t>Establishing iSCSI Connections</w:t>
      </w:r>
      <w:r w:rsidRPr="0004208F">
        <w:rPr>
          <w:rFonts w:cs="Huawei Sans"/>
        </w:rPr>
        <w:t xml:space="preserve"> in </w:t>
      </w:r>
      <w:proofErr w:type="spellStart"/>
      <w:r w:rsidRPr="0004208F">
        <w:rPr>
          <w:rFonts w:cs="Huawei Sans"/>
          <w:i/>
        </w:rPr>
        <w:t>OceanStor</w:t>
      </w:r>
      <w:proofErr w:type="spellEnd"/>
      <w:r w:rsidRPr="0004208F">
        <w:rPr>
          <w:rFonts w:cs="Huawei Sans"/>
          <w:i/>
        </w:rPr>
        <w:t xml:space="preserve"> </w:t>
      </w:r>
      <w:r w:rsidRPr="00565F7F">
        <w:rPr>
          <w:rFonts w:cs="Huawei Sans"/>
          <w:i/>
        </w:rPr>
        <w:t>Dorado</w:t>
      </w:r>
      <w:r w:rsidRPr="0004208F">
        <w:rPr>
          <w:rFonts w:cs="Huawei Sans"/>
          <w:i/>
        </w:rPr>
        <w:t xml:space="preserve"> V6 Host Connectivity Guide for XXX</w:t>
      </w:r>
      <w:r w:rsidRPr="0004208F">
        <w:rPr>
          <w:rFonts w:cs="Huawei Sans"/>
        </w:rPr>
        <w:t xml:space="preserve">, where </w:t>
      </w:r>
      <w:r w:rsidRPr="0004208F">
        <w:rPr>
          <w:rFonts w:cs="Huawei Sans"/>
          <w:i/>
        </w:rPr>
        <w:t>XXX</w:t>
      </w:r>
      <w:r w:rsidRPr="0004208F">
        <w:rPr>
          <w:rFonts w:cs="Huawei Sans"/>
        </w:rPr>
        <w:t xml:space="preserve"> indicates the </w:t>
      </w:r>
      <w:r w:rsidR="00A3479B" w:rsidRPr="0004208F">
        <w:rPr>
          <w:rFonts w:cs="Huawei Sans"/>
          <w:snapToGrid w:val="0"/>
        </w:rPr>
        <w:t>OS</w:t>
      </w:r>
      <w:r w:rsidRPr="0004208F">
        <w:rPr>
          <w:rFonts w:cs="Huawei Sans"/>
        </w:rPr>
        <w:t xml:space="preserve">, such as Windows, SUSE, Red Hat, CentOS, and </w:t>
      </w:r>
      <w:proofErr w:type="spellStart"/>
      <w:r w:rsidRPr="0004208F">
        <w:rPr>
          <w:rFonts w:cs="Huawei Sans"/>
        </w:rPr>
        <w:t>EulerOS</w:t>
      </w:r>
      <w:proofErr w:type="spellEnd"/>
      <w:r w:rsidRPr="0004208F">
        <w:rPr>
          <w:rFonts w:cs="Huawei Sans"/>
        </w:rPr>
        <w:t>.</w:t>
      </w:r>
    </w:p>
    <w:p w14:paraId="34732D52" w14:textId="77777777" w:rsidR="002C666D" w:rsidRPr="0004208F" w:rsidRDefault="002C666D" w:rsidP="00131457">
      <w:pPr>
        <w:pStyle w:val="ItemStep"/>
        <w:tabs>
          <w:tab w:val="clear" w:pos="1449"/>
          <w:tab w:val="left" w:pos="1554"/>
        </w:tabs>
        <w:ind w:hanging="992"/>
        <w:rPr>
          <w:rFonts w:cs="Huawei Sans"/>
        </w:rPr>
      </w:pPr>
      <w:r w:rsidRPr="0004208F">
        <w:rPr>
          <w:rFonts w:cs="Huawei Sans"/>
        </w:rPr>
        <w:t>Scan LUNs on a host.</w:t>
      </w:r>
    </w:p>
    <w:p w14:paraId="419E83BF" w14:textId="77777777" w:rsidR="002C666D" w:rsidRPr="0004208F" w:rsidRDefault="002C666D" w:rsidP="00131457">
      <w:pPr>
        <w:ind w:left="1560"/>
        <w:rPr>
          <w:rFonts w:cs="Huawei Sans"/>
        </w:rPr>
      </w:pPr>
      <w:r w:rsidRPr="0004208F">
        <w:rPr>
          <w:rFonts w:cs="Huawei Sans"/>
        </w:rPr>
        <w:t>Scan for disks on the Windows and Linux servers respectively to detect LUNs mapped by the storage system.</w:t>
      </w:r>
    </w:p>
    <w:tbl>
      <w:tblPr>
        <w:tblW w:w="8078" w:type="dxa"/>
        <w:tblInd w:w="166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78"/>
      </w:tblGrid>
      <w:tr w:rsidR="002C666D" w:rsidRPr="0004208F" w14:paraId="692CC131" w14:textId="77777777" w:rsidTr="00131457">
        <w:tc>
          <w:tcPr>
            <w:tcW w:w="8078" w:type="dxa"/>
            <w:shd w:val="clear" w:color="auto" w:fill="auto"/>
          </w:tcPr>
          <w:p w14:paraId="793111DF" w14:textId="77777777" w:rsidR="002C666D" w:rsidRPr="0004208F" w:rsidRDefault="002C666D" w:rsidP="002C666D">
            <w:pPr>
              <w:widowControl w:val="0"/>
              <w:ind w:left="0"/>
              <w:rPr>
                <w:rFonts w:cs="Huawei Sans"/>
                <w:snapToGrid w:val="0"/>
              </w:rPr>
            </w:pPr>
          </w:p>
          <w:p w14:paraId="6A878FE5" w14:textId="77777777" w:rsidR="002C666D" w:rsidRPr="0004208F" w:rsidRDefault="002C666D" w:rsidP="002C666D">
            <w:pPr>
              <w:widowControl w:val="0"/>
              <w:ind w:left="0"/>
              <w:rPr>
                <w:rFonts w:cs="Huawei Sans"/>
                <w:snapToGrid w:val="0"/>
              </w:rPr>
            </w:pPr>
          </w:p>
          <w:p w14:paraId="6DA83601" w14:textId="77777777" w:rsidR="002C666D" w:rsidRPr="0004208F" w:rsidRDefault="002C666D" w:rsidP="002C666D">
            <w:pPr>
              <w:widowControl w:val="0"/>
              <w:ind w:left="0"/>
              <w:rPr>
                <w:rFonts w:cs="Huawei Sans"/>
                <w:snapToGrid w:val="0"/>
              </w:rPr>
            </w:pPr>
          </w:p>
        </w:tc>
      </w:tr>
    </w:tbl>
    <w:p w14:paraId="11EE1263" w14:textId="77777777" w:rsidR="002C666D" w:rsidRPr="0004208F" w:rsidRDefault="002C666D" w:rsidP="00131457">
      <w:pPr>
        <w:ind w:left="1560"/>
        <w:rPr>
          <w:rFonts w:cs="Huawei Sans"/>
        </w:rPr>
      </w:pPr>
      <w:r w:rsidRPr="0004208F">
        <w:rPr>
          <w:rFonts w:cs="Huawei Sans"/>
        </w:rPr>
        <w:lastRenderedPageBreak/>
        <w:t>[Suggested Procedure]</w:t>
      </w:r>
    </w:p>
    <w:p w14:paraId="7544153C" w14:textId="3765ACAC" w:rsidR="002C666D" w:rsidRPr="0004208F" w:rsidRDefault="002C666D" w:rsidP="00131457">
      <w:pPr>
        <w:ind w:left="1560"/>
        <w:rPr>
          <w:rFonts w:cs="Huawei Sans"/>
        </w:rPr>
      </w:pPr>
      <w:r w:rsidRPr="0004208F">
        <w:rPr>
          <w:rFonts w:cs="Huawei Sans"/>
        </w:rPr>
        <w:t xml:space="preserve">For details, see </w:t>
      </w:r>
      <w:r w:rsidRPr="0004208F">
        <w:rPr>
          <w:rFonts w:cs="Huawei Sans"/>
          <w:b/>
        </w:rPr>
        <w:t>Configuring Connectivity</w:t>
      </w:r>
      <w:r w:rsidRPr="0004208F">
        <w:rPr>
          <w:rFonts w:cs="Huawei Sans"/>
        </w:rPr>
        <w:t xml:space="preserve"> &gt; </w:t>
      </w:r>
      <w:r w:rsidRPr="0004208F">
        <w:rPr>
          <w:rFonts w:cs="Huawei Sans"/>
          <w:b/>
        </w:rPr>
        <w:t>Scanning LUNs on the Host</w:t>
      </w:r>
      <w:r w:rsidRPr="0004208F">
        <w:rPr>
          <w:rFonts w:cs="Huawei Sans"/>
        </w:rPr>
        <w:t xml:space="preserve"> in </w:t>
      </w:r>
      <w:proofErr w:type="spellStart"/>
      <w:r w:rsidRPr="0004208F">
        <w:rPr>
          <w:rFonts w:cs="Huawei Sans"/>
          <w:i/>
        </w:rPr>
        <w:t>OceanStor</w:t>
      </w:r>
      <w:proofErr w:type="spellEnd"/>
      <w:r w:rsidRPr="0004208F">
        <w:rPr>
          <w:rFonts w:cs="Huawei Sans"/>
          <w:i/>
        </w:rPr>
        <w:t xml:space="preserve"> </w:t>
      </w:r>
      <w:r w:rsidRPr="00565F7F">
        <w:rPr>
          <w:rFonts w:cs="Huawei Sans"/>
          <w:i/>
        </w:rPr>
        <w:t>Dorado</w:t>
      </w:r>
      <w:r w:rsidRPr="0004208F">
        <w:rPr>
          <w:rFonts w:cs="Huawei Sans"/>
          <w:i/>
        </w:rPr>
        <w:t xml:space="preserve"> V6 Host Connectivity Guide for XXX</w:t>
      </w:r>
      <w:r w:rsidRPr="0004208F">
        <w:rPr>
          <w:rFonts w:cs="Huawei Sans"/>
        </w:rPr>
        <w:t xml:space="preserve">, where </w:t>
      </w:r>
      <w:r w:rsidRPr="0004208F">
        <w:rPr>
          <w:rFonts w:cs="Huawei Sans"/>
          <w:i/>
        </w:rPr>
        <w:t>XXX</w:t>
      </w:r>
      <w:r w:rsidRPr="0004208F">
        <w:rPr>
          <w:rFonts w:cs="Huawei Sans"/>
        </w:rPr>
        <w:t xml:space="preserve"> indicates the </w:t>
      </w:r>
      <w:r w:rsidR="00A3479B" w:rsidRPr="0004208F">
        <w:rPr>
          <w:rFonts w:cs="Huawei Sans"/>
          <w:snapToGrid w:val="0"/>
        </w:rPr>
        <w:t>OS</w:t>
      </w:r>
      <w:r w:rsidRPr="0004208F">
        <w:rPr>
          <w:rFonts w:cs="Huawei Sans"/>
        </w:rPr>
        <w:t xml:space="preserve">, such as Windows, SUSE, Red Hat, CentOS, and </w:t>
      </w:r>
      <w:proofErr w:type="spellStart"/>
      <w:r w:rsidRPr="0004208F">
        <w:rPr>
          <w:rFonts w:cs="Huawei Sans"/>
        </w:rPr>
        <w:t>EulerOS</w:t>
      </w:r>
      <w:proofErr w:type="spellEnd"/>
      <w:r w:rsidRPr="0004208F">
        <w:rPr>
          <w:rFonts w:cs="Huawei Sans"/>
        </w:rPr>
        <w:t>.</w:t>
      </w:r>
    </w:p>
    <w:p w14:paraId="7AFBA996" w14:textId="77777777" w:rsidR="002C666D" w:rsidRPr="0004208F" w:rsidRDefault="002C666D" w:rsidP="00131457">
      <w:pPr>
        <w:pStyle w:val="Step"/>
        <w:rPr>
          <w:rFonts w:cs="Huawei Sans"/>
        </w:rPr>
      </w:pPr>
      <w:r w:rsidRPr="0004208F">
        <w:rPr>
          <w:rFonts w:cs="Huawei Sans"/>
        </w:rPr>
        <w:t>Use the storage space on an application server.</w:t>
      </w:r>
    </w:p>
    <w:p w14:paraId="23A5D6DB" w14:textId="2B2EC7B5" w:rsidR="002C666D" w:rsidRPr="0004208F" w:rsidRDefault="004A203C" w:rsidP="00131457">
      <w:pPr>
        <w:pStyle w:val="ItemStep"/>
        <w:tabs>
          <w:tab w:val="clear" w:pos="1449"/>
          <w:tab w:val="left" w:pos="1554"/>
        </w:tabs>
        <w:ind w:hanging="992"/>
        <w:rPr>
          <w:rFonts w:cs="Huawei Sans"/>
        </w:rPr>
      </w:pPr>
      <w:r w:rsidRPr="0004208F">
        <w:rPr>
          <w:rFonts w:cs="Huawei Sans"/>
        </w:rPr>
        <w:t>Manage volumes.</w:t>
      </w:r>
    </w:p>
    <w:p w14:paraId="2C3050AC" w14:textId="77777777" w:rsidR="002C666D" w:rsidRPr="0004208F" w:rsidRDefault="002C666D" w:rsidP="00131457">
      <w:pPr>
        <w:ind w:left="1560"/>
        <w:rPr>
          <w:rFonts w:cs="Huawei Sans"/>
        </w:rPr>
      </w:pPr>
      <w:r w:rsidRPr="0004208F">
        <w:rPr>
          <w:rFonts w:cs="Huawei Sans"/>
        </w:rPr>
        <w:t>On the Windows and Linux servers, initialize, partition, and format the detected disks so that an application server can use the storage space.</w:t>
      </w:r>
    </w:p>
    <w:tbl>
      <w:tblPr>
        <w:tblW w:w="8078" w:type="dxa"/>
        <w:tblInd w:w="166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78"/>
      </w:tblGrid>
      <w:tr w:rsidR="002C666D" w:rsidRPr="0004208F" w14:paraId="12ACC535" w14:textId="77777777" w:rsidTr="00131457">
        <w:tc>
          <w:tcPr>
            <w:tcW w:w="8078" w:type="dxa"/>
            <w:shd w:val="clear" w:color="auto" w:fill="auto"/>
          </w:tcPr>
          <w:p w14:paraId="5493AA67" w14:textId="77777777" w:rsidR="002C666D" w:rsidRPr="0004208F" w:rsidRDefault="002C666D" w:rsidP="002C666D">
            <w:pPr>
              <w:widowControl w:val="0"/>
              <w:ind w:left="0"/>
              <w:rPr>
                <w:rFonts w:cs="Huawei Sans"/>
                <w:snapToGrid w:val="0"/>
              </w:rPr>
            </w:pPr>
          </w:p>
          <w:p w14:paraId="3FFD1C0B" w14:textId="77777777" w:rsidR="002C666D" w:rsidRPr="0004208F" w:rsidRDefault="002C666D" w:rsidP="002C666D">
            <w:pPr>
              <w:widowControl w:val="0"/>
              <w:ind w:left="0"/>
              <w:rPr>
                <w:rFonts w:cs="Huawei Sans"/>
                <w:snapToGrid w:val="0"/>
              </w:rPr>
            </w:pPr>
          </w:p>
          <w:p w14:paraId="6C2997AD" w14:textId="77777777" w:rsidR="002C666D" w:rsidRPr="0004208F" w:rsidRDefault="002C666D" w:rsidP="002C666D">
            <w:pPr>
              <w:widowControl w:val="0"/>
              <w:ind w:left="0"/>
              <w:rPr>
                <w:rFonts w:cs="Huawei Sans"/>
                <w:snapToGrid w:val="0"/>
              </w:rPr>
            </w:pPr>
          </w:p>
        </w:tc>
      </w:tr>
    </w:tbl>
    <w:p w14:paraId="09163163" w14:textId="77777777" w:rsidR="002C666D" w:rsidRPr="0004208F" w:rsidRDefault="002C666D" w:rsidP="00131457">
      <w:pPr>
        <w:ind w:left="1560"/>
        <w:rPr>
          <w:rFonts w:cs="Huawei Sans"/>
        </w:rPr>
      </w:pPr>
      <w:r w:rsidRPr="0004208F">
        <w:rPr>
          <w:rFonts w:cs="Huawei Sans"/>
        </w:rPr>
        <w:t>[Suggested Procedure]</w:t>
      </w:r>
    </w:p>
    <w:p w14:paraId="3371601C" w14:textId="172468A7" w:rsidR="002C666D" w:rsidRPr="0004208F" w:rsidRDefault="002C666D" w:rsidP="00131457">
      <w:pPr>
        <w:ind w:left="1560"/>
        <w:rPr>
          <w:rFonts w:cs="Huawei Sans"/>
        </w:rPr>
      </w:pPr>
      <w:r w:rsidRPr="0004208F">
        <w:rPr>
          <w:rFonts w:cs="Huawei Sans"/>
        </w:rPr>
        <w:t xml:space="preserve">For details, see </w:t>
      </w:r>
      <w:r w:rsidRPr="0004208F">
        <w:rPr>
          <w:rFonts w:cs="Huawei Sans"/>
          <w:b/>
        </w:rPr>
        <w:t xml:space="preserve">Appendix </w:t>
      </w:r>
      <w:proofErr w:type="gramStart"/>
      <w:r w:rsidRPr="0004208F">
        <w:rPr>
          <w:rFonts w:cs="Huawei Sans"/>
          <w:b/>
        </w:rPr>
        <w:t>A</w:t>
      </w:r>
      <w:proofErr w:type="gramEnd"/>
      <w:r w:rsidRPr="0004208F">
        <w:rPr>
          <w:rFonts w:cs="Huawei Sans"/>
          <w:b/>
        </w:rPr>
        <w:t xml:space="preserve"> Volume Management</w:t>
      </w:r>
      <w:r w:rsidRPr="0004208F">
        <w:rPr>
          <w:rFonts w:cs="Huawei Sans"/>
        </w:rPr>
        <w:t xml:space="preserve"> in </w:t>
      </w:r>
      <w:proofErr w:type="spellStart"/>
      <w:r w:rsidRPr="0004208F">
        <w:rPr>
          <w:rFonts w:cs="Huawei Sans"/>
          <w:i/>
        </w:rPr>
        <w:t>OceanStor</w:t>
      </w:r>
      <w:proofErr w:type="spellEnd"/>
      <w:r w:rsidRPr="0004208F">
        <w:rPr>
          <w:rFonts w:cs="Huawei Sans"/>
          <w:i/>
        </w:rPr>
        <w:t xml:space="preserve"> </w:t>
      </w:r>
      <w:r w:rsidRPr="00565F7F">
        <w:rPr>
          <w:rFonts w:cs="Huawei Sans"/>
          <w:i/>
        </w:rPr>
        <w:t>Dorado</w:t>
      </w:r>
      <w:r w:rsidRPr="0004208F">
        <w:rPr>
          <w:rFonts w:cs="Huawei Sans"/>
          <w:i/>
        </w:rPr>
        <w:t xml:space="preserve"> V6 Host Connectivity Guide for XXX</w:t>
      </w:r>
      <w:r w:rsidRPr="0004208F">
        <w:rPr>
          <w:rFonts w:cs="Huawei Sans"/>
        </w:rPr>
        <w:t xml:space="preserve">, where </w:t>
      </w:r>
      <w:r w:rsidRPr="0004208F">
        <w:rPr>
          <w:rFonts w:cs="Huawei Sans"/>
          <w:i/>
        </w:rPr>
        <w:t>XXX</w:t>
      </w:r>
      <w:r w:rsidRPr="0004208F">
        <w:rPr>
          <w:rFonts w:cs="Huawei Sans"/>
        </w:rPr>
        <w:t xml:space="preserve"> indicates the </w:t>
      </w:r>
      <w:r w:rsidR="00A3479B" w:rsidRPr="0004208F">
        <w:rPr>
          <w:rFonts w:cs="Huawei Sans"/>
          <w:snapToGrid w:val="0"/>
        </w:rPr>
        <w:t>OS</w:t>
      </w:r>
      <w:r w:rsidRPr="0004208F">
        <w:rPr>
          <w:rFonts w:cs="Huawei Sans"/>
        </w:rPr>
        <w:t xml:space="preserve">, such as Windows, SUSE, Red Hat, CentOS, and </w:t>
      </w:r>
      <w:proofErr w:type="spellStart"/>
      <w:r w:rsidRPr="0004208F">
        <w:rPr>
          <w:rFonts w:cs="Huawei Sans"/>
        </w:rPr>
        <w:t>EulerOS</w:t>
      </w:r>
      <w:proofErr w:type="spellEnd"/>
      <w:r w:rsidRPr="0004208F">
        <w:rPr>
          <w:rFonts w:cs="Huawei Sans"/>
        </w:rPr>
        <w:t>.</w:t>
      </w:r>
    </w:p>
    <w:p w14:paraId="2F4FDE8E" w14:textId="77777777" w:rsidR="002C666D" w:rsidRPr="0004208F" w:rsidRDefault="002C666D" w:rsidP="00B77194">
      <w:pPr>
        <w:pStyle w:val="ItemStep"/>
        <w:tabs>
          <w:tab w:val="clear" w:pos="1449"/>
          <w:tab w:val="left" w:pos="1554"/>
        </w:tabs>
        <w:ind w:hanging="992"/>
        <w:rPr>
          <w:rFonts w:cs="Huawei Sans"/>
        </w:rPr>
      </w:pPr>
      <w:r w:rsidRPr="0004208F">
        <w:rPr>
          <w:rFonts w:cs="Huawei Sans"/>
        </w:rPr>
        <w:t>Write a test file to verify the experiment result.</w:t>
      </w:r>
    </w:p>
    <w:p w14:paraId="2619AE8D" w14:textId="77777777" w:rsidR="002C666D" w:rsidRPr="0004208F" w:rsidRDefault="002C666D" w:rsidP="00B77194">
      <w:pPr>
        <w:ind w:left="1560"/>
        <w:rPr>
          <w:rFonts w:cs="Huawei Sans"/>
        </w:rPr>
      </w:pPr>
      <w:r w:rsidRPr="0004208F">
        <w:rPr>
          <w:rFonts w:cs="Huawei Sans"/>
        </w:rPr>
        <w:t>Write a test file to an application server to test whether the application server can properly use the storage space.</w:t>
      </w:r>
    </w:p>
    <w:tbl>
      <w:tblPr>
        <w:tblW w:w="8078" w:type="dxa"/>
        <w:tblInd w:w="166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78"/>
      </w:tblGrid>
      <w:tr w:rsidR="002C666D" w:rsidRPr="0004208F" w14:paraId="5E25AB2E" w14:textId="77777777" w:rsidTr="00D735D4">
        <w:tc>
          <w:tcPr>
            <w:tcW w:w="8078" w:type="dxa"/>
            <w:shd w:val="clear" w:color="auto" w:fill="auto"/>
          </w:tcPr>
          <w:p w14:paraId="424A1D35" w14:textId="77777777" w:rsidR="002C666D" w:rsidRPr="0004208F" w:rsidRDefault="002C666D" w:rsidP="002C666D">
            <w:pPr>
              <w:widowControl w:val="0"/>
              <w:ind w:left="0"/>
              <w:rPr>
                <w:rFonts w:cs="Huawei Sans"/>
                <w:snapToGrid w:val="0"/>
              </w:rPr>
            </w:pPr>
          </w:p>
          <w:p w14:paraId="304F46C2" w14:textId="77777777" w:rsidR="002C666D" w:rsidRPr="0004208F" w:rsidRDefault="002C666D" w:rsidP="002C666D">
            <w:pPr>
              <w:widowControl w:val="0"/>
              <w:ind w:left="0"/>
              <w:rPr>
                <w:rFonts w:cs="Huawei Sans"/>
                <w:snapToGrid w:val="0"/>
              </w:rPr>
            </w:pPr>
          </w:p>
          <w:p w14:paraId="6C5A4569" w14:textId="77777777" w:rsidR="002C666D" w:rsidRPr="0004208F" w:rsidRDefault="002C666D" w:rsidP="002C666D">
            <w:pPr>
              <w:widowControl w:val="0"/>
              <w:ind w:left="0"/>
              <w:rPr>
                <w:rFonts w:cs="Huawei Sans"/>
                <w:snapToGrid w:val="0"/>
              </w:rPr>
            </w:pPr>
          </w:p>
        </w:tc>
      </w:tr>
    </w:tbl>
    <w:p w14:paraId="6624DC0D" w14:textId="77777777" w:rsidR="002C666D" w:rsidRPr="0004208F" w:rsidRDefault="002C666D" w:rsidP="00D735D4">
      <w:pPr>
        <w:ind w:left="1560"/>
        <w:rPr>
          <w:rFonts w:cs="Huawei Sans"/>
        </w:rPr>
      </w:pPr>
      <w:r w:rsidRPr="0004208F">
        <w:rPr>
          <w:rFonts w:cs="Huawei Sans"/>
        </w:rPr>
        <w:t>[Suggested Procedure]</w:t>
      </w:r>
    </w:p>
    <w:p w14:paraId="2F1ABE7B" w14:textId="39BA2955" w:rsidR="002C666D" w:rsidRPr="0004208F" w:rsidRDefault="002C666D" w:rsidP="00D735D4">
      <w:pPr>
        <w:ind w:left="1560"/>
        <w:rPr>
          <w:rFonts w:cs="Huawei Sans"/>
        </w:rPr>
      </w:pPr>
      <w:r w:rsidRPr="0004208F">
        <w:rPr>
          <w:rFonts w:cs="Huawei Sans"/>
        </w:rPr>
        <w:t xml:space="preserve">For details, see </w:t>
      </w:r>
      <w:r w:rsidRPr="0004208F">
        <w:rPr>
          <w:rFonts w:cs="Huawei Sans"/>
          <w:b/>
        </w:rPr>
        <w:t xml:space="preserve">Appendix </w:t>
      </w:r>
      <w:proofErr w:type="gramStart"/>
      <w:r w:rsidRPr="0004208F">
        <w:rPr>
          <w:rFonts w:cs="Huawei Sans"/>
          <w:b/>
        </w:rPr>
        <w:t>A</w:t>
      </w:r>
      <w:proofErr w:type="gramEnd"/>
      <w:r w:rsidRPr="0004208F">
        <w:rPr>
          <w:rFonts w:cs="Huawei Sans"/>
          <w:b/>
        </w:rPr>
        <w:t xml:space="preserve"> Volume Management</w:t>
      </w:r>
      <w:r w:rsidRPr="0004208F">
        <w:rPr>
          <w:rFonts w:cs="Huawei Sans"/>
        </w:rPr>
        <w:t xml:space="preserve"> in </w:t>
      </w:r>
      <w:proofErr w:type="spellStart"/>
      <w:r w:rsidRPr="0004208F">
        <w:rPr>
          <w:rFonts w:cs="Huawei Sans"/>
          <w:i/>
        </w:rPr>
        <w:t>OceanStor</w:t>
      </w:r>
      <w:proofErr w:type="spellEnd"/>
      <w:r w:rsidRPr="0004208F">
        <w:rPr>
          <w:rFonts w:cs="Huawei Sans"/>
          <w:i/>
        </w:rPr>
        <w:t xml:space="preserve"> </w:t>
      </w:r>
      <w:r w:rsidRPr="00565F7F">
        <w:rPr>
          <w:rFonts w:cs="Huawei Sans"/>
          <w:i/>
        </w:rPr>
        <w:t>Dorado</w:t>
      </w:r>
      <w:r w:rsidRPr="0004208F">
        <w:rPr>
          <w:rFonts w:cs="Huawei Sans"/>
          <w:i/>
        </w:rPr>
        <w:t xml:space="preserve"> V6 Host Connectivity Guide for XXX</w:t>
      </w:r>
      <w:r w:rsidRPr="0004208F">
        <w:rPr>
          <w:rFonts w:cs="Huawei Sans"/>
        </w:rPr>
        <w:t xml:space="preserve">, where </w:t>
      </w:r>
      <w:r w:rsidRPr="0004208F">
        <w:rPr>
          <w:rFonts w:cs="Huawei Sans"/>
          <w:i/>
        </w:rPr>
        <w:t>XXX</w:t>
      </w:r>
      <w:r w:rsidRPr="0004208F">
        <w:rPr>
          <w:rFonts w:cs="Huawei Sans"/>
        </w:rPr>
        <w:t xml:space="preserve"> indicates the </w:t>
      </w:r>
      <w:r w:rsidR="00A3479B" w:rsidRPr="0004208F">
        <w:rPr>
          <w:rFonts w:cs="Huawei Sans"/>
          <w:snapToGrid w:val="0"/>
        </w:rPr>
        <w:t>OS</w:t>
      </w:r>
      <w:r w:rsidRPr="0004208F">
        <w:rPr>
          <w:rFonts w:cs="Huawei Sans"/>
        </w:rPr>
        <w:t xml:space="preserve">, such as Windows, SUSE, Red Hat, CentOS, and </w:t>
      </w:r>
      <w:proofErr w:type="spellStart"/>
      <w:r w:rsidRPr="0004208F">
        <w:rPr>
          <w:rFonts w:cs="Huawei Sans"/>
        </w:rPr>
        <w:t>EulerOS</w:t>
      </w:r>
      <w:proofErr w:type="spellEnd"/>
      <w:r w:rsidRPr="0004208F">
        <w:rPr>
          <w:rFonts w:cs="Huawei Sans"/>
        </w:rPr>
        <w:t>.</w:t>
      </w:r>
    </w:p>
    <w:p w14:paraId="0520166F" w14:textId="77777777" w:rsidR="002C666D" w:rsidRPr="0004208F" w:rsidRDefault="002C666D" w:rsidP="002C666D">
      <w:pPr>
        <w:keepNext/>
        <w:keepLines/>
        <w:spacing w:before="300"/>
        <w:ind w:left="0"/>
        <w:rPr>
          <w:rFonts w:cs="Huawei Sans"/>
          <w:bCs/>
          <w:sz w:val="26"/>
          <w:szCs w:val="26"/>
        </w:rPr>
      </w:pPr>
      <w:r w:rsidRPr="0004208F">
        <w:rPr>
          <w:rFonts w:cs="Huawei Sans"/>
          <w:bCs/>
          <w:sz w:val="26"/>
          <w:szCs w:val="26"/>
        </w:rPr>
        <w:t>Question</w:t>
      </w:r>
    </w:p>
    <w:p w14:paraId="3B096269" w14:textId="5697941B" w:rsidR="002C666D" w:rsidRPr="0004208F" w:rsidRDefault="002C666D" w:rsidP="00274FDF">
      <w:pPr>
        <w:rPr>
          <w:rFonts w:cs="Huawei Sans"/>
        </w:rPr>
      </w:pPr>
      <w:r w:rsidRPr="0004208F">
        <w:rPr>
          <w:rFonts w:cs="Huawei Sans"/>
        </w:rPr>
        <w:t xml:space="preserve">Provide key steps </w:t>
      </w:r>
      <w:r w:rsidR="00BA111D">
        <w:rPr>
          <w:rFonts w:cs="Huawei Sans"/>
        </w:rPr>
        <w:t>for</w:t>
      </w:r>
      <w:r w:rsidR="00BA111D" w:rsidRPr="0007128F">
        <w:rPr>
          <w:rFonts w:cs="Huawei Sans"/>
        </w:rPr>
        <w:t xml:space="preserve"> </w:t>
      </w:r>
      <w:r w:rsidRPr="0004208F">
        <w:rPr>
          <w:rFonts w:cs="Huawei Sans"/>
        </w:rPr>
        <w:t>the service space reclamation process.</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384D4104" w14:textId="77777777" w:rsidTr="00483DE1">
        <w:tc>
          <w:tcPr>
            <w:tcW w:w="0" w:type="auto"/>
            <w:shd w:val="clear" w:color="auto" w:fill="auto"/>
          </w:tcPr>
          <w:p w14:paraId="721137EC" w14:textId="77777777" w:rsidR="002C666D" w:rsidRPr="0004208F" w:rsidRDefault="002C666D" w:rsidP="002C666D">
            <w:pPr>
              <w:widowControl w:val="0"/>
              <w:ind w:left="0"/>
              <w:rPr>
                <w:rFonts w:cs="Huawei Sans"/>
                <w:snapToGrid w:val="0"/>
              </w:rPr>
            </w:pPr>
          </w:p>
          <w:p w14:paraId="199B5A83" w14:textId="77777777" w:rsidR="002C666D" w:rsidRPr="0004208F" w:rsidRDefault="002C666D" w:rsidP="002C666D">
            <w:pPr>
              <w:widowControl w:val="0"/>
              <w:ind w:left="0"/>
              <w:rPr>
                <w:rFonts w:cs="Huawei Sans"/>
                <w:snapToGrid w:val="0"/>
              </w:rPr>
            </w:pPr>
          </w:p>
          <w:p w14:paraId="77EC1E24" w14:textId="77777777" w:rsidR="002C666D" w:rsidRPr="0004208F" w:rsidRDefault="002C666D" w:rsidP="002C666D">
            <w:pPr>
              <w:widowControl w:val="0"/>
              <w:ind w:left="0"/>
              <w:rPr>
                <w:rFonts w:cs="Huawei Sans"/>
                <w:snapToGrid w:val="0"/>
              </w:rPr>
            </w:pPr>
          </w:p>
        </w:tc>
      </w:tr>
    </w:tbl>
    <w:p w14:paraId="2A27E521" w14:textId="77777777" w:rsidR="002C666D" w:rsidRPr="0004208F" w:rsidRDefault="002C666D" w:rsidP="002C666D">
      <w:pPr>
        <w:rPr>
          <w:rFonts w:cs="Huawei Sans"/>
        </w:rPr>
      </w:pPr>
      <w:r w:rsidRPr="0004208F">
        <w:rPr>
          <w:rFonts w:cs="Huawei Sans"/>
        </w:rPr>
        <w:t>[Suggested Procedure]</w:t>
      </w:r>
    </w:p>
    <w:p w14:paraId="578DDC02"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Managing Basic Storage Services</w:t>
      </w:r>
      <w:r w:rsidRPr="0004208F">
        <w:rPr>
          <w:rFonts w:cs="Huawei Sans"/>
        </w:rPr>
        <w:t xml:space="preserve"> in the desired product documentation.</w:t>
      </w:r>
    </w:p>
    <w:p w14:paraId="494B6807" w14:textId="77777777" w:rsidR="002C666D" w:rsidRPr="0004208F" w:rsidRDefault="002C666D" w:rsidP="002C666D">
      <w:pPr>
        <w:keepNext/>
        <w:keepLines/>
        <w:spacing w:before="300"/>
        <w:ind w:left="0"/>
        <w:rPr>
          <w:rFonts w:cs="Huawei Sans"/>
          <w:bCs/>
          <w:sz w:val="26"/>
          <w:szCs w:val="26"/>
        </w:rPr>
      </w:pPr>
      <w:r w:rsidRPr="0004208F">
        <w:rPr>
          <w:rFonts w:cs="Huawei Sans"/>
          <w:bCs/>
          <w:sz w:val="26"/>
          <w:szCs w:val="26"/>
        </w:rPr>
        <w:t>Task 3: Reclaiming Service Space</w:t>
      </w:r>
    </w:p>
    <w:p w14:paraId="6CE2BD24" w14:textId="77777777" w:rsidR="002C666D" w:rsidRPr="0004208F" w:rsidRDefault="002C666D" w:rsidP="00775F38">
      <w:pPr>
        <w:pStyle w:val="Step"/>
        <w:numPr>
          <w:ilvl w:val="5"/>
          <w:numId w:val="39"/>
        </w:numPr>
        <w:rPr>
          <w:rFonts w:cs="Huawei Sans"/>
        </w:rPr>
      </w:pPr>
      <w:r w:rsidRPr="0004208F">
        <w:rPr>
          <w:rFonts w:cs="Huawei Sans"/>
        </w:rPr>
        <w:t>Disconnect iSCSI connections.</w:t>
      </w:r>
    </w:p>
    <w:p w14:paraId="517EFDCC" w14:textId="77777777" w:rsidR="002C666D" w:rsidRPr="0004208F" w:rsidRDefault="002C666D" w:rsidP="00775F38">
      <w:pPr>
        <w:rPr>
          <w:rFonts w:cs="Huawei Sans"/>
        </w:rPr>
      </w:pPr>
      <w:bookmarkStart w:id="41" w:name="OLE_LINK2"/>
      <w:r w:rsidRPr="0004208F">
        <w:rPr>
          <w:rFonts w:cs="Huawei Sans"/>
        </w:rPr>
        <w:t>Disconnect iSCSI connections from a service host.</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45E12A94" w14:textId="77777777" w:rsidTr="00483DE1">
        <w:tc>
          <w:tcPr>
            <w:tcW w:w="0" w:type="auto"/>
            <w:shd w:val="clear" w:color="auto" w:fill="auto"/>
          </w:tcPr>
          <w:p w14:paraId="0FDB4E5C" w14:textId="77777777" w:rsidR="002C666D" w:rsidRPr="0004208F" w:rsidRDefault="002C666D" w:rsidP="002C666D">
            <w:pPr>
              <w:widowControl w:val="0"/>
              <w:ind w:left="0"/>
              <w:rPr>
                <w:rFonts w:cs="Huawei Sans"/>
                <w:snapToGrid w:val="0"/>
              </w:rPr>
            </w:pPr>
          </w:p>
          <w:p w14:paraId="6B59CB54" w14:textId="77777777" w:rsidR="002C666D" w:rsidRPr="0004208F" w:rsidRDefault="002C666D" w:rsidP="002C666D">
            <w:pPr>
              <w:widowControl w:val="0"/>
              <w:ind w:left="0"/>
              <w:rPr>
                <w:rFonts w:cs="Huawei Sans"/>
                <w:snapToGrid w:val="0"/>
              </w:rPr>
            </w:pPr>
          </w:p>
          <w:p w14:paraId="6EDA4049" w14:textId="77777777" w:rsidR="002C666D" w:rsidRPr="0004208F" w:rsidRDefault="002C666D" w:rsidP="002C666D">
            <w:pPr>
              <w:widowControl w:val="0"/>
              <w:ind w:left="0"/>
              <w:rPr>
                <w:rFonts w:cs="Huawei Sans"/>
                <w:snapToGrid w:val="0"/>
              </w:rPr>
            </w:pPr>
          </w:p>
        </w:tc>
      </w:tr>
    </w:tbl>
    <w:bookmarkEnd w:id="41"/>
    <w:p w14:paraId="191857F7" w14:textId="77777777" w:rsidR="002C666D" w:rsidRPr="0004208F" w:rsidRDefault="002C666D" w:rsidP="002C666D">
      <w:pPr>
        <w:rPr>
          <w:rFonts w:cs="Huawei Sans"/>
        </w:rPr>
      </w:pPr>
      <w:r w:rsidRPr="0004208F">
        <w:rPr>
          <w:rFonts w:cs="Huawei Sans"/>
        </w:rPr>
        <w:t>[Suggested Procedure]</w:t>
      </w:r>
    </w:p>
    <w:p w14:paraId="55F3707A" w14:textId="19ED961B" w:rsidR="002C666D" w:rsidRPr="0004208F" w:rsidRDefault="002C666D" w:rsidP="002C666D">
      <w:pPr>
        <w:rPr>
          <w:rFonts w:cs="Huawei Sans"/>
        </w:rPr>
      </w:pPr>
      <w:r w:rsidRPr="0004208F">
        <w:rPr>
          <w:rFonts w:cs="Huawei Sans"/>
        </w:rPr>
        <w:t xml:space="preserve">For details, see </w:t>
      </w:r>
      <w:r w:rsidRPr="0004208F">
        <w:rPr>
          <w:rFonts w:cs="Huawei Sans"/>
          <w:b/>
        </w:rPr>
        <w:t xml:space="preserve">Appendix </w:t>
      </w:r>
      <w:proofErr w:type="gramStart"/>
      <w:r w:rsidRPr="0004208F">
        <w:rPr>
          <w:rFonts w:cs="Huawei Sans"/>
          <w:b/>
        </w:rPr>
        <w:t>A</w:t>
      </w:r>
      <w:proofErr w:type="gramEnd"/>
      <w:r w:rsidRPr="0004208F">
        <w:rPr>
          <w:rFonts w:cs="Huawei Sans"/>
          <w:b/>
        </w:rPr>
        <w:t xml:space="preserve"> Volume Management</w:t>
      </w:r>
      <w:r w:rsidRPr="0004208F">
        <w:rPr>
          <w:rFonts w:cs="Huawei Sans"/>
        </w:rPr>
        <w:t xml:space="preserve"> in </w:t>
      </w:r>
      <w:proofErr w:type="spellStart"/>
      <w:r w:rsidRPr="0004208F">
        <w:rPr>
          <w:rFonts w:cs="Huawei Sans"/>
          <w:i/>
        </w:rPr>
        <w:t>OceanStor</w:t>
      </w:r>
      <w:proofErr w:type="spellEnd"/>
      <w:r w:rsidRPr="0004208F">
        <w:rPr>
          <w:rFonts w:cs="Huawei Sans"/>
          <w:i/>
        </w:rPr>
        <w:t xml:space="preserve"> </w:t>
      </w:r>
      <w:r w:rsidRPr="00565F7F">
        <w:rPr>
          <w:rFonts w:cs="Huawei Sans"/>
          <w:i/>
        </w:rPr>
        <w:t>Dorado</w:t>
      </w:r>
      <w:r w:rsidRPr="0004208F">
        <w:rPr>
          <w:rFonts w:cs="Huawei Sans"/>
          <w:i/>
        </w:rPr>
        <w:t xml:space="preserve"> V6 Host Connectivity Guide for XXX</w:t>
      </w:r>
      <w:r w:rsidRPr="0004208F">
        <w:rPr>
          <w:rFonts w:cs="Huawei Sans"/>
        </w:rPr>
        <w:t xml:space="preserve">, where </w:t>
      </w:r>
      <w:r w:rsidRPr="0004208F">
        <w:rPr>
          <w:rFonts w:cs="Huawei Sans"/>
          <w:i/>
        </w:rPr>
        <w:t>XXX</w:t>
      </w:r>
      <w:r w:rsidRPr="0004208F">
        <w:rPr>
          <w:rFonts w:cs="Huawei Sans"/>
        </w:rPr>
        <w:t xml:space="preserve"> indicates the </w:t>
      </w:r>
      <w:r w:rsidR="00A3479B" w:rsidRPr="0004208F">
        <w:rPr>
          <w:rFonts w:cs="Huawei Sans"/>
          <w:snapToGrid w:val="0"/>
        </w:rPr>
        <w:t>OS</w:t>
      </w:r>
      <w:r w:rsidRPr="0004208F">
        <w:rPr>
          <w:rFonts w:cs="Huawei Sans"/>
        </w:rPr>
        <w:t xml:space="preserve">, such as Windows, SUSE, Red Hat, CentOS, and </w:t>
      </w:r>
      <w:proofErr w:type="spellStart"/>
      <w:r w:rsidRPr="0004208F">
        <w:rPr>
          <w:rFonts w:cs="Huawei Sans"/>
        </w:rPr>
        <w:t>EulerOS</w:t>
      </w:r>
      <w:proofErr w:type="spellEnd"/>
      <w:r w:rsidRPr="0004208F">
        <w:rPr>
          <w:rFonts w:cs="Huawei Sans"/>
        </w:rPr>
        <w:t>.</w:t>
      </w:r>
    </w:p>
    <w:p w14:paraId="0E44D0A2" w14:textId="77777777" w:rsidR="002C666D" w:rsidRPr="0004208F" w:rsidRDefault="002C666D" w:rsidP="00775F38">
      <w:pPr>
        <w:pStyle w:val="Step"/>
        <w:rPr>
          <w:rFonts w:cs="Huawei Sans"/>
        </w:rPr>
      </w:pPr>
      <w:r w:rsidRPr="0004208F">
        <w:rPr>
          <w:rFonts w:cs="Huawei Sans"/>
        </w:rPr>
        <w:t>Delete mappings.</w:t>
      </w:r>
    </w:p>
    <w:p w14:paraId="01047FEB" w14:textId="77777777" w:rsidR="002C666D" w:rsidRPr="0004208F" w:rsidRDefault="002C666D" w:rsidP="002C666D">
      <w:pPr>
        <w:rPr>
          <w:rFonts w:cs="Huawei Sans"/>
        </w:rPr>
      </w:pPr>
      <w:r w:rsidRPr="0004208F">
        <w:rPr>
          <w:rFonts w:cs="Huawei Sans"/>
        </w:rPr>
        <w:t xml:space="preserve">Log in to </w:t>
      </w:r>
      <w:proofErr w:type="spellStart"/>
      <w:r w:rsidRPr="0004208F">
        <w:rPr>
          <w:rFonts w:cs="Huawei Sans"/>
        </w:rPr>
        <w:t>DeviceManager</w:t>
      </w:r>
      <w:proofErr w:type="spellEnd"/>
      <w:r w:rsidRPr="0004208F">
        <w:rPr>
          <w:rFonts w:cs="Huawei Sans"/>
        </w:rPr>
        <w:t xml:space="preserve"> and cancel mappings between the hosts and LUNs.</w:t>
      </w:r>
      <w:bookmarkStart w:id="42" w:name="OLE_LINK3"/>
      <w:bookmarkEnd w:id="42"/>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05955540" w14:textId="77777777" w:rsidTr="00483DE1">
        <w:tc>
          <w:tcPr>
            <w:tcW w:w="0" w:type="auto"/>
            <w:shd w:val="clear" w:color="auto" w:fill="auto"/>
          </w:tcPr>
          <w:p w14:paraId="24ABFC2A" w14:textId="77777777" w:rsidR="002C666D" w:rsidRPr="0004208F" w:rsidRDefault="002C666D" w:rsidP="002C666D">
            <w:pPr>
              <w:widowControl w:val="0"/>
              <w:ind w:left="0"/>
              <w:rPr>
                <w:rFonts w:cs="Huawei Sans"/>
                <w:snapToGrid w:val="0"/>
              </w:rPr>
            </w:pPr>
          </w:p>
          <w:p w14:paraId="74F5AE06" w14:textId="77777777" w:rsidR="002C666D" w:rsidRPr="0004208F" w:rsidRDefault="002C666D" w:rsidP="002C666D">
            <w:pPr>
              <w:widowControl w:val="0"/>
              <w:ind w:left="0"/>
              <w:rPr>
                <w:rFonts w:cs="Huawei Sans"/>
                <w:snapToGrid w:val="0"/>
              </w:rPr>
            </w:pPr>
          </w:p>
          <w:p w14:paraId="10220E90" w14:textId="77777777" w:rsidR="002C666D" w:rsidRPr="0004208F" w:rsidRDefault="002C666D" w:rsidP="002C666D">
            <w:pPr>
              <w:widowControl w:val="0"/>
              <w:ind w:left="0"/>
              <w:rPr>
                <w:rFonts w:cs="Huawei Sans"/>
                <w:snapToGrid w:val="0"/>
              </w:rPr>
            </w:pPr>
          </w:p>
        </w:tc>
      </w:tr>
    </w:tbl>
    <w:p w14:paraId="4EB42AF0" w14:textId="77777777" w:rsidR="002C666D" w:rsidRPr="0004208F" w:rsidRDefault="002C666D" w:rsidP="002C666D">
      <w:pPr>
        <w:rPr>
          <w:rFonts w:cs="Huawei Sans"/>
        </w:rPr>
      </w:pPr>
      <w:r w:rsidRPr="0004208F">
        <w:rPr>
          <w:rFonts w:cs="Huawei Sans"/>
        </w:rPr>
        <w:t>[Suggested Procedure]</w:t>
      </w:r>
    </w:p>
    <w:p w14:paraId="70E0296D"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Managing Basic Storage Services</w:t>
      </w:r>
      <w:r w:rsidRPr="0004208F">
        <w:rPr>
          <w:rFonts w:cs="Huawei Sans"/>
        </w:rPr>
        <w:t xml:space="preserve"> &gt; </w:t>
      </w:r>
      <w:r w:rsidRPr="0004208F">
        <w:rPr>
          <w:rFonts w:cs="Huawei Sans"/>
          <w:b/>
        </w:rPr>
        <w:t>Managing Hosts</w:t>
      </w:r>
      <w:r w:rsidRPr="0004208F">
        <w:rPr>
          <w:rFonts w:cs="Huawei Sans"/>
        </w:rPr>
        <w:t xml:space="preserve"> in the desired product documentation.</w:t>
      </w:r>
    </w:p>
    <w:p w14:paraId="76549F3B" w14:textId="77777777" w:rsidR="002C666D" w:rsidRPr="0004208F" w:rsidRDefault="002C666D" w:rsidP="00775F38">
      <w:pPr>
        <w:pStyle w:val="Step"/>
        <w:rPr>
          <w:rFonts w:cs="Huawei Sans"/>
        </w:rPr>
      </w:pPr>
      <w:r w:rsidRPr="0004208F">
        <w:rPr>
          <w:rFonts w:cs="Huawei Sans"/>
        </w:rPr>
        <w:t>Delete the hosts and initiators.</w:t>
      </w:r>
    </w:p>
    <w:p w14:paraId="276D9DA3" w14:textId="77777777" w:rsidR="002C666D" w:rsidRPr="0004208F" w:rsidRDefault="002C666D" w:rsidP="002C666D">
      <w:pPr>
        <w:rPr>
          <w:rFonts w:cs="Huawei Sans"/>
        </w:rPr>
      </w:pPr>
      <w:r w:rsidRPr="0004208F">
        <w:rPr>
          <w:rFonts w:cs="Huawei Sans"/>
        </w:rPr>
        <w:t xml:space="preserve">Log in to </w:t>
      </w:r>
      <w:proofErr w:type="spellStart"/>
      <w:r w:rsidRPr="0004208F">
        <w:rPr>
          <w:rFonts w:cs="Huawei Sans"/>
        </w:rPr>
        <w:t>DeviceManager</w:t>
      </w:r>
      <w:proofErr w:type="spellEnd"/>
      <w:r w:rsidRPr="0004208F">
        <w:rPr>
          <w:rFonts w:cs="Huawei Sans"/>
        </w:rPr>
        <w:t xml:space="preserve"> and delete the hosts, initiators, and service IP addresses.</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645519CF" w14:textId="77777777" w:rsidTr="00483DE1">
        <w:tc>
          <w:tcPr>
            <w:tcW w:w="0" w:type="auto"/>
            <w:shd w:val="clear" w:color="auto" w:fill="auto"/>
          </w:tcPr>
          <w:p w14:paraId="33452BCA" w14:textId="77777777" w:rsidR="002C666D" w:rsidRPr="0004208F" w:rsidRDefault="002C666D" w:rsidP="002C666D">
            <w:pPr>
              <w:widowControl w:val="0"/>
              <w:ind w:left="0"/>
              <w:rPr>
                <w:rFonts w:cs="Huawei Sans"/>
                <w:snapToGrid w:val="0"/>
              </w:rPr>
            </w:pPr>
          </w:p>
          <w:p w14:paraId="7FADB959" w14:textId="77777777" w:rsidR="002C666D" w:rsidRPr="0004208F" w:rsidRDefault="002C666D" w:rsidP="002C666D">
            <w:pPr>
              <w:widowControl w:val="0"/>
              <w:ind w:left="0"/>
              <w:rPr>
                <w:rFonts w:cs="Huawei Sans"/>
                <w:snapToGrid w:val="0"/>
              </w:rPr>
            </w:pPr>
          </w:p>
          <w:p w14:paraId="46AC8AC9" w14:textId="77777777" w:rsidR="002C666D" w:rsidRPr="0004208F" w:rsidRDefault="002C666D" w:rsidP="002C666D">
            <w:pPr>
              <w:widowControl w:val="0"/>
              <w:ind w:left="0"/>
              <w:rPr>
                <w:rFonts w:cs="Huawei Sans"/>
                <w:snapToGrid w:val="0"/>
              </w:rPr>
            </w:pPr>
          </w:p>
        </w:tc>
      </w:tr>
    </w:tbl>
    <w:p w14:paraId="3FC54524" w14:textId="77777777" w:rsidR="002C666D" w:rsidRPr="0004208F" w:rsidRDefault="002C666D" w:rsidP="002C666D">
      <w:pPr>
        <w:rPr>
          <w:rFonts w:cs="Huawei Sans"/>
        </w:rPr>
      </w:pPr>
      <w:r w:rsidRPr="0004208F">
        <w:rPr>
          <w:rFonts w:cs="Huawei Sans"/>
        </w:rPr>
        <w:t>[Suggested Procedure]</w:t>
      </w:r>
    </w:p>
    <w:p w14:paraId="0DFA3F10"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Managing Basic Storage Services</w:t>
      </w:r>
      <w:r w:rsidRPr="0004208F">
        <w:rPr>
          <w:rFonts w:cs="Huawei Sans"/>
        </w:rPr>
        <w:t xml:space="preserve"> in the desired product documentation.</w:t>
      </w:r>
    </w:p>
    <w:p w14:paraId="7BA1B79C" w14:textId="77777777" w:rsidR="002C666D" w:rsidRPr="0004208F" w:rsidRDefault="002C666D" w:rsidP="00775F38">
      <w:pPr>
        <w:pStyle w:val="Step"/>
        <w:rPr>
          <w:rFonts w:cs="Huawei Sans"/>
        </w:rPr>
      </w:pPr>
      <w:r w:rsidRPr="0004208F">
        <w:rPr>
          <w:rFonts w:cs="Huawei Sans"/>
        </w:rPr>
        <w:t>Delete LUNs.</w:t>
      </w:r>
    </w:p>
    <w:p w14:paraId="060DE372" w14:textId="77777777" w:rsidR="002C666D" w:rsidRPr="0004208F" w:rsidRDefault="002C666D" w:rsidP="002C666D">
      <w:pPr>
        <w:rPr>
          <w:rFonts w:cs="Huawei Sans"/>
        </w:rPr>
      </w:pPr>
      <w:r w:rsidRPr="0004208F">
        <w:rPr>
          <w:rFonts w:cs="Huawei Sans"/>
        </w:rPr>
        <w:t xml:space="preserve">Log in to </w:t>
      </w:r>
      <w:proofErr w:type="spellStart"/>
      <w:r w:rsidRPr="0004208F">
        <w:rPr>
          <w:rFonts w:cs="Huawei Sans"/>
        </w:rPr>
        <w:t>DeviceManager</w:t>
      </w:r>
      <w:proofErr w:type="spellEnd"/>
      <w:r w:rsidRPr="0004208F">
        <w:rPr>
          <w:rFonts w:cs="Huawei Sans"/>
        </w:rPr>
        <w:t xml:space="preserve"> and delete the LUNs to release storage space.</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2E90E8D8" w14:textId="77777777" w:rsidTr="00483DE1">
        <w:tc>
          <w:tcPr>
            <w:tcW w:w="0" w:type="auto"/>
            <w:shd w:val="clear" w:color="auto" w:fill="auto"/>
          </w:tcPr>
          <w:p w14:paraId="5DDB44FC" w14:textId="77777777" w:rsidR="002C666D" w:rsidRPr="0004208F" w:rsidRDefault="002C666D" w:rsidP="002C666D">
            <w:pPr>
              <w:widowControl w:val="0"/>
              <w:ind w:left="0"/>
              <w:rPr>
                <w:rFonts w:cs="Huawei Sans"/>
                <w:snapToGrid w:val="0"/>
              </w:rPr>
            </w:pPr>
          </w:p>
          <w:p w14:paraId="3FF256B5" w14:textId="77777777" w:rsidR="002C666D" w:rsidRPr="0004208F" w:rsidRDefault="002C666D" w:rsidP="002C666D">
            <w:pPr>
              <w:widowControl w:val="0"/>
              <w:ind w:left="0"/>
              <w:rPr>
                <w:rFonts w:cs="Huawei Sans"/>
                <w:snapToGrid w:val="0"/>
              </w:rPr>
            </w:pPr>
          </w:p>
          <w:p w14:paraId="4EF52B74" w14:textId="77777777" w:rsidR="002C666D" w:rsidRPr="0004208F" w:rsidRDefault="002C666D" w:rsidP="002C666D">
            <w:pPr>
              <w:widowControl w:val="0"/>
              <w:ind w:left="0"/>
              <w:rPr>
                <w:rFonts w:cs="Huawei Sans"/>
                <w:snapToGrid w:val="0"/>
              </w:rPr>
            </w:pPr>
          </w:p>
        </w:tc>
      </w:tr>
    </w:tbl>
    <w:p w14:paraId="506350B8" w14:textId="77777777" w:rsidR="002C666D" w:rsidRPr="0004208F" w:rsidRDefault="002C666D" w:rsidP="002C666D">
      <w:pPr>
        <w:rPr>
          <w:rFonts w:cs="Huawei Sans"/>
        </w:rPr>
      </w:pPr>
      <w:r w:rsidRPr="0004208F">
        <w:rPr>
          <w:rFonts w:cs="Huawei Sans"/>
        </w:rPr>
        <w:t>[Suggested Procedure]</w:t>
      </w:r>
    </w:p>
    <w:p w14:paraId="0D1C9005"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Managing Basic Storage Services</w:t>
      </w:r>
      <w:r w:rsidRPr="0004208F">
        <w:rPr>
          <w:rFonts w:cs="Huawei Sans"/>
        </w:rPr>
        <w:t xml:space="preserve"> &gt; </w:t>
      </w:r>
      <w:r w:rsidRPr="0004208F">
        <w:rPr>
          <w:rFonts w:cs="Huawei Sans"/>
          <w:b/>
        </w:rPr>
        <w:t>Managing LUNs</w:t>
      </w:r>
      <w:r w:rsidRPr="0004208F">
        <w:rPr>
          <w:rFonts w:cs="Huawei Sans"/>
        </w:rPr>
        <w:t xml:space="preserve"> in the desired product documentation.</w:t>
      </w:r>
    </w:p>
    <w:p w14:paraId="244A3755" w14:textId="77777777" w:rsidR="002C666D" w:rsidRPr="0004208F" w:rsidRDefault="002C666D" w:rsidP="0003655F">
      <w:pPr>
        <w:pStyle w:val="Step"/>
        <w:rPr>
          <w:rFonts w:cs="Huawei Sans"/>
        </w:rPr>
      </w:pPr>
      <w:r w:rsidRPr="0004208F">
        <w:rPr>
          <w:rFonts w:cs="Huawei Sans"/>
        </w:rPr>
        <w:t>Delete the storage pool.</w:t>
      </w:r>
    </w:p>
    <w:p w14:paraId="4E398FC5" w14:textId="77777777" w:rsidR="002C666D" w:rsidRPr="0004208F" w:rsidRDefault="002C666D" w:rsidP="002C666D">
      <w:pPr>
        <w:rPr>
          <w:rFonts w:cs="Huawei Sans"/>
        </w:rPr>
      </w:pPr>
      <w:bookmarkStart w:id="43" w:name="OLE_LINK7"/>
      <w:r w:rsidRPr="0004208F">
        <w:rPr>
          <w:rFonts w:cs="Huawei Sans"/>
        </w:rPr>
        <w:t xml:space="preserve">Log in to </w:t>
      </w:r>
      <w:proofErr w:type="spellStart"/>
      <w:r w:rsidRPr="0004208F">
        <w:rPr>
          <w:rFonts w:cs="Huawei Sans"/>
        </w:rPr>
        <w:t>DeviceManager</w:t>
      </w:r>
      <w:proofErr w:type="spellEnd"/>
      <w:r w:rsidRPr="0004208F">
        <w:rPr>
          <w:rFonts w:cs="Huawei Sans"/>
        </w:rPr>
        <w:t xml:space="preserve"> and delete the storage pool.</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4D9F6E52" w14:textId="77777777" w:rsidTr="00483DE1">
        <w:tc>
          <w:tcPr>
            <w:tcW w:w="0" w:type="auto"/>
            <w:shd w:val="clear" w:color="auto" w:fill="auto"/>
          </w:tcPr>
          <w:p w14:paraId="114D54E2" w14:textId="77777777" w:rsidR="002C666D" w:rsidRPr="0004208F" w:rsidRDefault="002C666D" w:rsidP="002C666D">
            <w:pPr>
              <w:widowControl w:val="0"/>
              <w:ind w:left="0"/>
              <w:rPr>
                <w:rFonts w:cs="Huawei Sans"/>
                <w:snapToGrid w:val="0"/>
              </w:rPr>
            </w:pPr>
          </w:p>
          <w:p w14:paraId="5EBE0D2F" w14:textId="77777777" w:rsidR="002C666D" w:rsidRPr="0004208F" w:rsidRDefault="002C666D" w:rsidP="002C666D">
            <w:pPr>
              <w:widowControl w:val="0"/>
              <w:ind w:left="0"/>
              <w:rPr>
                <w:rFonts w:cs="Huawei Sans"/>
                <w:snapToGrid w:val="0"/>
              </w:rPr>
            </w:pPr>
          </w:p>
          <w:p w14:paraId="3C0CAEEC" w14:textId="77777777" w:rsidR="002C666D" w:rsidRPr="0004208F" w:rsidRDefault="002C666D" w:rsidP="002C666D">
            <w:pPr>
              <w:widowControl w:val="0"/>
              <w:ind w:left="0"/>
              <w:rPr>
                <w:rFonts w:cs="Huawei Sans"/>
                <w:snapToGrid w:val="0"/>
              </w:rPr>
            </w:pPr>
          </w:p>
        </w:tc>
      </w:tr>
    </w:tbl>
    <w:p w14:paraId="6A543F32" w14:textId="77777777" w:rsidR="002C666D" w:rsidRPr="0004208F" w:rsidRDefault="002C666D" w:rsidP="002C666D">
      <w:pPr>
        <w:rPr>
          <w:rFonts w:cs="Huawei Sans"/>
        </w:rPr>
      </w:pPr>
      <w:r w:rsidRPr="0004208F">
        <w:rPr>
          <w:rFonts w:cs="Huawei Sans"/>
        </w:rPr>
        <w:lastRenderedPageBreak/>
        <w:t>[Suggested Procedure]</w:t>
      </w:r>
      <w:bookmarkEnd w:id="43"/>
    </w:p>
    <w:p w14:paraId="3D095993" w14:textId="77777777" w:rsidR="002C666D" w:rsidRPr="0004208F" w:rsidRDefault="002C666D" w:rsidP="002C666D">
      <w:pPr>
        <w:rPr>
          <w:rFonts w:cs="Huawei Sans"/>
        </w:rPr>
      </w:pPr>
      <w:r w:rsidRPr="0004208F">
        <w:rPr>
          <w:rFonts w:cs="Huawei Sans"/>
        </w:rPr>
        <w:t xml:space="preserve">For details, see </w:t>
      </w:r>
      <w:r w:rsidRPr="0004208F">
        <w:rPr>
          <w:rFonts w:cs="Huawei Sans"/>
          <w:b/>
        </w:rPr>
        <w:t>Configure</w:t>
      </w:r>
      <w:r w:rsidRPr="0004208F">
        <w:rPr>
          <w:rFonts w:cs="Huawei Sans"/>
        </w:rPr>
        <w:t xml:space="preserve"> &gt; </w:t>
      </w:r>
      <w:r w:rsidRPr="0004208F">
        <w:rPr>
          <w:rFonts w:cs="Huawei Sans"/>
          <w:b/>
        </w:rPr>
        <w:t>Basic Storage Service Configuration Guide</w:t>
      </w:r>
      <w:r w:rsidRPr="0004208F">
        <w:rPr>
          <w:rFonts w:cs="Huawei Sans"/>
        </w:rPr>
        <w:t xml:space="preserve"> &gt; </w:t>
      </w:r>
      <w:r w:rsidRPr="0004208F">
        <w:rPr>
          <w:rFonts w:cs="Huawei Sans"/>
          <w:b/>
        </w:rPr>
        <w:t>Managing Basic Storage Services</w:t>
      </w:r>
      <w:r w:rsidRPr="0004208F">
        <w:rPr>
          <w:rFonts w:cs="Huawei Sans"/>
        </w:rPr>
        <w:t xml:space="preserve"> &gt; </w:t>
      </w:r>
      <w:r w:rsidRPr="0004208F">
        <w:rPr>
          <w:rFonts w:cs="Huawei Sans"/>
          <w:b/>
        </w:rPr>
        <w:t>Managing Storage Pools</w:t>
      </w:r>
      <w:r w:rsidRPr="0004208F">
        <w:rPr>
          <w:rFonts w:cs="Huawei Sans"/>
        </w:rPr>
        <w:t xml:space="preserve"> in the desired product documentation.</w:t>
      </w:r>
    </w:p>
    <w:p w14:paraId="2CE6FD5A" w14:textId="77777777" w:rsidR="002C666D" w:rsidRPr="0004208F" w:rsidRDefault="002C666D" w:rsidP="0003655F">
      <w:pPr>
        <w:pStyle w:val="Step"/>
        <w:rPr>
          <w:rFonts w:cs="Huawei Sans"/>
        </w:rPr>
      </w:pPr>
      <w:r w:rsidRPr="0004208F">
        <w:rPr>
          <w:rFonts w:cs="Huawei Sans"/>
        </w:rPr>
        <w:t>Verify the result.</w:t>
      </w:r>
    </w:p>
    <w:p w14:paraId="34922011" w14:textId="77777777" w:rsidR="002C666D" w:rsidRPr="0004208F" w:rsidRDefault="002C666D" w:rsidP="002C666D">
      <w:pPr>
        <w:rPr>
          <w:rFonts w:cs="Huawei Sans"/>
        </w:rPr>
      </w:pPr>
      <w:r w:rsidRPr="0004208F">
        <w:rPr>
          <w:rFonts w:cs="Huawei Sans"/>
        </w:rPr>
        <w:t>Verify that the service space has been reclaimed successfully.</w:t>
      </w:r>
    </w:p>
    <w:tbl>
      <w:tblPr>
        <w:tblW w:w="8669" w:type="dxa"/>
        <w:tblInd w:w="10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669"/>
      </w:tblGrid>
      <w:tr w:rsidR="002C666D" w:rsidRPr="0004208F" w14:paraId="1108F592" w14:textId="77777777" w:rsidTr="00483DE1">
        <w:tc>
          <w:tcPr>
            <w:tcW w:w="0" w:type="auto"/>
            <w:shd w:val="clear" w:color="auto" w:fill="auto"/>
          </w:tcPr>
          <w:p w14:paraId="64E4F2C2" w14:textId="77777777" w:rsidR="002C666D" w:rsidRPr="0004208F" w:rsidRDefault="002C666D" w:rsidP="002C666D">
            <w:pPr>
              <w:widowControl w:val="0"/>
              <w:ind w:left="0"/>
              <w:rPr>
                <w:rFonts w:cs="Huawei Sans"/>
                <w:snapToGrid w:val="0"/>
              </w:rPr>
            </w:pPr>
          </w:p>
          <w:p w14:paraId="3E41DA5D" w14:textId="77777777" w:rsidR="002C666D" w:rsidRPr="0004208F" w:rsidRDefault="002C666D" w:rsidP="002C666D">
            <w:pPr>
              <w:widowControl w:val="0"/>
              <w:ind w:left="0"/>
              <w:rPr>
                <w:rFonts w:cs="Huawei Sans"/>
                <w:snapToGrid w:val="0"/>
              </w:rPr>
            </w:pPr>
          </w:p>
          <w:p w14:paraId="7F62EC1C" w14:textId="77777777" w:rsidR="002C666D" w:rsidRPr="0004208F" w:rsidRDefault="002C666D" w:rsidP="002C666D">
            <w:pPr>
              <w:widowControl w:val="0"/>
              <w:ind w:left="0"/>
              <w:rPr>
                <w:rFonts w:cs="Huawei Sans"/>
                <w:snapToGrid w:val="0"/>
              </w:rPr>
            </w:pPr>
          </w:p>
        </w:tc>
      </w:tr>
    </w:tbl>
    <w:p w14:paraId="1C249EB4" w14:textId="69975986" w:rsidR="002C666D" w:rsidRPr="0004208F" w:rsidRDefault="004A5A64" w:rsidP="004A5A64">
      <w:pPr>
        <w:pStyle w:val="2"/>
        <w:rPr>
          <w:rFonts w:cs="Huawei Sans"/>
        </w:rPr>
      </w:pPr>
      <w:bookmarkStart w:id="44" w:name="_Toc50973237"/>
      <w:r w:rsidRPr="0004208F">
        <w:rPr>
          <w:rFonts w:cs="Huawei Sans"/>
        </w:rPr>
        <w:t>Summary and Conclusion</w:t>
      </w:r>
      <w:bookmarkEnd w:id="44"/>
    </w:p>
    <w:p w14:paraId="43E91244" w14:textId="0B40ECD1" w:rsidR="002C666D" w:rsidRPr="0004208F" w:rsidRDefault="004A5A64" w:rsidP="002C666D">
      <w:pPr>
        <w:rPr>
          <w:rFonts w:cs="Huawei Sans"/>
        </w:rPr>
      </w:pPr>
      <w:r w:rsidRPr="0004208F">
        <w:rPr>
          <w:rFonts w:cs="Huawei Sans"/>
        </w:rPr>
        <w:t>My Opinion:</w:t>
      </w:r>
    </w:p>
    <w:p w14:paraId="1B0F8851" w14:textId="14D9A564" w:rsidR="002C666D" w:rsidRPr="0004208F" w:rsidRDefault="004A5A64" w:rsidP="004A5A64">
      <w:pPr>
        <w:rPr>
          <w:rFonts w:cs="Huawei Sans"/>
        </w:rPr>
      </w:pPr>
      <w:r w:rsidRPr="0004208F">
        <w:rPr>
          <w:rFonts w:cs="Huawei Sans"/>
        </w:rPr>
        <w:t>____________________________________________________________________________________________________________________________________________________________________________________________________________________________________________________</w:t>
      </w:r>
    </w:p>
    <w:sectPr w:rsidR="002C666D" w:rsidRPr="0004208F" w:rsidSect="004024E8">
      <w:pgSz w:w="11906" w:h="16838" w:code="9"/>
      <w:pgMar w:top="1701" w:right="1134" w:bottom="1701" w:left="1134" w:header="567" w:footer="567" w:gutter="0"/>
      <w:cols w:space="425"/>
      <w:docGrid w:linePitch="312"/>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4">
      <wne:acd wne:acdName="acd1"/>
    </wne:keymap>
    <wne:keymap wne:kcmPrimary="0076">
      <wne:acd wne:acdName="acd4"/>
    </wne:keymap>
    <wne:keymap wne:kcmPrimary="0077">
      <wne:acd wne:acdName="acd5"/>
    </wne:keymap>
    <wne:keymap wne:kcmPrimary="0431">
      <wne:acd wne:acdName="acd8"/>
    </wne:keymap>
    <wne:keymap wne:kcmPrimary="0432">
      <wne:acd wne:acdName="acd9"/>
    </wne:keymap>
    <wne:keymap wne:kcmPrimary="0433">
      <wne:acd wne:acdName="acd10"/>
    </wne:keymap>
    <wne:keymap wne:kcmPrimary="0434">
      <wne:acd wne:acdName="acd11"/>
    </wne:keymap>
    <wne:keymap wne:kcmPrimary="0435">
      <wne:acd wne:acdName="acd12"/>
    </wne:keymap>
    <wne:keymap wne:kcmPrimary="0436">
      <wne:acd wne:acdName="acd31"/>
    </wne:keymap>
    <wne:keymap wne:kcmPrimary="0437">
      <wne:acd wne:acdName="acd30"/>
    </wne:keymap>
    <wne:keymap wne:kcmPrimary="0458">
      <wne:acd wne:acdName="acd6"/>
    </wne:keymap>
    <wne:keymap wne:kcmPrimary="045A">
      <wne:acd wne:acdName="acd3"/>
    </wne:keymap>
    <wne:keymap wne:kcmPrimary="0470">
      <wne:acd wne:acdName="acd22"/>
    </wne:keymap>
    <wne:keymap wne:kcmPrimary="0471">
      <wne:acd wne:acdName="acd23"/>
    </wne:keymap>
    <wne:keymap wne:kcmPrimary="0472">
      <wne:acd wne:acdName="acd24"/>
    </wne:keymap>
    <wne:keymap wne:kcmPrimary="0473">
      <wne:acd wne:acdName="acd25"/>
    </wne:keymap>
    <wne:keymap wne:kcmPrimary="0474">
      <wne:acd wne:acdName="acd26"/>
    </wne:keymap>
    <wne:keymap wne:kcmPrimary="0475">
      <wne:acd wne:acdName="acd27"/>
    </wne:keymap>
    <wne:keymap wne:kcmPrimary="0476">
      <wne:acd wne:acdName="acd28"/>
    </wne:keymap>
    <wne:keymap wne:kcmPrimary="0477">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Manifest>
  </wne:toolbars>
  <wne:acds>
    <wne:acd wne:argValue="AQAAAAIA" wne:acdName="acd0" wne:fciIndexBasedOn="0065"/>
    <wne:acd wne:argValue="AQAAAAAA" wne:acdName="acd1" wne:fciIndexBasedOn="0065"/>
    <wne:acd wne:argValue="AgA1AC4AaIg8aAdomJg=" wne:acdName="acd2" wne:fciIndexBasedOn="0065"/>
    <wne:acd wne:argValue="AgA3aA9fIAA+UJxlIADdhHKC" wne:acdName="acd3" wne:fciIndexBasedOn="0065"/>
    <wne:acd wne:argValue="AgBGAGkAZwB1AHIAZQAgAEQAZQBzAGMAcgBpAHAAdABpAG8AbgA=" wne:acdName="acd4" wne:fciIndexBasedOn="0065"/>
    <wne:acd wne:argValue="AgBUAGEAYgBsAGUAIABEAGUAcwBjAHIAaQBwAHQAaQBvAG4A" wne:acdName="acd5" wne:fciIndexBasedOn="0065"/>
    <wne:acd wne:argValue="AgBDAG8AbQBtAGEAbgBkAA==" wne:acdName="acd6" wne:fciIndexBasedOn="0065"/>
    <wne:acd wne:argValue="AgA1AC4AaIg8aAdomJg=" wne:acdName="acd7" wne:fciIndexBasedOn="0065"/>
    <wne:acd wne:argValue="AgBBAEwAVAArADEA" wne:acdName="acd8" wne:fciIndexBasedOn="0065"/>
    <wne:acd wne:argValue="AgBBAEwAVAArADIA" wne:acdName="acd9" wne:fciIndexBasedOn="0065"/>
    <wne:acd wne:argValue="AgBBAEwAVAArADMA" wne:acdName="acd10" wne:fciIndexBasedOn="0065"/>
    <wne:acd wne:argValue="AgBBAEwAVAArADQA" wne:acdName="acd11" wne:fciIndexBasedOn="0065"/>
    <wne:acd wne:argValue="AgBBAEwAVAArADUA" wne:acdName="acd12" wne:fciIndexBasedOn="0065"/>
    <wne:acd wne:argValue="AgA1AC4AaIg8aAdomJg=" wne:acdName="acd13" wne:fciIndexBasedOn="0065"/>
    <wne:acd wne:argValue="AgA1AC4AaIg8aAdomJg=" wne:acdName="acd14" wne:fciIndexBasedOn="0065"/>
    <wne:acd wne:argValue="AgA1AC4AaIg8aAdomJg=" wne:acdName="acd15" wne:fciIndexBasedOn="0065"/>
    <wne:acd wne:argValue="AgA1AC4AaIg8aAdomJg=" wne:acdName="acd16" wne:fciIndexBasedOn="0065"/>
    <wne:acd wne:argValue="AgA1AC4AaIg8aAdomJg=" wne:acdName="acd17" wne:fciIndexBasedOn="0065"/>
    <wne:acd wne:argValue="AgA1AC4AaIg8aAdomJg=" wne:acdName="acd18" wne:fciIndexBasedOn="0065"/>
    <wne:acd wne:argValue="AgA1AC4AaIg8aAdomJg=" wne:acdName="acd19" wne:fciIndexBasedOn="0065"/>
    <wne:acd wne:argValue="AgA1AC4AaIg8aAdomJg=" wne:acdName="acd20" wne:fciIndexBasedOn="0065"/>
    <wne:acd wne:argValue="AgA1AC4AaIg8aAdomJg=" wne:acdName="acd21" wne:fciIndexBasedOn="0065"/>
    <wne:acd wne:argValue="AgAxAC4AY2uHZQ==" wne:acdName="acd22" wne:fciIndexBasedOn="0065"/>
    <wne:acd wne:argValue="AgAyAC4AfVTkTg==" wne:acdName="acd23" wne:fciIndexBasedOn="0065"/>
    <wne:acd wne:argValue="AgAzAC4AZWukmg==" wne:acdName="acd24" wne:fciIndexBasedOn="0065"/>
    <wne:acd wne:argValue="AgA0AC4A+06hUg==" wne:acdName="acd25" wne:fciIndexBasedOn="0065"/>
    <wne:acd wne:argValue="AgA1AC4AaIg8aIdlV1s=" wne:acdName="acd26" wne:fciIndexBasedOn="0065"/>
    <wne:acd wne:argValue="AgA2AC4ATVIAig==" wne:acdName="acd27" wne:fciIndexBasedOn="0065"/>
    <wne:acd wne:argValue="AgA3AC4AgHvLTgdomJg=" wne:acdName="acd28" wne:fciIndexBasedOn="0065"/>
    <wne:acd wne:argValue="AgA4AC4ATVIAigdomJg=" wne:acdName="acd29" wne:fciIndexBasedOn="0065"/>
    <wne:acd wne:argValue="AgA5AC4A/lZHcgdomJg=" wne:acdName="acd30" wne:fciIndexBasedOn="0065"/>
    <wne:acd wne:argValue="AgA1AC4AaIg8aAdomJg=" wne:acdName="acd3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47F43" w14:textId="77777777" w:rsidR="00F23238" w:rsidRDefault="00F23238" w:rsidP="00940D2A">
      <w:pPr>
        <w:spacing w:before="0" w:after="0" w:line="240" w:lineRule="auto"/>
      </w:pPr>
      <w:r>
        <w:separator/>
      </w:r>
    </w:p>
  </w:endnote>
  <w:endnote w:type="continuationSeparator" w:id="0">
    <w:p w14:paraId="401A4CC4" w14:textId="77777777" w:rsidR="00F23238" w:rsidRDefault="00F23238" w:rsidP="00940D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awei Sans">
    <w:altName w:val="Huawei Sans Medium"/>
    <w:panose1 w:val="020C0503030203020204"/>
    <w:charset w:val="00"/>
    <w:family w:val="swiss"/>
    <w:pitch w:val="variable"/>
    <w:sig w:usb0="A00002FF" w:usb1="500078FB" w:usb2="00000008" w:usb3="00000000" w:csb0="0000009F" w:csb1="00000000"/>
  </w:font>
  <w:font w:name="方正兰亭黑简体">
    <w:panose1 w:val="02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rutigerNext LT Regular">
    <w:altName w:val="Corbel"/>
    <w:panose1 w:val="020B0503040504020204"/>
    <w:charset w:val="00"/>
    <w:family w:val="swiss"/>
    <w:pitch w:val="variable"/>
    <w:sig w:usb0="00000001" w:usb1="4000204A" w:usb2="00000000" w:usb3="00000000" w:csb0="0000011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宋体常规">
    <w:altName w:val="宋体"/>
    <w:panose1 w:val="00000000000000000000"/>
    <w:charset w:val="86"/>
    <w:family w:val="roman"/>
    <w:notTrueType/>
    <w:pitch w:val="variable"/>
    <w:sig w:usb0="00000001" w:usb1="080E0000" w:usb2="00000010" w:usb3="00000000" w:csb0="00040000" w:csb1="00000000"/>
  </w:font>
  <w:font w:name="方正兰亭细黑简体">
    <w:panose1 w:val="02000000000000000000"/>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Ind w:w="108" w:type="dxa"/>
      <w:tblBorders>
        <w:top w:val="single" w:sz="4" w:space="0" w:color="auto"/>
      </w:tblBorders>
      <w:tblLayout w:type="fixed"/>
      <w:tblLook w:val="0000" w:firstRow="0" w:lastRow="0" w:firstColumn="0" w:lastColumn="0" w:noHBand="0" w:noVBand="0"/>
    </w:tblPr>
    <w:tblGrid>
      <w:gridCol w:w="9673"/>
    </w:tblGrid>
    <w:tr w:rsidR="00AE7F45" w:rsidRPr="00D21D41" w14:paraId="0B18D7C5" w14:textId="77777777" w:rsidTr="00AE7F45">
      <w:trPr>
        <w:trHeight w:val="468"/>
      </w:trPr>
      <w:tc>
        <w:tcPr>
          <w:tcW w:w="9673" w:type="dxa"/>
        </w:tcPr>
        <w:p w14:paraId="4B318B54" w14:textId="1866A4E6" w:rsidR="00AE7F45" w:rsidRPr="00D21D41" w:rsidRDefault="00AE7F45" w:rsidP="00AE7F45">
          <w:pPr>
            <w:pStyle w:val="HeadingLeft"/>
            <w:jc w:val="center"/>
            <w:rPr>
              <w:rFonts w:eastAsia="宋体" w:cs="Huawei Sans"/>
              <w:snapToGrid w:val="0"/>
            </w:rPr>
          </w:pPr>
          <w:r w:rsidRPr="00D21D41">
            <w:rPr>
              <w:rFonts w:eastAsia="宋体" w:cs="Huawei Sans"/>
              <w:snapToGrid w:val="0"/>
            </w:rPr>
            <w:t xml:space="preserve">Huawei </w:t>
          </w:r>
          <w:r w:rsidR="00A426C3" w:rsidRPr="00D21D41">
            <w:rPr>
              <w:rFonts w:eastAsia="宋体" w:cs="Huawei Sans"/>
              <w:snapToGrid w:val="0"/>
            </w:rPr>
            <w:t>Proprietary</w:t>
          </w:r>
          <w:r w:rsidRPr="00D21D41">
            <w:rPr>
              <w:rFonts w:eastAsia="宋体" w:cs="Huawei Sans"/>
              <w:snapToGrid w:val="0"/>
            </w:rPr>
            <w:t xml:space="preserve"> and Confidential</w:t>
          </w:r>
        </w:p>
        <w:p w14:paraId="46BAE610" w14:textId="0D5930EC" w:rsidR="00AE7F45" w:rsidRPr="00D21D41" w:rsidRDefault="00AE7F45" w:rsidP="00AE7F45">
          <w:pPr>
            <w:pStyle w:val="HeadingRight"/>
            <w:ind w:right="200"/>
            <w:jc w:val="center"/>
            <w:rPr>
              <w:rFonts w:cs="Huawei Sans"/>
            </w:rPr>
          </w:pPr>
          <w:r w:rsidRPr="00D21D41">
            <w:rPr>
              <w:rFonts w:eastAsia="宋体" w:cs="Huawei Sans"/>
              <w:snapToGrid w:val="0"/>
            </w:rPr>
            <w:t>Copyright © Huawei Technologies Co</w:t>
          </w:r>
          <w:r w:rsidR="00A426C3">
            <w:rPr>
              <w:rFonts w:eastAsia="宋体" w:cs="Huawei Sans"/>
              <w:snapToGrid w:val="0"/>
            </w:rPr>
            <w:t>.</w:t>
          </w:r>
          <w:r w:rsidRPr="00D21D41">
            <w:rPr>
              <w:rFonts w:eastAsia="宋体" w:cs="Huawei Sans"/>
              <w:snapToGrid w:val="0"/>
            </w:rPr>
            <w:t>,</w:t>
          </w:r>
          <w:r w:rsidR="00A426C3">
            <w:rPr>
              <w:rFonts w:eastAsia="宋体" w:cs="Huawei Sans"/>
              <w:snapToGrid w:val="0"/>
            </w:rPr>
            <w:t xml:space="preserve"> </w:t>
          </w:r>
          <w:r w:rsidRPr="00D21D41">
            <w:rPr>
              <w:rFonts w:eastAsia="宋体" w:cs="Huawei Sans"/>
              <w:snapToGrid w:val="0"/>
            </w:rPr>
            <w:t>Ltd</w:t>
          </w:r>
          <w:r w:rsidR="00A426C3">
            <w:rPr>
              <w:rFonts w:eastAsia="宋体" w:cs="Huawei Sans"/>
              <w:snapToGrid w:val="0"/>
            </w:rPr>
            <w:t>.</w:t>
          </w:r>
        </w:p>
      </w:tc>
    </w:tr>
  </w:tbl>
  <w:p w14:paraId="531A5FE1" w14:textId="77777777" w:rsidR="00AE7F45" w:rsidRPr="00D21D41" w:rsidRDefault="00AE7F45" w:rsidP="00790CE5">
    <w:pPr>
      <w:pStyle w:val="HeadingRight"/>
      <w:rPr>
        <w:rFonts w:cs="Huawei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7AC9" w14:textId="77777777" w:rsidR="00F23238" w:rsidRDefault="00F23238" w:rsidP="00940D2A">
      <w:pPr>
        <w:spacing w:before="0" w:after="0" w:line="240" w:lineRule="auto"/>
      </w:pPr>
      <w:r>
        <w:separator/>
      </w:r>
    </w:p>
  </w:footnote>
  <w:footnote w:type="continuationSeparator" w:id="0">
    <w:p w14:paraId="5E654D46" w14:textId="77777777" w:rsidR="00F23238" w:rsidRDefault="00F23238" w:rsidP="00940D2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5626" w14:textId="77777777" w:rsidR="00AE7F45" w:rsidRPr="004105EC" w:rsidRDefault="00AE7F45" w:rsidP="00AE7F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7" w:type="dxa"/>
      <w:tblCellMar>
        <w:left w:w="57" w:type="dxa"/>
        <w:right w:w="57" w:type="dxa"/>
      </w:tblCellMar>
      <w:tblLook w:val="04A0" w:firstRow="1" w:lastRow="0" w:firstColumn="1" w:lastColumn="0" w:noHBand="0" w:noVBand="1"/>
    </w:tblPr>
    <w:tblGrid>
      <w:gridCol w:w="798"/>
      <w:gridCol w:w="7640"/>
      <w:gridCol w:w="1201"/>
    </w:tblGrid>
    <w:tr w:rsidR="00AE7F45" w:rsidRPr="006143F5" w14:paraId="7F3B1255" w14:textId="77777777" w:rsidTr="00AE7F45">
      <w:trPr>
        <w:cantSplit/>
        <w:trHeight w:hRule="exact" w:val="854"/>
      </w:trPr>
      <w:tc>
        <w:tcPr>
          <w:tcW w:w="782" w:type="dxa"/>
        </w:tcPr>
        <w:p w14:paraId="361CCF64" w14:textId="77777777" w:rsidR="00AE7F45" w:rsidRPr="006143F5" w:rsidRDefault="00AA4C97" w:rsidP="0004208F">
          <w:pPr>
            <w:pStyle w:val="afff9"/>
            <w:jc w:val="left"/>
            <w:rPr>
              <w:rFonts w:cs="Huawei Sans"/>
              <w:sz w:val="20"/>
            </w:rPr>
          </w:pPr>
          <w:r>
            <w:rPr>
              <w:rFonts w:cs="Huawei Sans"/>
              <w:noProof/>
              <w:sz w:val="20"/>
            </w:rPr>
            <w:pict w14:anchorId="5E386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4pt;height:33.5pt;visibility:visible">
                <v:imagedata r:id="rId1" o:title="HW_POS_RBG_Vertical-150ppi"/>
              </v:shape>
            </w:pict>
          </w:r>
        </w:p>
        <w:p w14:paraId="0A4CEE46" w14:textId="77777777" w:rsidR="00AE7F45" w:rsidRPr="006143F5" w:rsidRDefault="00AE7F45" w:rsidP="0004208F">
          <w:pPr>
            <w:spacing w:before="120"/>
            <w:rPr>
              <w:rFonts w:cs="Huawei Sans"/>
              <w:sz w:val="20"/>
            </w:rPr>
          </w:pPr>
        </w:p>
      </w:tc>
      <w:tc>
        <w:tcPr>
          <w:tcW w:w="7654" w:type="dxa"/>
          <w:vAlign w:val="bottom"/>
        </w:tcPr>
        <w:p w14:paraId="556BFFE3" w14:textId="75869357" w:rsidR="00AE7F45" w:rsidRPr="006143F5" w:rsidRDefault="00AE7F45" w:rsidP="0079433E">
          <w:pPr>
            <w:pStyle w:val="TableNote"/>
            <w:spacing w:line="240" w:lineRule="auto"/>
            <w:ind w:left="0"/>
            <w:jc w:val="center"/>
            <w:rPr>
              <w:rFonts w:cs="Huawei Sans"/>
              <w:noProof/>
              <w:sz w:val="20"/>
              <w:szCs w:val="20"/>
            </w:rPr>
          </w:pPr>
          <w:r w:rsidRPr="00C71749">
            <w:rPr>
              <w:rFonts w:cs="Huawei Sans"/>
              <w:noProof/>
              <w:sz w:val="20"/>
              <w:szCs w:val="20"/>
            </w:rPr>
            <w:t>HCIA-Storage</w:t>
          </w:r>
          <w:r w:rsidR="0079433E">
            <w:rPr>
              <w:rFonts w:cs="Huawei Sans"/>
              <w:noProof/>
              <w:sz w:val="20"/>
              <w:szCs w:val="20"/>
            </w:rPr>
            <w:t xml:space="preserve"> </w:t>
          </w:r>
          <w:r w:rsidRPr="002D1716">
            <w:rPr>
              <w:rFonts w:cs="Huawei Sans"/>
              <w:noProof/>
              <w:sz w:val="20"/>
              <w:szCs w:val="20"/>
            </w:rPr>
            <w:t>Scenario-based Practice of Storage Fundamentals</w:t>
          </w:r>
        </w:p>
      </w:tc>
      <w:tc>
        <w:tcPr>
          <w:tcW w:w="1203" w:type="dxa"/>
          <w:vAlign w:val="bottom"/>
        </w:tcPr>
        <w:p w14:paraId="2B4488A6" w14:textId="77777777" w:rsidR="00AE7F45" w:rsidRPr="006143F5" w:rsidRDefault="00AE7F45" w:rsidP="0004208F">
          <w:pPr>
            <w:pStyle w:val="TableNote"/>
            <w:ind w:left="0"/>
            <w:jc w:val="right"/>
            <w:rPr>
              <w:rFonts w:cs="Huawei Sans"/>
              <w:noProof/>
              <w:sz w:val="20"/>
              <w:szCs w:val="20"/>
            </w:rPr>
          </w:pPr>
          <w:r w:rsidRPr="006143F5">
            <w:rPr>
              <w:rFonts w:cs="Huawei Sans"/>
              <w:sz w:val="20"/>
              <w:szCs w:val="20"/>
            </w:rPr>
            <w:t xml:space="preserve">Page </w:t>
          </w:r>
          <w:r w:rsidRPr="006143F5">
            <w:rPr>
              <w:rFonts w:cs="Huawei Sans"/>
              <w:sz w:val="20"/>
              <w:szCs w:val="20"/>
            </w:rPr>
            <w:fldChar w:fldCharType="begin"/>
          </w:r>
          <w:r w:rsidRPr="006143F5">
            <w:rPr>
              <w:rFonts w:cs="Huawei Sans"/>
              <w:sz w:val="20"/>
              <w:szCs w:val="20"/>
            </w:rPr>
            <w:instrText xml:space="preserve"> PAGE </w:instrText>
          </w:r>
          <w:r w:rsidRPr="006143F5">
            <w:rPr>
              <w:rFonts w:cs="Huawei Sans"/>
              <w:sz w:val="20"/>
              <w:szCs w:val="20"/>
            </w:rPr>
            <w:fldChar w:fldCharType="separate"/>
          </w:r>
          <w:r w:rsidR="00AA4C97">
            <w:rPr>
              <w:rFonts w:cs="Huawei Sans"/>
              <w:noProof/>
              <w:sz w:val="20"/>
              <w:szCs w:val="20"/>
            </w:rPr>
            <w:t>2</w:t>
          </w:r>
          <w:r w:rsidRPr="006143F5">
            <w:rPr>
              <w:rFonts w:cs="Huawei Sans"/>
              <w:noProof/>
              <w:sz w:val="20"/>
              <w:szCs w:val="20"/>
            </w:rPr>
            <w:fldChar w:fldCharType="end"/>
          </w:r>
        </w:p>
      </w:tc>
    </w:tr>
  </w:tbl>
  <w:p w14:paraId="054D6647" w14:textId="77777777" w:rsidR="00AE7F45" w:rsidRPr="0004208F" w:rsidRDefault="00AE7F45" w:rsidP="0004208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7" w:type="dxa"/>
      <w:tblCellMar>
        <w:left w:w="57" w:type="dxa"/>
        <w:right w:w="57" w:type="dxa"/>
      </w:tblCellMar>
      <w:tblLook w:val="04A0" w:firstRow="1" w:lastRow="0" w:firstColumn="1" w:lastColumn="0" w:noHBand="0" w:noVBand="1"/>
    </w:tblPr>
    <w:tblGrid>
      <w:gridCol w:w="798"/>
      <w:gridCol w:w="7640"/>
      <w:gridCol w:w="1201"/>
    </w:tblGrid>
    <w:tr w:rsidR="00AE7F45" w:rsidRPr="006143F5" w14:paraId="477C2418" w14:textId="77777777" w:rsidTr="00C71749">
      <w:trPr>
        <w:cantSplit/>
        <w:trHeight w:hRule="exact" w:val="854"/>
      </w:trPr>
      <w:tc>
        <w:tcPr>
          <w:tcW w:w="782" w:type="dxa"/>
        </w:tcPr>
        <w:p w14:paraId="55ADA0C0" w14:textId="77777777" w:rsidR="00AE7F45" w:rsidRPr="006143F5" w:rsidRDefault="00AA4C97" w:rsidP="00C71749">
          <w:pPr>
            <w:pStyle w:val="afff9"/>
            <w:jc w:val="left"/>
            <w:rPr>
              <w:rFonts w:cs="Huawei Sans"/>
              <w:sz w:val="20"/>
            </w:rPr>
          </w:pPr>
          <w:r>
            <w:rPr>
              <w:rFonts w:cs="Huawei Sans"/>
              <w:noProof/>
              <w:sz w:val="20"/>
            </w:rPr>
            <w:pict w14:anchorId="7A84D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49" type="#_x0000_t75" style="width:34pt;height:33.5pt;visibility:visible">
                <v:imagedata r:id="rId1" o:title="HW_POS_RBG_Vertical-150ppi"/>
              </v:shape>
            </w:pict>
          </w:r>
        </w:p>
        <w:p w14:paraId="00FCCDFB" w14:textId="77777777" w:rsidR="00AE7F45" w:rsidRPr="006143F5" w:rsidRDefault="00AE7F45" w:rsidP="00C71749">
          <w:pPr>
            <w:spacing w:before="120"/>
            <w:rPr>
              <w:rFonts w:cs="Huawei Sans"/>
              <w:sz w:val="20"/>
            </w:rPr>
          </w:pPr>
        </w:p>
      </w:tc>
      <w:tc>
        <w:tcPr>
          <w:tcW w:w="7654" w:type="dxa"/>
          <w:vAlign w:val="bottom"/>
        </w:tcPr>
        <w:p w14:paraId="7D76BCB1" w14:textId="1ADD785A" w:rsidR="00AE7F45" w:rsidRPr="006143F5" w:rsidRDefault="00AE7F45" w:rsidP="0079433E">
          <w:pPr>
            <w:pStyle w:val="TableNote"/>
            <w:spacing w:line="240" w:lineRule="auto"/>
            <w:ind w:left="0"/>
            <w:jc w:val="center"/>
            <w:rPr>
              <w:rFonts w:cs="Huawei Sans"/>
              <w:noProof/>
              <w:sz w:val="20"/>
              <w:szCs w:val="20"/>
            </w:rPr>
          </w:pPr>
          <w:r w:rsidRPr="00C71749">
            <w:rPr>
              <w:rFonts w:cs="Huawei Sans"/>
              <w:noProof/>
              <w:sz w:val="20"/>
              <w:szCs w:val="20"/>
            </w:rPr>
            <w:t>HCIA-Storage</w:t>
          </w:r>
          <w:r w:rsidR="0079433E">
            <w:rPr>
              <w:rFonts w:cs="Huawei Sans"/>
              <w:noProof/>
              <w:sz w:val="20"/>
              <w:szCs w:val="20"/>
            </w:rPr>
            <w:t xml:space="preserve"> </w:t>
          </w:r>
          <w:r w:rsidRPr="002D1716">
            <w:rPr>
              <w:rFonts w:cs="Huawei Sans"/>
              <w:noProof/>
              <w:sz w:val="20"/>
              <w:szCs w:val="20"/>
            </w:rPr>
            <w:t>Scenario-based Practice of Storage Fundamentals</w:t>
          </w:r>
        </w:p>
      </w:tc>
      <w:tc>
        <w:tcPr>
          <w:tcW w:w="1203" w:type="dxa"/>
          <w:vAlign w:val="bottom"/>
        </w:tcPr>
        <w:p w14:paraId="4F31E071" w14:textId="77777777" w:rsidR="00AE7F45" w:rsidRPr="006143F5" w:rsidRDefault="00AE7F45" w:rsidP="00C71749">
          <w:pPr>
            <w:pStyle w:val="TableNote"/>
            <w:ind w:left="0"/>
            <w:jc w:val="right"/>
            <w:rPr>
              <w:rFonts w:cs="Huawei Sans"/>
              <w:noProof/>
              <w:sz w:val="20"/>
              <w:szCs w:val="20"/>
            </w:rPr>
          </w:pPr>
          <w:r w:rsidRPr="006143F5">
            <w:rPr>
              <w:rFonts w:cs="Huawei Sans"/>
              <w:sz w:val="20"/>
              <w:szCs w:val="20"/>
            </w:rPr>
            <w:t xml:space="preserve">Page </w:t>
          </w:r>
          <w:r w:rsidRPr="006143F5">
            <w:rPr>
              <w:rFonts w:cs="Huawei Sans"/>
              <w:sz w:val="20"/>
              <w:szCs w:val="20"/>
            </w:rPr>
            <w:fldChar w:fldCharType="begin"/>
          </w:r>
          <w:r w:rsidRPr="006143F5">
            <w:rPr>
              <w:rFonts w:cs="Huawei Sans"/>
              <w:sz w:val="20"/>
              <w:szCs w:val="20"/>
            </w:rPr>
            <w:instrText xml:space="preserve"> PAGE </w:instrText>
          </w:r>
          <w:r w:rsidRPr="006143F5">
            <w:rPr>
              <w:rFonts w:cs="Huawei Sans"/>
              <w:sz w:val="20"/>
              <w:szCs w:val="20"/>
            </w:rPr>
            <w:fldChar w:fldCharType="separate"/>
          </w:r>
          <w:r w:rsidR="00AA4C97">
            <w:rPr>
              <w:rFonts w:cs="Huawei Sans"/>
              <w:noProof/>
              <w:sz w:val="20"/>
              <w:szCs w:val="20"/>
            </w:rPr>
            <w:t>17</w:t>
          </w:r>
          <w:r w:rsidRPr="006143F5">
            <w:rPr>
              <w:rFonts w:cs="Huawei Sans"/>
              <w:noProof/>
              <w:sz w:val="20"/>
              <w:szCs w:val="20"/>
            </w:rPr>
            <w:fldChar w:fldCharType="end"/>
          </w:r>
        </w:p>
      </w:tc>
    </w:tr>
  </w:tbl>
  <w:p w14:paraId="00818CC8" w14:textId="77777777" w:rsidR="00AE7F45" w:rsidRPr="006143F5" w:rsidRDefault="00AE7F45" w:rsidP="00C71749">
    <w:pPr>
      <w:pStyle w:val="a6"/>
      <w:rPr>
        <w:rFonts w:cs="Huawei San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233"/>
    <w:multiLevelType w:val="hybridMultilevel"/>
    <w:tmpl w:val="F76C9788"/>
    <w:lvl w:ilvl="0" w:tplc="1B74B136">
      <w:start w:val="1"/>
      <w:numFmt w:val="decimal"/>
      <w:pStyle w:val="StyleLevel21Before025"/>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F9288E"/>
    <w:multiLevelType w:val="hybridMultilevel"/>
    <w:tmpl w:val="25F0EB90"/>
    <w:lvl w:ilvl="0" w:tplc="0409000F">
      <w:start w:val="1"/>
      <w:numFmt w:val="decimal"/>
      <w:lvlText w:val="%1."/>
      <w:lvlJc w:val="left"/>
      <w:pPr>
        <w:tabs>
          <w:tab w:val="num" w:pos="840"/>
        </w:tabs>
        <w:ind w:left="840" w:hanging="420"/>
      </w:pPr>
    </w:lvl>
    <w:lvl w:ilvl="1" w:tplc="284EBD88">
      <w:numFmt w:val="none"/>
      <w:pStyle w:val="IBMBullet2"/>
      <w:lvlText w:val=""/>
      <w:legacy w:legacy="1" w:legacySpace="0" w:legacyIndent="360"/>
      <w:lvlJc w:val="left"/>
      <w:pPr>
        <w:ind w:left="1200" w:hanging="360"/>
      </w:pPr>
      <w:rPr>
        <w:rFonts w:ascii="Wingdings" w:hAnsi="Wingdings" w:cs="Times New Roman" w:hint="default"/>
        <w:sz w:val="20"/>
        <w:szCs w:val="20"/>
      </w:rPr>
    </w:lvl>
    <w:lvl w:ilvl="2" w:tplc="C55CCEDE">
      <w:numFmt w:val="none"/>
      <w:lvlText w:val=""/>
      <w:legacy w:legacy="1" w:legacySpace="0" w:legacyIndent="360"/>
      <w:lvlJc w:val="left"/>
      <w:pPr>
        <w:ind w:left="1620" w:hanging="360"/>
      </w:pPr>
      <w:rPr>
        <w:rFonts w:ascii="Wingdings" w:hAnsi="Wingdings" w:cs="Times New Roman" w:hint="default"/>
        <w:sz w:val="20"/>
        <w:szCs w:val="20"/>
      </w:r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 w15:restartNumberingAfterBreak="0">
    <w:nsid w:val="0E3D6DFC"/>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DB2900"/>
    <w:multiLevelType w:val="multilevel"/>
    <w:tmpl w:val="74F098D0"/>
    <w:lvl w:ilvl="0">
      <w:start w:val="1"/>
      <w:numFmt w:val="bullet"/>
      <w:pStyle w:val="SubItemList"/>
      <w:lvlText w:val="−"/>
      <w:lvlJc w:val="left"/>
      <w:pPr>
        <w:tabs>
          <w:tab w:val="num" w:pos="2409"/>
        </w:tabs>
        <w:ind w:left="2410" w:hanging="284"/>
      </w:pPr>
      <w:rPr>
        <w:rFonts w:ascii="Huawei Sans" w:eastAsia="方正兰亭黑简体" w:hAnsi="Huawei Sans" w:hint="default"/>
        <w:sz w:val="16"/>
        <w:szCs w:val="16"/>
      </w:rPr>
    </w:lvl>
    <w:lvl w:ilvl="1">
      <w:start w:val="1"/>
      <w:numFmt w:val="bullet"/>
      <w:lvlText w:val="■"/>
      <w:lvlJc w:val="left"/>
      <w:pPr>
        <w:tabs>
          <w:tab w:val="num" w:pos="840"/>
        </w:tabs>
        <w:ind w:left="840" w:hanging="420"/>
      </w:pPr>
      <w:rPr>
        <w:rFonts w:ascii="Huawei Sans" w:eastAsia="方正兰亭黑简体" w:hAnsi="Huawei Sans" w:hint="default"/>
      </w:rPr>
    </w:lvl>
    <w:lvl w:ilvl="2">
      <w:start w:val="1"/>
      <w:numFmt w:val="bullet"/>
      <w:lvlText w:val="♦"/>
      <w:lvlJc w:val="left"/>
      <w:pPr>
        <w:tabs>
          <w:tab w:val="num" w:pos="1260"/>
        </w:tabs>
        <w:ind w:left="1260" w:hanging="420"/>
      </w:pPr>
      <w:rPr>
        <w:rFonts w:ascii="Huawei Sans" w:eastAsia="方正兰亭黑简体" w:hAnsi="Huawei Sans" w:hint="default"/>
      </w:rPr>
    </w:lvl>
    <w:lvl w:ilvl="3">
      <w:start w:val="1"/>
      <w:numFmt w:val="bullet"/>
      <w:lvlText w:val="●"/>
      <w:lvlJc w:val="left"/>
      <w:pPr>
        <w:tabs>
          <w:tab w:val="num" w:pos="1680"/>
        </w:tabs>
        <w:ind w:left="1680" w:hanging="420"/>
      </w:pPr>
      <w:rPr>
        <w:rFonts w:ascii="Huawei Sans" w:eastAsia="方正兰亭黑简体" w:hAnsi="Huawei Sans" w:hint="default"/>
        <w:color w:val="000000"/>
      </w:rPr>
    </w:lvl>
    <w:lvl w:ilvl="4">
      <w:start w:val="1"/>
      <w:numFmt w:val="bullet"/>
      <w:lvlText w:val="●"/>
      <w:lvlJc w:val="left"/>
      <w:pPr>
        <w:tabs>
          <w:tab w:val="num" w:pos="2100"/>
        </w:tabs>
        <w:ind w:left="2100" w:hanging="420"/>
      </w:pPr>
      <w:rPr>
        <w:rFonts w:ascii="Huawei Sans" w:eastAsia="方正兰亭黑简体" w:hAnsi="Huawei Sans" w:hint="default"/>
        <w:color w:val="000000"/>
      </w:rPr>
    </w:lvl>
    <w:lvl w:ilvl="5">
      <w:start w:val="1"/>
      <w:numFmt w:val="bullet"/>
      <w:lvlText w:val="♦"/>
      <w:lvlJc w:val="left"/>
      <w:pPr>
        <w:tabs>
          <w:tab w:val="num" w:pos="2520"/>
        </w:tabs>
        <w:ind w:left="2520" w:hanging="420"/>
      </w:pPr>
      <w:rPr>
        <w:rFonts w:ascii="Huawei Sans" w:eastAsia="方正兰亭黑简体" w:hAnsi="Huawei Sans" w:hint="default"/>
      </w:rPr>
    </w:lvl>
    <w:lvl w:ilvl="6">
      <w:start w:val="1"/>
      <w:numFmt w:val="decimal"/>
      <w:lvlText w:val="%7."/>
      <w:lvlJc w:val="left"/>
      <w:pPr>
        <w:tabs>
          <w:tab w:val="num" w:pos="2940"/>
        </w:tabs>
        <w:ind w:left="2940" w:hanging="420"/>
      </w:pPr>
      <w:rPr>
        <w:rFonts w:ascii="Huawei Sans" w:eastAsia="方正兰亭黑简体" w:hAnsi="Huawei Sans" w:hint="default"/>
      </w:rPr>
    </w:lvl>
    <w:lvl w:ilvl="7">
      <w:start w:val="1"/>
      <w:numFmt w:val="bullet"/>
      <w:lvlText w:val="■"/>
      <w:lvlJc w:val="left"/>
      <w:pPr>
        <w:tabs>
          <w:tab w:val="num" w:pos="3360"/>
        </w:tabs>
        <w:ind w:left="3360" w:hanging="420"/>
      </w:pPr>
      <w:rPr>
        <w:rFonts w:ascii="Huawei Sans" w:eastAsia="方正兰亭黑简体" w:hAnsi="Huawei Sans" w:hint="default"/>
      </w:rPr>
    </w:lvl>
    <w:lvl w:ilvl="8">
      <w:start w:val="1"/>
      <w:numFmt w:val="bullet"/>
      <w:lvlText w:val="♦"/>
      <w:lvlJc w:val="left"/>
      <w:pPr>
        <w:tabs>
          <w:tab w:val="num" w:pos="3780"/>
        </w:tabs>
        <w:ind w:left="3780" w:hanging="420"/>
      </w:pPr>
      <w:rPr>
        <w:rFonts w:ascii="Huawei Sans" w:eastAsia="方正兰亭黑简体" w:hAnsi="Huawei Sans" w:hint="default"/>
      </w:rPr>
    </w:lvl>
  </w:abstractNum>
  <w:abstractNum w:abstractNumId="4" w15:restartNumberingAfterBreak="0">
    <w:nsid w:val="14262DD0"/>
    <w:multiLevelType w:val="hybridMultilevel"/>
    <w:tmpl w:val="CEE6DB80"/>
    <w:lvl w:ilvl="0" w:tplc="628ACCEE">
      <w:start w:val="1"/>
      <w:numFmt w:val="bullet"/>
      <w:pStyle w:val="Style10ptLinespacing15lines"/>
      <w:lvlText w:val=""/>
      <w:lvlJc w:val="left"/>
      <w:pPr>
        <w:tabs>
          <w:tab w:val="num" w:pos="527"/>
        </w:tabs>
        <w:ind w:left="527" w:hanging="341"/>
      </w:pPr>
      <w:rPr>
        <w:rFonts w:ascii="Wingdings" w:hAnsi="Wingdings" w:hint="default"/>
        <w:sz w:val="13"/>
      </w:rPr>
    </w:lvl>
    <w:lvl w:ilvl="1" w:tplc="04090003">
      <w:start w:val="1"/>
      <w:numFmt w:val="bullet"/>
      <w:lvlText w:val=""/>
      <w:lvlJc w:val="left"/>
      <w:pPr>
        <w:tabs>
          <w:tab w:val="num" w:pos="913"/>
        </w:tabs>
        <w:ind w:left="913" w:hanging="420"/>
      </w:pPr>
      <w:rPr>
        <w:rFonts w:ascii="Wingdings" w:hAnsi="Wingdings" w:hint="default"/>
      </w:rPr>
    </w:lvl>
    <w:lvl w:ilvl="2" w:tplc="04090005">
      <w:start w:val="1"/>
      <w:numFmt w:val="bullet"/>
      <w:lvlText w:val=""/>
      <w:lvlJc w:val="left"/>
      <w:pPr>
        <w:tabs>
          <w:tab w:val="num" w:pos="1333"/>
        </w:tabs>
        <w:ind w:left="1333" w:hanging="420"/>
      </w:pPr>
      <w:rPr>
        <w:rFonts w:ascii="Wingdings" w:hAnsi="Wingdings" w:hint="default"/>
      </w:rPr>
    </w:lvl>
    <w:lvl w:ilvl="3" w:tplc="04090001">
      <w:start w:val="1"/>
      <w:numFmt w:val="bullet"/>
      <w:lvlText w:val=""/>
      <w:lvlJc w:val="left"/>
      <w:pPr>
        <w:tabs>
          <w:tab w:val="num" w:pos="1753"/>
        </w:tabs>
        <w:ind w:left="1753" w:hanging="420"/>
      </w:pPr>
      <w:rPr>
        <w:rFonts w:ascii="Wingdings" w:hAnsi="Wingdings" w:hint="default"/>
      </w:rPr>
    </w:lvl>
    <w:lvl w:ilvl="4" w:tplc="04090003">
      <w:start w:val="1"/>
      <w:numFmt w:val="bullet"/>
      <w:lvlText w:val=""/>
      <w:lvlJc w:val="left"/>
      <w:pPr>
        <w:tabs>
          <w:tab w:val="num" w:pos="2173"/>
        </w:tabs>
        <w:ind w:left="2173" w:hanging="420"/>
      </w:pPr>
      <w:rPr>
        <w:rFonts w:ascii="Wingdings" w:hAnsi="Wingdings" w:hint="default"/>
      </w:rPr>
    </w:lvl>
    <w:lvl w:ilvl="5" w:tplc="04090005">
      <w:start w:val="1"/>
      <w:numFmt w:val="bullet"/>
      <w:lvlText w:val=""/>
      <w:lvlJc w:val="left"/>
      <w:pPr>
        <w:tabs>
          <w:tab w:val="num" w:pos="2593"/>
        </w:tabs>
        <w:ind w:left="2593" w:hanging="420"/>
      </w:pPr>
      <w:rPr>
        <w:rFonts w:ascii="Wingdings" w:hAnsi="Wingdings" w:hint="default"/>
      </w:rPr>
    </w:lvl>
    <w:lvl w:ilvl="6" w:tplc="04090001">
      <w:start w:val="1"/>
      <w:numFmt w:val="bullet"/>
      <w:lvlText w:val=""/>
      <w:lvlJc w:val="left"/>
      <w:pPr>
        <w:tabs>
          <w:tab w:val="num" w:pos="3013"/>
        </w:tabs>
        <w:ind w:left="3013" w:hanging="420"/>
      </w:pPr>
      <w:rPr>
        <w:rFonts w:ascii="Wingdings" w:hAnsi="Wingdings" w:hint="default"/>
      </w:rPr>
    </w:lvl>
    <w:lvl w:ilvl="7" w:tplc="04090003">
      <w:start w:val="1"/>
      <w:numFmt w:val="bullet"/>
      <w:lvlText w:val=""/>
      <w:lvlJc w:val="left"/>
      <w:pPr>
        <w:tabs>
          <w:tab w:val="num" w:pos="3433"/>
        </w:tabs>
        <w:ind w:left="3433" w:hanging="420"/>
      </w:pPr>
      <w:rPr>
        <w:rFonts w:ascii="Wingdings" w:hAnsi="Wingdings" w:hint="default"/>
      </w:rPr>
    </w:lvl>
    <w:lvl w:ilvl="8" w:tplc="04090005">
      <w:start w:val="1"/>
      <w:numFmt w:val="bullet"/>
      <w:lvlText w:val=""/>
      <w:lvlJc w:val="left"/>
      <w:pPr>
        <w:tabs>
          <w:tab w:val="num" w:pos="3853"/>
        </w:tabs>
        <w:ind w:left="3853" w:hanging="420"/>
      </w:pPr>
      <w:rPr>
        <w:rFonts w:ascii="Wingdings" w:hAnsi="Wingdings" w:hint="default"/>
      </w:rPr>
    </w:lvl>
  </w:abstractNum>
  <w:abstractNum w:abstractNumId="5" w15:restartNumberingAfterBreak="0">
    <w:nsid w:val="17E71F9A"/>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5755D3"/>
    <w:multiLevelType w:val="multilevel"/>
    <w:tmpl w:val="9BFEFF40"/>
    <w:lvl w:ilvl="0">
      <w:start w:val="1"/>
      <w:numFmt w:val="bullet"/>
      <w:pStyle w:val="ItemList"/>
      <w:lvlText w:val="●"/>
      <w:lvlJc w:val="left"/>
      <w:pPr>
        <w:tabs>
          <w:tab w:val="num" w:pos="2126"/>
        </w:tabs>
        <w:ind w:left="2126" w:hanging="425"/>
      </w:pPr>
      <w:rPr>
        <w:rFonts w:ascii="Huawei Sans" w:hAnsi="Huawei Sans" w:hint="default"/>
        <w:b/>
        <w:bCs w:val="0"/>
        <w:i w:val="0"/>
        <w:iCs w:val="0"/>
        <w:caps w:val="0"/>
        <w:strike w:val="0"/>
        <w:dstrike w:val="0"/>
        <w:vanish w:val="0"/>
        <w:color w:val="auto"/>
        <w:spacing w:val="0"/>
        <w:w w:val="100"/>
        <w:position w:val="2"/>
        <w:sz w:val="21"/>
        <w:szCs w:val="21"/>
        <w:vertAlign w:val="baseline"/>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Huawei Sans" w:hAnsi="Huawei Sans" w:hint="default"/>
      </w:rPr>
    </w:lvl>
    <w:lvl w:ilvl="4">
      <w:start w:val="1"/>
      <w:numFmt w:val="bullet"/>
      <w:lvlText w:val="■"/>
      <w:lvlJc w:val="left"/>
      <w:pPr>
        <w:tabs>
          <w:tab w:val="num" w:pos="2100"/>
        </w:tabs>
        <w:ind w:left="2100" w:hanging="420"/>
      </w:pPr>
      <w:rPr>
        <w:rFonts w:ascii="Huawei Sans" w:hAnsi="Huawei San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453EF0"/>
    <w:multiLevelType w:val="multilevel"/>
    <w:tmpl w:val="5DFC29C4"/>
    <w:lvl w:ilvl="0">
      <w:start w:val="1"/>
      <w:numFmt w:val="upperLetter"/>
      <w:pStyle w:val="5"/>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7693222"/>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FB1E4C"/>
    <w:multiLevelType w:val="hybridMultilevel"/>
    <w:tmpl w:val="7FC66688"/>
    <w:lvl w:ilvl="0" w:tplc="78ACCE74">
      <w:start w:val="1"/>
      <w:numFmt w:val="bullet"/>
      <w:pStyle w:val="IBMBullet1"/>
      <w:lvlText w:val=""/>
      <w:lvlJc w:val="left"/>
      <w:pPr>
        <w:tabs>
          <w:tab w:val="num" w:pos="114"/>
        </w:tabs>
        <w:ind w:left="114" w:hanging="114"/>
      </w:pPr>
      <w:rPr>
        <w:rFonts w:ascii="Wingdings" w:hAnsi="Wingdings" w:hint="default"/>
      </w:rPr>
    </w:lvl>
    <w:lvl w:ilvl="1" w:tplc="D7602E2A">
      <w:start w:val="1"/>
      <w:numFmt w:val="bullet"/>
      <w:lvlText w:val=""/>
      <w:lvlJc w:val="left"/>
      <w:pPr>
        <w:tabs>
          <w:tab w:val="num" w:pos="480"/>
        </w:tabs>
        <w:ind w:left="480" w:hanging="420"/>
      </w:pPr>
      <w:rPr>
        <w:rFonts w:ascii="Wingdings" w:hAnsi="Wingdings" w:hint="default"/>
      </w:rPr>
    </w:lvl>
    <w:lvl w:ilvl="2" w:tplc="04090005"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3" w:tentative="1">
      <w:start w:val="1"/>
      <w:numFmt w:val="bullet"/>
      <w:lvlText w:val=""/>
      <w:lvlJc w:val="left"/>
      <w:pPr>
        <w:tabs>
          <w:tab w:val="num" w:pos="1740"/>
        </w:tabs>
        <w:ind w:left="1740" w:hanging="420"/>
      </w:pPr>
      <w:rPr>
        <w:rFonts w:ascii="Wingdings" w:hAnsi="Wingdings" w:hint="default"/>
      </w:rPr>
    </w:lvl>
    <w:lvl w:ilvl="5" w:tplc="04090005"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3" w:tentative="1">
      <w:start w:val="1"/>
      <w:numFmt w:val="bullet"/>
      <w:lvlText w:val=""/>
      <w:lvlJc w:val="left"/>
      <w:pPr>
        <w:tabs>
          <w:tab w:val="num" w:pos="3000"/>
        </w:tabs>
        <w:ind w:left="3000" w:hanging="420"/>
      </w:pPr>
      <w:rPr>
        <w:rFonts w:ascii="Wingdings" w:hAnsi="Wingdings" w:hint="default"/>
      </w:rPr>
    </w:lvl>
    <w:lvl w:ilvl="8" w:tplc="04090005" w:tentative="1">
      <w:start w:val="1"/>
      <w:numFmt w:val="bullet"/>
      <w:lvlText w:val=""/>
      <w:lvlJc w:val="left"/>
      <w:pPr>
        <w:tabs>
          <w:tab w:val="num" w:pos="3420"/>
        </w:tabs>
        <w:ind w:left="3420" w:hanging="420"/>
      </w:pPr>
      <w:rPr>
        <w:rFonts w:ascii="Wingdings" w:hAnsi="Wingdings" w:hint="default"/>
      </w:rPr>
    </w:lvl>
  </w:abstractNum>
  <w:abstractNum w:abstractNumId="10" w15:restartNumberingAfterBreak="0">
    <w:nsid w:val="2C951E2A"/>
    <w:multiLevelType w:val="multilevel"/>
    <w:tmpl w:val="5E4CEFC8"/>
    <w:styleLink w:val="111111"/>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CF448AC"/>
    <w:multiLevelType w:val="multilevel"/>
    <w:tmpl w:val="654C8482"/>
    <w:name w:val="cnLThead"/>
    <w:lvl w:ilvl="0">
      <w:start w:val="1"/>
      <w:numFmt w:val="none"/>
      <w:suff w:val="nothing"/>
      <w:lvlText w:val=""/>
      <w:lvlJc w:val="left"/>
      <w:pPr>
        <w:ind w:left="0" w:firstLine="0"/>
      </w:pPr>
    </w:lvl>
    <w:lvl w:ilvl="1">
      <w:start w:val="1"/>
      <w:numFmt w:val="decimal"/>
      <w:lvlText w:val="%2.0"/>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lowerLetter"/>
      <w:lvlText w:val="%5."/>
      <w:lvlJc w:val="left"/>
      <w:pPr>
        <w:tabs>
          <w:tab w:val="num" w:pos="360"/>
        </w:tabs>
        <w:ind w:left="360" w:hanging="360"/>
      </w:pPr>
    </w:lvl>
    <w:lvl w:ilvl="5">
      <w:start w:val="1"/>
      <w:numFmt w:val="decimal"/>
      <w:pStyle w:val="CNLevel2List"/>
      <w:lvlText w:val="%6."/>
      <w:lvlJc w:val="left"/>
      <w:pPr>
        <w:tabs>
          <w:tab w:val="num" w:pos="900"/>
        </w:tabs>
        <w:ind w:left="900" w:hanging="360"/>
      </w:pPr>
      <w:rPr>
        <w:strike w:val="0"/>
        <w:dstrike w:val="0"/>
        <w:u w:val="none"/>
        <w:effect w:val="none"/>
      </w:rPr>
    </w:lvl>
    <w:lvl w:ilvl="6">
      <w:start w:val="1"/>
      <w:numFmt w:val="lowerLetter"/>
      <w:lvlText w:val="(%7)"/>
      <w:lvlJc w:val="left"/>
      <w:pPr>
        <w:tabs>
          <w:tab w:val="num" w:pos="1080"/>
        </w:tabs>
        <w:ind w:left="1080" w:hanging="360"/>
      </w:pPr>
    </w:lvl>
    <w:lvl w:ilvl="7">
      <w:start w:val="1"/>
      <w:numFmt w:val="lowerRoman"/>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12" w15:restartNumberingAfterBreak="0">
    <w:nsid w:val="2DE26016"/>
    <w:multiLevelType w:val="hybridMultilevel"/>
    <w:tmpl w:val="D518864A"/>
    <w:lvl w:ilvl="0" w:tplc="1A744F8E">
      <w:start w:val="1"/>
      <w:numFmt w:val="bullet"/>
      <w:pStyle w:val="NotesTextListinTable"/>
      <w:lvlText w:val=""/>
      <w:lvlJc w:val="left"/>
      <w:pPr>
        <w:ind w:left="590" w:hanging="420"/>
      </w:pPr>
      <w:rPr>
        <w:rFonts w:ascii="Wingdings" w:hAnsi="Wingdings" w:hint="default"/>
        <w:b w:val="0"/>
        <w:i w:val="0"/>
        <w:sz w:val="13"/>
      </w:rPr>
    </w:lvl>
    <w:lvl w:ilvl="1" w:tplc="04090003" w:tentative="1">
      <w:start w:val="1"/>
      <w:numFmt w:val="bullet"/>
      <w:lvlText w:val=""/>
      <w:lvlJc w:val="left"/>
      <w:pPr>
        <w:ind w:left="1010" w:hanging="420"/>
      </w:pPr>
      <w:rPr>
        <w:rFonts w:ascii="Wingdings" w:hAnsi="Wingdings" w:hint="default"/>
      </w:rPr>
    </w:lvl>
    <w:lvl w:ilvl="2" w:tplc="04090005"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3" w:tentative="1">
      <w:start w:val="1"/>
      <w:numFmt w:val="bullet"/>
      <w:lvlText w:val=""/>
      <w:lvlJc w:val="left"/>
      <w:pPr>
        <w:ind w:left="2270" w:hanging="420"/>
      </w:pPr>
      <w:rPr>
        <w:rFonts w:ascii="Wingdings" w:hAnsi="Wingdings" w:hint="default"/>
      </w:rPr>
    </w:lvl>
    <w:lvl w:ilvl="5" w:tplc="04090005"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3" w:tentative="1">
      <w:start w:val="1"/>
      <w:numFmt w:val="bullet"/>
      <w:lvlText w:val=""/>
      <w:lvlJc w:val="left"/>
      <w:pPr>
        <w:ind w:left="3530" w:hanging="420"/>
      </w:pPr>
      <w:rPr>
        <w:rFonts w:ascii="Wingdings" w:hAnsi="Wingdings" w:hint="default"/>
      </w:rPr>
    </w:lvl>
    <w:lvl w:ilvl="8" w:tplc="04090005" w:tentative="1">
      <w:start w:val="1"/>
      <w:numFmt w:val="bullet"/>
      <w:lvlText w:val=""/>
      <w:lvlJc w:val="left"/>
      <w:pPr>
        <w:ind w:left="3950" w:hanging="420"/>
      </w:pPr>
      <w:rPr>
        <w:rFonts w:ascii="Wingdings" w:hAnsi="Wingdings" w:hint="default"/>
      </w:rPr>
    </w:lvl>
  </w:abstractNum>
  <w:abstractNum w:abstractNumId="13" w15:restartNumberingAfterBreak="0">
    <w:nsid w:val="30C821AA"/>
    <w:multiLevelType w:val="multilevel"/>
    <w:tmpl w:val="DBA86462"/>
    <w:lvl w:ilvl="0">
      <w:start w:val="1"/>
      <w:numFmt w:val="bullet"/>
      <w:pStyle w:val="CAUTIONTextList"/>
      <w:lvlText w:val="●"/>
      <w:lvlJc w:val="left"/>
      <w:pPr>
        <w:tabs>
          <w:tab w:val="num" w:pos="432"/>
        </w:tabs>
        <w:ind w:left="432" w:hanging="432"/>
      </w:pPr>
      <w:rPr>
        <w:rFonts w:ascii="Arial" w:hAnsi="Arial" w:hint="default"/>
        <w:color w:val="auto"/>
        <w:sz w:val="20"/>
        <w:szCs w:val="16"/>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35B23090"/>
    <w:multiLevelType w:val="hybridMultilevel"/>
    <w:tmpl w:val="4A5E76E8"/>
    <w:lvl w:ilvl="0" w:tplc="0409000F">
      <w:start w:val="1"/>
      <w:numFmt w:val="decimal"/>
      <w:lvlText w:val="%1."/>
      <w:lvlJc w:val="left"/>
      <w:pPr>
        <w:ind w:left="420" w:hanging="420"/>
      </w:pPr>
      <w:rPr>
        <w:rFonts w:hint="default"/>
        <w:lang w:val="en-US"/>
      </w:rPr>
    </w:lvl>
    <w:lvl w:ilvl="1" w:tplc="1CA2E7F0">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04478D"/>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A046D5"/>
    <w:multiLevelType w:val="multilevel"/>
    <w:tmpl w:val="04090023"/>
    <w:styleLink w:val="a"/>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2FE570A"/>
    <w:multiLevelType w:val="multilevel"/>
    <w:tmpl w:val="B34E5A40"/>
    <w:lvl w:ilvl="0">
      <w:start w:val="1"/>
      <w:numFmt w:val="decimal"/>
      <w:pStyle w:val="4"/>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63C3DB5"/>
    <w:multiLevelType w:val="hybridMultilevel"/>
    <w:tmpl w:val="ACA830C6"/>
    <w:lvl w:ilvl="0" w:tplc="97063ACC">
      <w:start w:val="1"/>
      <w:numFmt w:val="decimal"/>
      <w:pStyle w:val="ItemStepinTable"/>
      <w:lvlText w:val="%1."/>
      <w:lvlJc w:val="left"/>
      <w:pPr>
        <w:tabs>
          <w:tab w:val="num" w:pos="284"/>
        </w:tabs>
        <w:ind w:left="284" w:hanging="284"/>
      </w:pPr>
      <w:rPr>
        <w:rFonts w:hint="eastAsia"/>
      </w:rPr>
    </w:lvl>
    <w:lvl w:ilvl="1" w:tplc="FD729F6E" w:tentative="1">
      <w:start w:val="1"/>
      <w:numFmt w:val="lowerLetter"/>
      <w:lvlText w:val="%2)"/>
      <w:lvlJc w:val="left"/>
      <w:pPr>
        <w:tabs>
          <w:tab w:val="num" w:pos="840"/>
        </w:tabs>
        <w:ind w:left="840" w:hanging="420"/>
      </w:pPr>
    </w:lvl>
    <w:lvl w:ilvl="2" w:tplc="AC34F02C" w:tentative="1">
      <w:start w:val="1"/>
      <w:numFmt w:val="lowerRoman"/>
      <w:lvlText w:val="%3."/>
      <w:lvlJc w:val="right"/>
      <w:pPr>
        <w:tabs>
          <w:tab w:val="num" w:pos="1260"/>
        </w:tabs>
        <w:ind w:left="1260" w:hanging="420"/>
      </w:pPr>
    </w:lvl>
    <w:lvl w:ilvl="3" w:tplc="6D1412CE" w:tentative="1">
      <w:start w:val="1"/>
      <w:numFmt w:val="decimal"/>
      <w:lvlText w:val="%4."/>
      <w:lvlJc w:val="left"/>
      <w:pPr>
        <w:tabs>
          <w:tab w:val="num" w:pos="1680"/>
        </w:tabs>
        <w:ind w:left="1680" w:hanging="420"/>
      </w:pPr>
    </w:lvl>
    <w:lvl w:ilvl="4" w:tplc="A73A01FA" w:tentative="1">
      <w:start w:val="1"/>
      <w:numFmt w:val="lowerLetter"/>
      <w:lvlText w:val="%5)"/>
      <w:lvlJc w:val="left"/>
      <w:pPr>
        <w:tabs>
          <w:tab w:val="num" w:pos="2100"/>
        </w:tabs>
        <w:ind w:left="2100" w:hanging="420"/>
      </w:pPr>
    </w:lvl>
    <w:lvl w:ilvl="5" w:tplc="18A039C8" w:tentative="1">
      <w:start w:val="1"/>
      <w:numFmt w:val="lowerRoman"/>
      <w:lvlText w:val="%6."/>
      <w:lvlJc w:val="right"/>
      <w:pPr>
        <w:tabs>
          <w:tab w:val="num" w:pos="2520"/>
        </w:tabs>
        <w:ind w:left="2520" w:hanging="420"/>
      </w:pPr>
    </w:lvl>
    <w:lvl w:ilvl="6" w:tplc="1042FC9C" w:tentative="1">
      <w:start w:val="1"/>
      <w:numFmt w:val="decimal"/>
      <w:lvlText w:val="%7."/>
      <w:lvlJc w:val="left"/>
      <w:pPr>
        <w:tabs>
          <w:tab w:val="num" w:pos="2940"/>
        </w:tabs>
        <w:ind w:left="2940" w:hanging="420"/>
      </w:pPr>
    </w:lvl>
    <w:lvl w:ilvl="7" w:tplc="783E4DB2" w:tentative="1">
      <w:start w:val="1"/>
      <w:numFmt w:val="lowerLetter"/>
      <w:lvlText w:val="%8)"/>
      <w:lvlJc w:val="left"/>
      <w:pPr>
        <w:tabs>
          <w:tab w:val="num" w:pos="3360"/>
        </w:tabs>
        <w:ind w:left="3360" w:hanging="420"/>
      </w:pPr>
    </w:lvl>
    <w:lvl w:ilvl="8" w:tplc="FFA648D0" w:tentative="1">
      <w:start w:val="1"/>
      <w:numFmt w:val="lowerRoman"/>
      <w:lvlText w:val="%9."/>
      <w:lvlJc w:val="right"/>
      <w:pPr>
        <w:tabs>
          <w:tab w:val="num" w:pos="3780"/>
        </w:tabs>
        <w:ind w:left="3780" w:hanging="420"/>
      </w:pPr>
    </w:lvl>
  </w:abstractNum>
  <w:abstractNum w:abstractNumId="19" w15:restartNumberingAfterBreak="0">
    <w:nsid w:val="47875938"/>
    <w:multiLevelType w:val="hybridMultilevel"/>
    <w:tmpl w:val="27960298"/>
    <w:lvl w:ilvl="0" w:tplc="05B682BA">
      <w:start w:val="1"/>
      <w:numFmt w:val="bullet"/>
      <w:pStyle w:val="IBMBullet1Bold"/>
      <w:lvlText w:val=""/>
      <w:lvlJc w:val="left"/>
      <w:pPr>
        <w:tabs>
          <w:tab w:val="num" w:pos="720"/>
        </w:tabs>
        <w:ind w:left="720" w:hanging="360"/>
      </w:pPr>
      <w:rPr>
        <w:rFonts w:ascii="Wingdings" w:hAnsi="Wingdings" w:hint="default"/>
      </w:rPr>
    </w:lvl>
    <w:lvl w:ilvl="1" w:tplc="1DD01EEC">
      <w:start w:val="1"/>
      <w:numFmt w:val="bullet"/>
      <w:lvlText w:val=""/>
      <w:lvlJc w:val="left"/>
      <w:pPr>
        <w:tabs>
          <w:tab w:val="num" w:pos="1364"/>
        </w:tabs>
        <w:ind w:left="1364" w:hanging="284"/>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A66D1"/>
    <w:multiLevelType w:val="multilevel"/>
    <w:tmpl w:val="864C7C0A"/>
    <w:lvl w:ilvl="0">
      <w:start w:val="1"/>
      <w:numFmt w:val="upperLetter"/>
      <w:pStyle w:val="Appendixheading1"/>
      <w:suff w:val="nothing"/>
      <w:lvlText w:val="%1 "/>
      <w:lvlJc w:val="left"/>
      <w:pPr>
        <w:ind w:left="0" w:firstLine="0"/>
      </w:pPr>
      <w:rPr>
        <w:rFonts w:ascii="Huawei Sans" w:eastAsia="方正兰亭黑简体" w:hAnsi="Huawei Sans" w:cs="Book Antiqua"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24"/>
        <w:szCs w:val="24"/>
        <w:vertAlign w:val="baseline"/>
      </w:rPr>
    </w:lvl>
    <w:lvl w:ilvl="5">
      <w:start w:val="1"/>
      <w:numFmt w:val="decimal"/>
      <w:lvlText w:val="Step %6"/>
      <w:lvlJc w:val="right"/>
      <w:pPr>
        <w:tabs>
          <w:tab w:val="num" w:pos="1701"/>
        </w:tabs>
        <w:ind w:left="1701" w:hanging="159"/>
      </w:pPr>
      <w:rPr>
        <w:rFonts w:ascii="Huawei Sans" w:eastAsia="方正兰亭黑简体" w:hAnsi="Huawei Sans" w:cs="Times New Roman" w:hint="default"/>
        <w:b/>
        <w:bCs/>
        <w:i w:val="0"/>
        <w:iCs w:val="0"/>
        <w:sz w:val="21"/>
        <w:szCs w:val="21"/>
        <w:u w:val="none"/>
      </w:rPr>
    </w:lvl>
    <w:lvl w:ilvl="6">
      <w:start w:val="1"/>
      <w:numFmt w:val="decimal"/>
      <w:lvlText w:val="%7."/>
      <w:lvlJc w:val="left"/>
      <w:pPr>
        <w:tabs>
          <w:tab w:val="num" w:pos="2126"/>
        </w:tabs>
        <w:ind w:left="2126" w:hanging="425"/>
      </w:pPr>
      <w:rPr>
        <w:rFonts w:ascii="Huawei Sans" w:eastAsia="方正兰亭黑简体" w:hAnsi="Huawei Sans" w:cs="Times New Roman" w:hint="default"/>
        <w:b w:val="0"/>
        <w:bCs/>
        <w:i w:val="0"/>
        <w:iCs w:val="0"/>
        <w:color w:val="auto"/>
        <w:sz w:val="21"/>
        <w:szCs w:val="21"/>
      </w:rPr>
    </w:lvl>
    <w:lvl w:ilvl="7">
      <w:start w:val="1"/>
      <w:numFmt w:val="decimal"/>
      <w:lvlRestart w:val="1"/>
      <w:pStyle w:val="FigureDescriptioninAppendix"/>
      <w:suff w:val="space"/>
      <w:lvlText w:val="Figure %1-%8"/>
      <w:lvlJc w:val="left"/>
      <w:pPr>
        <w:ind w:left="1701" w:firstLine="0"/>
      </w:pPr>
      <w:rPr>
        <w:rFonts w:ascii="Huawei Sans" w:eastAsia="方正兰亭黑简体" w:hAnsi="Huawei Sans" w:cs="Book Antiqua" w:hint="default"/>
        <w:b/>
        <w:bCs/>
        <w:i w:val="0"/>
        <w:iCs w:val="0"/>
        <w:sz w:val="21"/>
        <w:szCs w:val="21"/>
        <w:u w:val="none"/>
      </w:rPr>
    </w:lvl>
    <w:lvl w:ilvl="8">
      <w:start w:val="1"/>
      <w:numFmt w:val="decimal"/>
      <w:lvlRestart w:val="1"/>
      <w:pStyle w:val="TableDescriptioninAppendix"/>
      <w:suff w:val="space"/>
      <w:lvlText w:val="Table %1-%9"/>
      <w:lvlJc w:val="left"/>
      <w:pPr>
        <w:ind w:left="1701" w:firstLine="0"/>
      </w:pPr>
      <w:rPr>
        <w:rFonts w:ascii="Huawei Sans" w:eastAsia="方正兰亭黑简体" w:hAnsi="Huawei Sans" w:cs="Book Antiqua" w:hint="default"/>
        <w:b/>
        <w:bCs/>
        <w:i w:val="0"/>
        <w:iCs w:val="0"/>
        <w:strike w:val="0"/>
        <w:dstrike w:val="0"/>
        <w:color w:val="auto"/>
        <w:sz w:val="21"/>
        <w:szCs w:val="21"/>
        <w:vertAlign w:val="baseline"/>
      </w:rPr>
    </w:lvl>
  </w:abstractNum>
  <w:abstractNum w:abstractNumId="21" w15:restartNumberingAfterBreak="0">
    <w:nsid w:val="501331DD"/>
    <w:multiLevelType w:val="multilevel"/>
    <w:tmpl w:val="494EC7B8"/>
    <w:lvl w:ilvl="0">
      <w:start w:val="1"/>
      <w:numFmt w:val="decimal"/>
      <w:pStyle w:val="1"/>
      <w:suff w:val="nothing"/>
      <w:lvlText w:val="%1 "/>
      <w:lvlJc w:val="left"/>
      <w:pPr>
        <w:ind w:left="0" w:firstLine="0"/>
      </w:pPr>
      <w:rPr>
        <w:rFonts w:ascii="Huawei Sans" w:eastAsia="方正兰亭黑简体" w:hAnsi="Huawei Sans" w:cs="Book Antiqua" w:hint="default"/>
        <w:b/>
        <w:bCs/>
        <w:i w:val="0"/>
        <w:iCs w:val="0"/>
        <w:caps w:val="0"/>
        <w:strike w:val="0"/>
        <w:dstrike w:val="0"/>
        <w:vanish w:val="0"/>
        <w:color w:val="000000"/>
        <w:sz w:val="144"/>
        <w:szCs w:val="144"/>
        <w:vertAlign w:val="baseline"/>
      </w:rPr>
    </w:lvl>
    <w:lvl w:ilvl="1">
      <w:start w:val="1"/>
      <w:numFmt w:val="decimal"/>
      <w:pStyle w:val="2"/>
      <w:suff w:val="nothing"/>
      <w:lvlText w:val="%1.%2 "/>
      <w:lvlJc w:val="left"/>
      <w:pPr>
        <w:ind w:left="0" w:firstLine="0"/>
      </w:pPr>
      <w:rPr>
        <w:rFonts w:ascii="Huawei Sans" w:eastAsia="方正兰亭黑简体" w:hAnsi="Huawei Sans"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Huawei Sans" w:eastAsia="方正兰亭黑简体" w:hAnsi="Huawei Sans" w:cs="Book Antiqua" w:hint="default"/>
        <w:b w:val="0"/>
        <w:bCs/>
        <w:i w:val="0"/>
        <w:iCs w:val="0"/>
        <w:caps w:val="0"/>
        <w:strike w:val="0"/>
        <w:dstrike w:val="0"/>
        <w:snapToGrid w:val="0"/>
        <w:vanish w:val="0"/>
        <w:color w:val="000000"/>
        <w:kern w:val="0"/>
        <w:sz w:val="32"/>
        <w:szCs w:val="32"/>
        <w:vertAlign w:val="baseline"/>
      </w:rPr>
    </w:lvl>
    <w:lvl w:ilvl="3">
      <w:start w:val="1"/>
      <w:numFmt w:val="decimal"/>
      <w:suff w:val="nothing"/>
      <w:lvlText w:val="%1.%2.%3.%4 "/>
      <w:lvlJc w:val="left"/>
      <w:pPr>
        <w:ind w:left="0" w:firstLine="0"/>
      </w:pPr>
      <w:rPr>
        <w:rFonts w:ascii="Huawei Sans" w:eastAsia="方正兰亭黑简体" w:hAnsi="Huawei Sans" w:cs="Book Antiqua" w:hint="default"/>
        <w:b/>
        <w:bCs/>
        <w:i w:val="0"/>
        <w:iCs w:val="0"/>
        <w:caps w:val="0"/>
        <w:strike w:val="0"/>
        <w:dstrike w:val="0"/>
        <w:vanish w:val="0"/>
        <w:color w:val="000000"/>
        <w:sz w:val="28"/>
        <w:szCs w:val="28"/>
        <w:vertAlign w:val="baseline"/>
      </w:rPr>
    </w:lvl>
    <w:lvl w:ilvl="4">
      <w:start w:val="1"/>
      <w:numFmt w:val="decimal"/>
      <w:pStyle w:val="50"/>
      <w:suff w:val="nothing"/>
      <w:lvlText w:val="%1.%2.%3.%4.%5 "/>
      <w:lvlJc w:val="left"/>
      <w:pPr>
        <w:ind w:left="0" w:firstLine="0"/>
      </w:pPr>
      <w:rPr>
        <w:rFonts w:ascii="Huawei Sans" w:eastAsia="方正兰亭黑简体" w:hAnsi="Huawei Sans" w:cs="Book Antiqua" w:hint="default"/>
        <w:b/>
        <w:bCs/>
        <w:i w:val="0"/>
        <w:iCs w:val="0"/>
        <w:caps w:val="0"/>
        <w:strike w:val="0"/>
        <w:dstrike w:val="0"/>
        <w:vanish w:val="0"/>
        <w:color w:val="000000"/>
        <w:sz w:val="24"/>
        <w:szCs w:val="24"/>
        <w:vertAlign w:val="baseline"/>
      </w:rPr>
    </w:lvl>
    <w:lvl w:ilvl="5">
      <w:start w:val="1"/>
      <w:numFmt w:val="decimal"/>
      <w:pStyle w:val="Step"/>
      <w:lvlText w:val="Step %6"/>
      <w:lvlJc w:val="right"/>
      <w:pPr>
        <w:tabs>
          <w:tab w:val="num" w:pos="1701"/>
        </w:tabs>
        <w:ind w:left="1701" w:hanging="159"/>
      </w:pPr>
      <w:rPr>
        <w:rFonts w:ascii="Huawei Sans" w:eastAsia="方正兰亭黑简体" w:hAnsi="Huawei Sans" w:cs="Arial" w:hint="default"/>
        <w:b w:val="0"/>
        <w:bCs w:val="0"/>
        <w:i w:val="0"/>
        <w:iCs w:val="0"/>
        <w:caps w:val="0"/>
        <w:strike w:val="0"/>
        <w:dstrike w:val="0"/>
        <w:vanish w:val="0"/>
        <w:color w:val="auto"/>
        <w:sz w:val="21"/>
        <w:szCs w:val="20"/>
        <w:vertAlign w:val="baseline"/>
      </w:rPr>
    </w:lvl>
    <w:lvl w:ilvl="6">
      <w:start w:val="1"/>
      <w:numFmt w:val="decimal"/>
      <w:pStyle w:val="ItemStep"/>
      <w:lvlText w:val="%7."/>
      <w:lvlJc w:val="left"/>
      <w:pPr>
        <w:tabs>
          <w:tab w:val="num" w:pos="1843"/>
        </w:tabs>
        <w:ind w:left="1843" w:hanging="425"/>
      </w:pPr>
      <w:rPr>
        <w:rFonts w:ascii="Huawei Sans" w:eastAsia="方正兰亭黑简体" w:hAnsi="Huawei Sans" w:cs="Times New Roman" w:hint="default"/>
        <w:b w:val="0"/>
        <w:bCs/>
        <w:i w:val="0"/>
        <w:iCs w:val="0"/>
        <w:color w:val="auto"/>
        <w:sz w:val="21"/>
        <w:szCs w:val="21"/>
      </w:rPr>
    </w:lvl>
    <w:lvl w:ilvl="7">
      <w:start w:val="1"/>
      <w:numFmt w:val="decimal"/>
      <w:lvlRestart w:val="1"/>
      <w:pStyle w:val="FigureDescription"/>
      <w:suff w:val="space"/>
      <w:lvlText w:val="Figure %1-%8"/>
      <w:lvlJc w:val="left"/>
      <w:pPr>
        <w:ind w:left="1701" w:firstLine="0"/>
      </w:pPr>
      <w:rPr>
        <w:rFonts w:ascii="Huawei Sans" w:eastAsia="方正兰亭黑简体" w:hAnsi="Huawei Sans" w:cs="Book Antiqua" w:hint="default"/>
        <w:b/>
        <w:bCs/>
        <w:i w:val="0"/>
        <w:iCs w:val="0"/>
        <w:strike w:val="0"/>
        <w:dstrike w:val="0"/>
        <w:color w:val="auto"/>
        <w:sz w:val="24"/>
        <w:szCs w:val="24"/>
        <w:vertAlign w:val="baseline"/>
      </w:rPr>
    </w:lvl>
    <w:lvl w:ilvl="8">
      <w:start w:val="1"/>
      <w:numFmt w:val="decimal"/>
      <w:lvlRestart w:val="1"/>
      <w:pStyle w:val="TableDescription"/>
      <w:suff w:val="space"/>
      <w:lvlText w:val="Table %1-%9"/>
      <w:lvlJc w:val="left"/>
      <w:pPr>
        <w:ind w:left="1701" w:firstLine="0"/>
      </w:pPr>
      <w:rPr>
        <w:rFonts w:ascii="Huawei Sans" w:eastAsia="方正兰亭黑简体" w:hAnsi="Huawei Sans" w:hint="default"/>
        <w:b/>
        <w:bCs/>
        <w:i w:val="0"/>
        <w:iCs w:val="0"/>
        <w:color w:val="auto"/>
        <w:sz w:val="21"/>
        <w:szCs w:val="21"/>
      </w:rPr>
    </w:lvl>
  </w:abstractNum>
  <w:abstractNum w:abstractNumId="22" w15:restartNumberingAfterBreak="0">
    <w:nsid w:val="667437AC"/>
    <w:multiLevelType w:val="multilevel"/>
    <w:tmpl w:val="6F9E89AE"/>
    <w:lvl w:ilvl="0">
      <w:start w:val="1"/>
      <w:numFmt w:val="bullet"/>
      <w:pStyle w:val="NotesTextList"/>
      <w:lvlText w:val="●"/>
      <w:lvlJc w:val="left"/>
      <w:pPr>
        <w:tabs>
          <w:tab w:val="num" w:pos="2359"/>
        </w:tabs>
        <w:ind w:left="2359" w:hanging="284"/>
      </w:pPr>
      <w:rPr>
        <w:rFonts w:ascii="Huawei Sans" w:eastAsia="方正兰亭黑简体" w:hAnsi="Huawei Sans" w:hint="default"/>
        <w:color w:val="auto"/>
        <w:position w:val="1"/>
        <w:sz w:val="18"/>
        <w:szCs w:val="13"/>
        <w:effect w:val="none"/>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DE040F"/>
    <w:multiLevelType w:val="hybridMultilevel"/>
    <w:tmpl w:val="A77CB840"/>
    <w:lvl w:ilvl="0" w:tplc="D4822188">
      <w:start w:val="1"/>
      <w:numFmt w:val="bullet"/>
      <w:pStyle w:val="a0"/>
      <w:lvlText w:val=""/>
      <w:lvlJc w:val="left"/>
      <w:pPr>
        <w:ind w:left="1720" w:hanging="420"/>
      </w:pPr>
      <w:rPr>
        <w:rFonts w:ascii="Wingdings" w:hAnsi="Wingdings" w:hint="default"/>
      </w:rPr>
    </w:lvl>
    <w:lvl w:ilvl="1" w:tplc="04090003" w:tentative="1">
      <w:start w:val="1"/>
      <w:numFmt w:val="bullet"/>
      <w:lvlText w:val=""/>
      <w:lvlJc w:val="left"/>
      <w:pPr>
        <w:ind w:left="2140" w:hanging="420"/>
      </w:pPr>
      <w:rPr>
        <w:rFonts w:ascii="Wingdings" w:hAnsi="Wingdings" w:hint="default"/>
      </w:rPr>
    </w:lvl>
    <w:lvl w:ilvl="2" w:tplc="04090005"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3" w:tentative="1">
      <w:start w:val="1"/>
      <w:numFmt w:val="bullet"/>
      <w:lvlText w:val=""/>
      <w:lvlJc w:val="left"/>
      <w:pPr>
        <w:ind w:left="3400" w:hanging="420"/>
      </w:pPr>
      <w:rPr>
        <w:rFonts w:ascii="Wingdings" w:hAnsi="Wingdings" w:hint="default"/>
      </w:rPr>
    </w:lvl>
    <w:lvl w:ilvl="5" w:tplc="04090005"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3" w:tentative="1">
      <w:start w:val="1"/>
      <w:numFmt w:val="bullet"/>
      <w:lvlText w:val=""/>
      <w:lvlJc w:val="left"/>
      <w:pPr>
        <w:ind w:left="4660" w:hanging="420"/>
      </w:pPr>
      <w:rPr>
        <w:rFonts w:ascii="Wingdings" w:hAnsi="Wingdings" w:hint="default"/>
      </w:rPr>
    </w:lvl>
    <w:lvl w:ilvl="8" w:tplc="04090005" w:tentative="1">
      <w:start w:val="1"/>
      <w:numFmt w:val="bullet"/>
      <w:lvlText w:val=""/>
      <w:lvlJc w:val="left"/>
      <w:pPr>
        <w:ind w:left="5080" w:hanging="420"/>
      </w:pPr>
      <w:rPr>
        <w:rFonts w:ascii="Wingdings" w:hAnsi="Wingdings" w:hint="default"/>
      </w:rPr>
    </w:lvl>
  </w:abstractNum>
  <w:abstractNum w:abstractNumId="24" w15:restartNumberingAfterBreak="0">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6E230785"/>
    <w:multiLevelType w:val="multilevel"/>
    <w:tmpl w:val="FC04B162"/>
    <w:lvl w:ilvl="0">
      <w:start w:val="1"/>
      <w:numFmt w:val="bullet"/>
      <w:pStyle w:val="ItemListinTable"/>
      <w:lvlText w:val="●"/>
      <w:lvlJc w:val="left"/>
      <w:pPr>
        <w:tabs>
          <w:tab w:val="num" w:pos="170"/>
        </w:tabs>
        <w:ind w:left="170" w:hanging="170"/>
      </w:pPr>
      <w:rPr>
        <w:rFonts w:ascii="Huawei Sans" w:hAnsi="Huawei Sans" w:hint="default"/>
        <w:b w:val="0"/>
        <w:i w:val="0"/>
        <w:color w:val="auto"/>
        <w:position w:val="3"/>
        <w:sz w:val="18"/>
        <w:szCs w:val="13"/>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Huawei Sans" w:hAnsi="Huawei Sans" w:hint="default"/>
        <w:color w:val="auto"/>
      </w:rPr>
    </w:lvl>
    <w:lvl w:ilvl="4">
      <w:start w:val="1"/>
      <w:numFmt w:val="bullet"/>
      <w:lvlText w:val="■"/>
      <w:lvlJc w:val="left"/>
      <w:pPr>
        <w:tabs>
          <w:tab w:val="num" w:pos="2100"/>
        </w:tabs>
        <w:ind w:left="2100" w:hanging="420"/>
      </w:pPr>
      <w:rPr>
        <w:rFonts w:ascii="Huawei Sans" w:hAnsi="Huawei Sans" w:hint="default"/>
      </w:rPr>
    </w:lvl>
    <w:lvl w:ilvl="5">
      <w:start w:val="1"/>
      <w:numFmt w:val="bullet"/>
      <w:lvlText w:val="♦"/>
      <w:lvlJc w:val="left"/>
      <w:pPr>
        <w:tabs>
          <w:tab w:val="num" w:pos="2520"/>
        </w:tabs>
        <w:ind w:left="2520" w:hanging="420"/>
      </w:pPr>
      <w:rPr>
        <w:rFonts w:ascii="Huawei Sans" w:hAnsi="Huawei Sans" w:hint="default"/>
      </w:rPr>
    </w:lvl>
    <w:lvl w:ilvl="6">
      <w:start w:val="1"/>
      <w:numFmt w:val="bullet"/>
      <w:lvlText w:val="●"/>
      <w:lvlJc w:val="left"/>
      <w:pPr>
        <w:tabs>
          <w:tab w:val="num" w:pos="2940"/>
        </w:tabs>
        <w:ind w:left="2940" w:hanging="420"/>
      </w:pPr>
      <w:rPr>
        <w:rFonts w:ascii="Huawei Sans" w:hAnsi="Huawei Sans" w:hint="default"/>
      </w:rPr>
    </w:lvl>
    <w:lvl w:ilvl="7">
      <w:start w:val="1"/>
      <w:numFmt w:val="bullet"/>
      <w:lvlText w:val="■"/>
      <w:lvlJc w:val="left"/>
      <w:pPr>
        <w:tabs>
          <w:tab w:val="num" w:pos="3360"/>
        </w:tabs>
        <w:ind w:left="3360" w:hanging="420"/>
      </w:pPr>
      <w:rPr>
        <w:rFonts w:ascii="Huawei Sans" w:hAnsi="Huawei Sans" w:hint="default"/>
      </w:rPr>
    </w:lvl>
    <w:lvl w:ilvl="8">
      <w:start w:val="1"/>
      <w:numFmt w:val="bullet"/>
      <w:lvlText w:val="♦"/>
      <w:lvlJc w:val="left"/>
      <w:pPr>
        <w:tabs>
          <w:tab w:val="num" w:pos="3780"/>
        </w:tabs>
        <w:ind w:left="3780" w:hanging="420"/>
      </w:pPr>
      <w:rPr>
        <w:rFonts w:ascii="Huawei Sans" w:hAnsi="Huawei Sans" w:hint="default"/>
      </w:rPr>
    </w:lvl>
  </w:abstractNum>
  <w:abstractNum w:abstractNumId="26" w15:restartNumberingAfterBreak="0">
    <w:nsid w:val="708C7AD2"/>
    <w:multiLevelType w:val="hybridMultilevel"/>
    <w:tmpl w:val="ED9634A4"/>
    <w:lvl w:ilvl="0" w:tplc="4A6EC15E">
      <w:start w:val="1"/>
      <w:numFmt w:val="decimal"/>
      <w:pStyle w:val="111"/>
      <w:lvlText w:val="2.%1"/>
      <w:lvlJc w:val="left"/>
      <w:pPr>
        <w:ind w:left="420" w:hanging="420"/>
      </w:pPr>
      <w:rPr>
        <w:rFonts w:hint="eastAsia"/>
      </w:rPr>
    </w:lvl>
    <w:lvl w:ilvl="1" w:tplc="D29C6C76">
      <w:start w:val="1"/>
      <w:numFmt w:val="lowerLetter"/>
      <w:lvlText w:val="%2)"/>
      <w:lvlJc w:val="left"/>
      <w:pPr>
        <w:ind w:left="840" w:hanging="420"/>
      </w:pPr>
    </w:lvl>
    <w:lvl w:ilvl="2" w:tplc="4350AA4E">
      <w:start w:val="1"/>
      <w:numFmt w:val="decimal"/>
      <w:lvlText w:val="%3."/>
      <w:lvlJc w:val="left"/>
      <w:pPr>
        <w:ind w:left="1260" w:hanging="420"/>
      </w:pPr>
    </w:lvl>
    <w:lvl w:ilvl="3" w:tplc="EE944670" w:tentative="1">
      <w:start w:val="1"/>
      <w:numFmt w:val="decimal"/>
      <w:lvlText w:val="%4."/>
      <w:lvlJc w:val="left"/>
      <w:pPr>
        <w:ind w:left="1680" w:hanging="420"/>
      </w:pPr>
    </w:lvl>
    <w:lvl w:ilvl="4" w:tplc="8E20C44C" w:tentative="1">
      <w:start w:val="1"/>
      <w:numFmt w:val="lowerLetter"/>
      <w:lvlText w:val="%5)"/>
      <w:lvlJc w:val="left"/>
      <w:pPr>
        <w:ind w:left="2100" w:hanging="420"/>
      </w:pPr>
    </w:lvl>
    <w:lvl w:ilvl="5" w:tplc="0A2EC282" w:tentative="1">
      <w:start w:val="1"/>
      <w:numFmt w:val="lowerRoman"/>
      <w:lvlText w:val="%6."/>
      <w:lvlJc w:val="right"/>
      <w:pPr>
        <w:ind w:left="2520" w:hanging="420"/>
      </w:pPr>
    </w:lvl>
    <w:lvl w:ilvl="6" w:tplc="7A6AB41C" w:tentative="1">
      <w:start w:val="1"/>
      <w:numFmt w:val="decimal"/>
      <w:lvlText w:val="%7."/>
      <w:lvlJc w:val="left"/>
      <w:pPr>
        <w:ind w:left="2940" w:hanging="420"/>
      </w:pPr>
    </w:lvl>
    <w:lvl w:ilvl="7" w:tplc="29028D3E" w:tentative="1">
      <w:start w:val="1"/>
      <w:numFmt w:val="lowerLetter"/>
      <w:lvlText w:val="%8)"/>
      <w:lvlJc w:val="left"/>
      <w:pPr>
        <w:ind w:left="3360" w:hanging="420"/>
      </w:pPr>
    </w:lvl>
    <w:lvl w:ilvl="8" w:tplc="2962D8AE" w:tentative="1">
      <w:start w:val="1"/>
      <w:numFmt w:val="lowerRoman"/>
      <w:lvlText w:val="%9."/>
      <w:lvlJc w:val="right"/>
      <w:pPr>
        <w:ind w:left="3780" w:hanging="420"/>
      </w:pPr>
    </w:lvl>
  </w:abstractNum>
  <w:abstractNum w:abstractNumId="27" w15:restartNumberingAfterBreak="0">
    <w:nsid w:val="72347E6A"/>
    <w:multiLevelType w:val="multilevel"/>
    <w:tmpl w:val="D4380878"/>
    <w:lvl w:ilvl="0">
      <w:start w:val="1"/>
      <w:numFmt w:val="upperLetter"/>
      <w:pStyle w:val="a1"/>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7DE92F17"/>
    <w:multiLevelType w:val="multilevel"/>
    <w:tmpl w:val="BB86A3FC"/>
    <w:name w:val="cnLTtask"/>
    <w:lvl w:ilvl="0">
      <w:start w:val="1"/>
      <w:numFmt w:val="none"/>
      <w:suff w:val="nothing"/>
      <w:lvlText w:val=""/>
      <w:lvlJc w:val="left"/>
      <w:pPr>
        <w:ind w:left="0" w:firstLine="0"/>
      </w:pPr>
    </w:lvl>
    <w:lvl w:ilvl="1">
      <w:start w:val="1"/>
      <w:numFmt w:val="decimal"/>
      <w:suff w:val="nothing"/>
      <w:lvlText w:val="Activity %2 - "/>
      <w:lvlJc w:val="left"/>
      <w:pPr>
        <w:tabs>
          <w:tab w:val="num" w:pos="0"/>
        </w:tabs>
        <w:ind w:left="0" w:firstLine="0"/>
      </w:pPr>
      <w:rPr>
        <w:u w:val="single"/>
      </w:rPr>
    </w:lvl>
    <w:lvl w:ilvl="2">
      <w:start w:val="1"/>
      <w:numFmt w:val="decimal"/>
      <w:suff w:val="space"/>
      <w:lvlText w:val="Task %3 -"/>
      <w:lvlJc w:val="left"/>
      <w:pPr>
        <w:tabs>
          <w:tab w:val="num" w:pos="720"/>
        </w:tabs>
        <w:ind w:left="72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27"/>
  </w:num>
  <w:num w:numId="2">
    <w:abstractNumId w:val="17"/>
  </w:num>
  <w:num w:numId="3">
    <w:abstractNumId w:val="7"/>
  </w:num>
  <w:num w:numId="4">
    <w:abstractNumId w:val="20"/>
  </w:num>
  <w:num w:numId="5">
    <w:abstractNumId w:val="6"/>
  </w:num>
  <w:num w:numId="6">
    <w:abstractNumId w:val="3"/>
  </w:num>
  <w:num w:numId="7">
    <w:abstractNumId w:val="16"/>
  </w:num>
  <w:num w:numId="8">
    <w:abstractNumId w:val="18"/>
  </w:num>
  <w:num w:numId="9">
    <w:abstractNumId w:val="22"/>
  </w:num>
  <w:num w:numId="10">
    <w:abstractNumId w:val="26"/>
  </w:num>
  <w:num w:numId="11">
    <w:abstractNumId w:val="23"/>
  </w:num>
  <w:num w:numId="12">
    <w:abstractNumId w:val="8"/>
  </w:num>
  <w:num w:numId="13">
    <w:abstractNumId w:val="15"/>
  </w:num>
  <w:num w:numId="14">
    <w:abstractNumId w:val="5"/>
  </w:num>
  <w:num w:numId="15">
    <w:abstractNumId w:val="2"/>
  </w:num>
  <w:num w:numId="16">
    <w:abstractNumId w:val="14"/>
  </w:num>
  <w:num w:numId="17">
    <w:abstractNumId w:val="9"/>
  </w:num>
  <w:num w:numId="18">
    <w:abstractNumId w:val="4"/>
  </w:num>
  <w:num w:numId="19">
    <w:abstractNumId w:val="0"/>
  </w:num>
  <w:num w:numId="20">
    <w:abstractNumId w:val="1"/>
  </w:num>
  <w:num w:numId="21">
    <w:abstractNumId w:val="19"/>
  </w:num>
  <w:num w:numId="22">
    <w:abstractNumId w:val="11"/>
  </w:num>
  <w:num w:numId="23">
    <w:abstractNumId w:val="24"/>
  </w:num>
  <w:num w:numId="24">
    <w:abstractNumId w:val="10"/>
  </w:num>
  <w:num w:numId="25">
    <w:abstractNumId w:val="25"/>
  </w:num>
  <w:num w:numId="26">
    <w:abstractNumId w:val="13"/>
  </w:num>
  <w:num w:numId="27">
    <w:abstractNumId w:val="21"/>
  </w:num>
  <w:num w:numId="28">
    <w:abstractNumId w:val="1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readOnly" w:enforcement="0"/>
  <w:defaultTabStop w:val="420"/>
  <w:defaultTableStyle w:val="V3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B94"/>
    <w:rsid w:val="00000724"/>
    <w:rsid w:val="00000923"/>
    <w:rsid w:val="0000120B"/>
    <w:rsid w:val="00001904"/>
    <w:rsid w:val="00006BA8"/>
    <w:rsid w:val="00007325"/>
    <w:rsid w:val="00007CE9"/>
    <w:rsid w:val="00010289"/>
    <w:rsid w:val="00010C0A"/>
    <w:rsid w:val="00011630"/>
    <w:rsid w:val="00011962"/>
    <w:rsid w:val="00011B50"/>
    <w:rsid w:val="00013155"/>
    <w:rsid w:val="000135A8"/>
    <w:rsid w:val="00014276"/>
    <w:rsid w:val="000145D8"/>
    <w:rsid w:val="000148E5"/>
    <w:rsid w:val="00014C0D"/>
    <w:rsid w:val="000171EC"/>
    <w:rsid w:val="00017C40"/>
    <w:rsid w:val="000210D2"/>
    <w:rsid w:val="0002214D"/>
    <w:rsid w:val="000225C7"/>
    <w:rsid w:val="0002276F"/>
    <w:rsid w:val="000238F2"/>
    <w:rsid w:val="00023DE5"/>
    <w:rsid w:val="00024836"/>
    <w:rsid w:val="00024AD3"/>
    <w:rsid w:val="0002558E"/>
    <w:rsid w:val="00027C32"/>
    <w:rsid w:val="00027F46"/>
    <w:rsid w:val="00030293"/>
    <w:rsid w:val="00030D65"/>
    <w:rsid w:val="000312B6"/>
    <w:rsid w:val="000321CB"/>
    <w:rsid w:val="000325C5"/>
    <w:rsid w:val="00033243"/>
    <w:rsid w:val="000334AA"/>
    <w:rsid w:val="00033B54"/>
    <w:rsid w:val="00033C6C"/>
    <w:rsid w:val="00033C96"/>
    <w:rsid w:val="00033F84"/>
    <w:rsid w:val="00035C77"/>
    <w:rsid w:val="0003655F"/>
    <w:rsid w:val="000375E9"/>
    <w:rsid w:val="00041545"/>
    <w:rsid w:val="00041907"/>
    <w:rsid w:val="0004208F"/>
    <w:rsid w:val="00043345"/>
    <w:rsid w:val="00043B1A"/>
    <w:rsid w:val="00046213"/>
    <w:rsid w:val="00047B16"/>
    <w:rsid w:val="000502C1"/>
    <w:rsid w:val="00050311"/>
    <w:rsid w:val="000504DB"/>
    <w:rsid w:val="0005157D"/>
    <w:rsid w:val="00051A7C"/>
    <w:rsid w:val="00051CA2"/>
    <w:rsid w:val="00052608"/>
    <w:rsid w:val="00052791"/>
    <w:rsid w:val="000535E5"/>
    <w:rsid w:val="00053AB4"/>
    <w:rsid w:val="00053DAB"/>
    <w:rsid w:val="00054DE4"/>
    <w:rsid w:val="00055D1B"/>
    <w:rsid w:val="00062A99"/>
    <w:rsid w:val="00064F80"/>
    <w:rsid w:val="0006678D"/>
    <w:rsid w:val="0006684D"/>
    <w:rsid w:val="00066A44"/>
    <w:rsid w:val="00066F4D"/>
    <w:rsid w:val="00070957"/>
    <w:rsid w:val="00071923"/>
    <w:rsid w:val="00072087"/>
    <w:rsid w:val="0007236C"/>
    <w:rsid w:val="0007292D"/>
    <w:rsid w:val="00072AAD"/>
    <w:rsid w:val="00072B7A"/>
    <w:rsid w:val="00074B6E"/>
    <w:rsid w:val="00075F6C"/>
    <w:rsid w:val="00076475"/>
    <w:rsid w:val="0007699B"/>
    <w:rsid w:val="00076AFE"/>
    <w:rsid w:val="000777E5"/>
    <w:rsid w:val="0008037B"/>
    <w:rsid w:val="0008048D"/>
    <w:rsid w:val="00080838"/>
    <w:rsid w:val="000808C4"/>
    <w:rsid w:val="00080D2F"/>
    <w:rsid w:val="00081370"/>
    <w:rsid w:val="00082C9D"/>
    <w:rsid w:val="00082F3F"/>
    <w:rsid w:val="00083161"/>
    <w:rsid w:val="000834DE"/>
    <w:rsid w:val="00083A51"/>
    <w:rsid w:val="00084BE0"/>
    <w:rsid w:val="0008503A"/>
    <w:rsid w:val="000854EA"/>
    <w:rsid w:val="000862CE"/>
    <w:rsid w:val="00086B41"/>
    <w:rsid w:val="00087B38"/>
    <w:rsid w:val="0009080D"/>
    <w:rsid w:val="0009129A"/>
    <w:rsid w:val="00091B19"/>
    <w:rsid w:val="000934F1"/>
    <w:rsid w:val="0009548D"/>
    <w:rsid w:val="0009621C"/>
    <w:rsid w:val="00096488"/>
    <w:rsid w:val="00096A63"/>
    <w:rsid w:val="0009704A"/>
    <w:rsid w:val="00097458"/>
    <w:rsid w:val="0009792A"/>
    <w:rsid w:val="00097DE7"/>
    <w:rsid w:val="000A0022"/>
    <w:rsid w:val="000A1AFA"/>
    <w:rsid w:val="000A2674"/>
    <w:rsid w:val="000A585E"/>
    <w:rsid w:val="000A5CB3"/>
    <w:rsid w:val="000A5E01"/>
    <w:rsid w:val="000A6CFF"/>
    <w:rsid w:val="000A6E55"/>
    <w:rsid w:val="000A716F"/>
    <w:rsid w:val="000A7FBA"/>
    <w:rsid w:val="000B1E79"/>
    <w:rsid w:val="000B1F79"/>
    <w:rsid w:val="000B245B"/>
    <w:rsid w:val="000B2460"/>
    <w:rsid w:val="000B279C"/>
    <w:rsid w:val="000B321D"/>
    <w:rsid w:val="000B50DF"/>
    <w:rsid w:val="000B5EE1"/>
    <w:rsid w:val="000B6384"/>
    <w:rsid w:val="000B687F"/>
    <w:rsid w:val="000B7C6A"/>
    <w:rsid w:val="000B7EFF"/>
    <w:rsid w:val="000B7F0D"/>
    <w:rsid w:val="000C06CE"/>
    <w:rsid w:val="000C0963"/>
    <w:rsid w:val="000C0A74"/>
    <w:rsid w:val="000C0C7D"/>
    <w:rsid w:val="000C3F98"/>
    <w:rsid w:val="000C483E"/>
    <w:rsid w:val="000C4E73"/>
    <w:rsid w:val="000C5E7C"/>
    <w:rsid w:val="000C62CD"/>
    <w:rsid w:val="000D0045"/>
    <w:rsid w:val="000D039E"/>
    <w:rsid w:val="000D0502"/>
    <w:rsid w:val="000D0C8A"/>
    <w:rsid w:val="000D165D"/>
    <w:rsid w:val="000D2513"/>
    <w:rsid w:val="000D41DD"/>
    <w:rsid w:val="000D57E7"/>
    <w:rsid w:val="000D601E"/>
    <w:rsid w:val="000D6FDF"/>
    <w:rsid w:val="000D79DE"/>
    <w:rsid w:val="000E0AC7"/>
    <w:rsid w:val="000E0C91"/>
    <w:rsid w:val="000E12FE"/>
    <w:rsid w:val="000E16AA"/>
    <w:rsid w:val="000E3396"/>
    <w:rsid w:val="000E3FA8"/>
    <w:rsid w:val="000E48ED"/>
    <w:rsid w:val="000E5B3B"/>
    <w:rsid w:val="000F21A1"/>
    <w:rsid w:val="000F21C0"/>
    <w:rsid w:val="000F3BDE"/>
    <w:rsid w:val="000F443B"/>
    <w:rsid w:val="000F4683"/>
    <w:rsid w:val="000F536E"/>
    <w:rsid w:val="000F6AA5"/>
    <w:rsid w:val="000F73A2"/>
    <w:rsid w:val="000F7687"/>
    <w:rsid w:val="00100760"/>
    <w:rsid w:val="001007FB"/>
    <w:rsid w:val="00100FD7"/>
    <w:rsid w:val="001017DC"/>
    <w:rsid w:val="0010187A"/>
    <w:rsid w:val="00101AE3"/>
    <w:rsid w:val="001020BB"/>
    <w:rsid w:val="0010214D"/>
    <w:rsid w:val="0010341A"/>
    <w:rsid w:val="00103720"/>
    <w:rsid w:val="00103AB5"/>
    <w:rsid w:val="0010410B"/>
    <w:rsid w:val="00104ADC"/>
    <w:rsid w:val="00106460"/>
    <w:rsid w:val="00106A4A"/>
    <w:rsid w:val="00107072"/>
    <w:rsid w:val="00107DA6"/>
    <w:rsid w:val="00110406"/>
    <w:rsid w:val="00110F4C"/>
    <w:rsid w:val="0011199D"/>
    <w:rsid w:val="00114A3D"/>
    <w:rsid w:val="00114D57"/>
    <w:rsid w:val="0011636E"/>
    <w:rsid w:val="0011691B"/>
    <w:rsid w:val="00116A8B"/>
    <w:rsid w:val="00116DBF"/>
    <w:rsid w:val="001178C7"/>
    <w:rsid w:val="00117C30"/>
    <w:rsid w:val="00120C09"/>
    <w:rsid w:val="00120C0B"/>
    <w:rsid w:val="0012112D"/>
    <w:rsid w:val="0012176E"/>
    <w:rsid w:val="00122A8A"/>
    <w:rsid w:val="00123298"/>
    <w:rsid w:val="00125657"/>
    <w:rsid w:val="00127A92"/>
    <w:rsid w:val="00127E24"/>
    <w:rsid w:val="00131457"/>
    <w:rsid w:val="00131CAC"/>
    <w:rsid w:val="00133053"/>
    <w:rsid w:val="00133C43"/>
    <w:rsid w:val="00134805"/>
    <w:rsid w:val="00135B97"/>
    <w:rsid w:val="00135C53"/>
    <w:rsid w:val="00136FDA"/>
    <w:rsid w:val="00141351"/>
    <w:rsid w:val="0014145E"/>
    <w:rsid w:val="0014154F"/>
    <w:rsid w:val="00142926"/>
    <w:rsid w:val="00142F34"/>
    <w:rsid w:val="0014332B"/>
    <w:rsid w:val="0014385B"/>
    <w:rsid w:val="0014498F"/>
    <w:rsid w:val="001453BD"/>
    <w:rsid w:val="001454CD"/>
    <w:rsid w:val="00145A38"/>
    <w:rsid w:val="00150967"/>
    <w:rsid w:val="001543AF"/>
    <w:rsid w:val="00154ACF"/>
    <w:rsid w:val="00156F51"/>
    <w:rsid w:val="001574A4"/>
    <w:rsid w:val="00160729"/>
    <w:rsid w:val="00161BC3"/>
    <w:rsid w:val="001623A1"/>
    <w:rsid w:val="001628C3"/>
    <w:rsid w:val="001632A6"/>
    <w:rsid w:val="00163D02"/>
    <w:rsid w:val="0016401C"/>
    <w:rsid w:val="001660CC"/>
    <w:rsid w:val="00166688"/>
    <w:rsid w:val="001666C5"/>
    <w:rsid w:val="00170287"/>
    <w:rsid w:val="00172027"/>
    <w:rsid w:val="00172E55"/>
    <w:rsid w:val="00172FBA"/>
    <w:rsid w:val="0017327A"/>
    <w:rsid w:val="00173BEB"/>
    <w:rsid w:val="0017451A"/>
    <w:rsid w:val="00176B45"/>
    <w:rsid w:val="00180259"/>
    <w:rsid w:val="0018080D"/>
    <w:rsid w:val="00180E3E"/>
    <w:rsid w:val="00181143"/>
    <w:rsid w:val="00183073"/>
    <w:rsid w:val="001834D3"/>
    <w:rsid w:val="00185231"/>
    <w:rsid w:val="00185AA1"/>
    <w:rsid w:val="00185E2E"/>
    <w:rsid w:val="00185EEE"/>
    <w:rsid w:val="00186B69"/>
    <w:rsid w:val="00187508"/>
    <w:rsid w:val="00187D2F"/>
    <w:rsid w:val="00187DEF"/>
    <w:rsid w:val="00190A41"/>
    <w:rsid w:val="00191323"/>
    <w:rsid w:val="00191D15"/>
    <w:rsid w:val="001921A9"/>
    <w:rsid w:val="00192A91"/>
    <w:rsid w:val="00192EEE"/>
    <w:rsid w:val="001964B5"/>
    <w:rsid w:val="00196C9F"/>
    <w:rsid w:val="00197385"/>
    <w:rsid w:val="001A0499"/>
    <w:rsid w:val="001A14C4"/>
    <w:rsid w:val="001A24AF"/>
    <w:rsid w:val="001A2845"/>
    <w:rsid w:val="001A3936"/>
    <w:rsid w:val="001A42A4"/>
    <w:rsid w:val="001A5F48"/>
    <w:rsid w:val="001A7817"/>
    <w:rsid w:val="001B0B2C"/>
    <w:rsid w:val="001B0FF2"/>
    <w:rsid w:val="001B18BF"/>
    <w:rsid w:val="001B20C3"/>
    <w:rsid w:val="001B32C8"/>
    <w:rsid w:val="001B368A"/>
    <w:rsid w:val="001B38FF"/>
    <w:rsid w:val="001B3B2E"/>
    <w:rsid w:val="001B3DE7"/>
    <w:rsid w:val="001B4094"/>
    <w:rsid w:val="001B4737"/>
    <w:rsid w:val="001B5D02"/>
    <w:rsid w:val="001B6FAC"/>
    <w:rsid w:val="001B70B6"/>
    <w:rsid w:val="001C0851"/>
    <w:rsid w:val="001C0E12"/>
    <w:rsid w:val="001C0F7A"/>
    <w:rsid w:val="001C1C60"/>
    <w:rsid w:val="001C397C"/>
    <w:rsid w:val="001C3D41"/>
    <w:rsid w:val="001C3F12"/>
    <w:rsid w:val="001C4487"/>
    <w:rsid w:val="001D001D"/>
    <w:rsid w:val="001D0149"/>
    <w:rsid w:val="001D0278"/>
    <w:rsid w:val="001D1706"/>
    <w:rsid w:val="001D18DC"/>
    <w:rsid w:val="001D49AC"/>
    <w:rsid w:val="001D669F"/>
    <w:rsid w:val="001D6842"/>
    <w:rsid w:val="001D68AD"/>
    <w:rsid w:val="001D7530"/>
    <w:rsid w:val="001D7A73"/>
    <w:rsid w:val="001D7DDA"/>
    <w:rsid w:val="001E0405"/>
    <w:rsid w:val="001E0B0A"/>
    <w:rsid w:val="001E1FCB"/>
    <w:rsid w:val="001E30B9"/>
    <w:rsid w:val="001E337D"/>
    <w:rsid w:val="001E382D"/>
    <w:rsid w:val="001E5B72"/>
    <w:rsid w:val="001E6211"/>
    <w:rsid w:val="001E6ABB"/>
    <w:rsid w:val="001E71BD"/>
    <w:rsid w:val="001E7EC0"/>
    <w:rsid w:val="001F00A9"/>
    <w:rsid w:val="001F101D"/>
    <w:rsid w:val="001F1A40"/>
    <w:rsid w:val="001F1D00"/>
    <w:rsid w:val="001F1F6D"/>
    <w:rsid w:val="001F337E"/>
    <w:rsid w:val="001F3661"/>
    <w:rsid w:val="001F54BE"/>
    <w:rsid w:val="001F6708"/>
    <w:rsid w:val="001F6C0D"/>
    <w:rsid w:val="002004D8"/>
    <w:rsid w:val="00200836"/>
    <w:rsid w:val="00200A6F"/>
    <w:rsid w:val="00201328"/>
    <w:rsid w:val="0020153C"/>
    <w:rsid w:val="00203809"/>
    <w:rsid w:val="00203E5B"/>
    <w:rsid w:val="002044DD"/>
    <w:rsid w:val="002060CD"/>
    <w:rsid w:val="00207270"/>
    <w:rsid w:val="002116A0"/>
    <w:rsid w:val="0021235C"/>
    <w:rsid w:val="002134C0"/>
    <w:rsid w:val="0021362D"/>
    <w:rsid w:val="00213E96"/>
    <w:rsid w:val="0021464F"/>
    <w:rsid w:val="002148FC"/>
    <w:rsid w:val="00215476"/>
    <w:rsid w:val="00215B9C"/>
    <w:rsid w:val="00215F94"/>
    <w:rsid w:val="00216D88"/>
    <w:rsid w:val="00217D84"/>
    <w:rsid w:val="002205F1"/>
    <w:rsid w:val="00220C70"/>
    <w:rsid w:val="002213B8"/>
    <w:rsid w:val="002222E0"/>
    <w:rsid w:val="002226E2"/>
    <w:rsid w:val="002232E4"/>
    <w:rsid w:val="002240C1"/>
    <w:rsid w:val="002245F2"/>
    <w:rsid w:val="00224777"/>
    <w:rsid w:val="002247BC"/>
    <w:rsid w:val="002253FE"/>
    <w:rsid w:val="00225DA0"/>
    <w:rsid w:val="002315E3"/>
    <w:rsid w:val="00231D84"/>
    <w:rsid w:val="00231E94"/>
    <w:rsid w:val="0023220D"/>
    <w:rsid w:val="00232736"/>
    <w:rsid w:val="00232D1D"/>
    <w:rsid w:val="002346AE"/>
    <w:rsid w:val="00234BB4"/>
    <w:rsid w:val="00234CC4"/>
    <w:rsid w:val="002352DE"/>
    <w:rsid w:val="0023699B"/>
    <w:rsid w:val="002375BA"/>
    <w:rsid w:val="002376A5"/>
    <w:rsid w:val="00242D9E"/>
    <w:rsid w:val="00244EA6"/>
    <w:rsid w:val="002457D8"/>
    <w:rsid w:val="002461C9"/>
    <w:rsid w:val="002467A1"/>
    <w:rsid w:val="00246E3D"/>
    <w:rsid w:val="00247427"/>
    <w:rsid w:val="0024790F"/>
    <w:rsid w:val="0025045A"/>
    <w:rsid w:val="002512A2"/>
    <w:rsid w:val="00251FCE"/>
    <w:rsid w:val="00253234"/>
    <w:rsid w:val="002533C9"/>
    <w:rsid w:val="00253B8B"/>
    <w:rsid w:val="002541B3"/>
    <w:rsid w:val="00254956"/>
    <w:rsid w:val="00257718"/>
    <w:rsid w:val="0026059F"/>
    <w:rsid w:val="002605B0"/>
    <w:rsid w:val="00260775"/>
    <w:rsid w:val="00262636"/>
    <w:rsid w:val="00264059"/>
    <w:rsid w:val="00264680"/>
    <w:rsid w:val="00264856"/>
    <w:rsid w:val="002652D5"/>
    <w:rsid w:val="002668C1"/>
    <w:rsid w:val="00266905"/>
    <w:rsid w:val="00266C11"/>
    <w:rsid w:val="00266DEF"/>
    <w:rsid w:val="002711F9"/>
    <w:rsid w:val="00271653"/>
    <w:rsid w:val="00272F69"/>
    <w:rsid w:val="00273DF1"/>
    <w:rsid w:val="002746D3"/>
    <w:rsid w:val="00274DC5"/>
    <w:rsid w:val="00274FDF"/>
    <w:rsid w:val="0027689A"/>
    <w:rsid w:val="00276B83"/>
    <w:rsid w:val="00276BD2"/>
    <w:rsid w:val="00277853"/>
    <w:rsid w:val="0027797F"/>
    <w:rsid w:val="002817F1"/>
    <w:rsid w:val="002819BC"/>
    <w:rsid w:val="00282C8C"/>
    <w:rsid w:val="002831F1"/>
    <w:rsid w:val="00284966"/>
    <w:rsid w:val="00284CBB"/>
    <w:rsid w:val="002867B5"/>
    <w:rsid w:val="002867C1"/>
    <w:rsid w:val="00287854"/>
    <w:rsid w:val="00287910"/>
    <w:rsid w:val="00287B6B"/>
    <w:rsid w:val="00287E2E"/>
    <w:rsid w:val="0029076F"/>
    <w:rsid w:val="002907EC"/>
    <w:rsid w:val="00292365"/>
    <w:rsid w:val="00292E52"/>
    <w:rsid w:val="002935E0"/>
    <w:rsid w:val="00294C23"/>
    <w:rsid w:val="00295C42"/>
    <w:rsid w:val="00296E4D"/>
    <w:rsid w:val="002978F8"/>
    <w:rsid w:val="00297AEF"/>
    <w:rsid w:val="002A09D3"/>
    <w:rsid w:val="002A1B3F"/>
    <w:rsid w:val="002A2995"/>
    <w:rsid w:val="002A2E79"/>
    <w:rsid w:val="002A2F8F"/>
    <w:rsid w:val="002A33AF"/>
    <w:rsid w:val="002A39A2"/>
    <w:rsid w:val="002A3B1A"/>
    <w:rsid w:val="002A486C"/>
    <w:rsid w:val="002A571E"/>
    <w:rsid w:val="002A5A64"/>
    <w:rsid w:val="002A5DEE"/>
    <w:rsid w:val="002A7E08"/>
    <w:rsid w:val="002B0014"/>
    <w:rsid w:val="002B12E7"/>
    <w:rsid w:val="002B25B8"/>
    <w:rsid w:val="002B2D8B"/>
    <w:rsid w:val="002B35A9"/>
    <w:rsid w:val="002B3A45"/>
    <w:rsid w:val="002B479B"/>
    <w:rsid w:val="002B4A01"/>
    <w:rsid w:val="002B5115"/>
    <w:rsid w:val="002B5643"/>
    <w:rsid w:val="002B6979"/>
    <w:rsid w:val="002C0294"/>
    <w:rsid w:val="002C0543"/>
    <w:rsid w:val="002C13CF"/>
    <w:rsid w:val="002C189D"/>
    <w:rsid w:val="002C1DB5"/>
    <w:rsid w:val="002C22D4"/>
    <w:rsid w:val="002C2318"/>
    <w:rsid w:val="002C2323"/>
    <w:rsid w:val="002C3278"/>
    <w:rsid w:val="002C3365"/>
    <w:rsid w:val="002C48D7"/>
    <w:rsid w:val="002C5280"/>
    <w:rsid w:val="002C5BEE"/>
    <w:rsid w:val="002C5EE9"/>
    <w:rsid w:val="002C6505"/>
    <w:rsid w:val="002C666D"/>
    <w:rsid w:val="002D0890"/>
    <w:rsid w:val="002D10F5"/>
    <w:rsid w:val="002D1716"/>
    <w:rsid w:val="002D1728"/>
    <w:rsid w:val="002D1FB2"/>
    <w:rsid w:val="002D2615"/>
    <w:rsid w:val="002D4241"/>
    <w:rsid w:val="002D4520"/>
    <w:rsid w:val="002D489E"/>
    <w:rsid w:val="002D5BF8"/>
    <w:rsid w:val="002D6C54"/>
    <w:rsid w:val="002D75DA"/>
    <w:rsid w:val="002E0191"/>
    <w:rsid w:val="002E283A"/>
    <w:rsid w:val="002E48D0"/>
    <w:rsid w:val="002E5399"/>
    <w:rsid w:val="002E6090"/>
    <w:rsid w:val="002E79D5"/>
    <w:rsid w:val="002F007D"/>
    <w:rsid w:val="002F014B"/>
    <w:rsid w:val="002F16D9"/>
    <w:rsid w:val="002F1E2A"/>
    <w:rsid w:val="002F3261"/>
    <w:rsid w:val="002F3FBE"/>
    <w:rsid w:val="002F41B8"/>
    <w:rsid w:val="002F4605"/>
    <w:rsid w:val="002F496F"/>
    <w:rsid w:val="002F597E"/>
    <w:rsid w:val="002F6142"/>
    <w:rsid w:val="002F64F1"/>
    <w:rsid w:val="002F692D"/>
    <w:rsid w:val="002F6A34"/>
    <w:rsid w:val="002F723A"/>
    <w:rsid w:val="002F7B08"/>
    <w:rsid w:val="00300685"/>
    <w:rsid w:val="00300B45"/>
    <w:rsid w:val="00301B68"/>
    <w:rsid w:val="00302245"/>
    <w:rsid w:val="00303D9D"/>
    <w:rsid w:val="003041A0"/>
    <w:rsid w:val="00305BEB"/>
    <w:rsid w:val="00305FB3"/>
    <w:rsid w:val="00306280"/>
    <w:rsid w:val="0030695C"/>
    <w:rsid w:val="00306A2B"/>
    <w:rsid w:val="00307DBA"/>
    <w:rsid w:val="00311171"/>
    <w:rsid w:val="00312DF1"/>
    <w:rsid w:val="003141CC"/>
    <w:rsid w:val="00314574"/>
    <w:rsid w:val="00315086"/>
    <w:rsid w:val="00315131"/>
    <w:rsid w:val="003162AE"/>
    <w:rsid w:val="0031692E"/>
    <w:rsid w:val="00316C8E"/>
    <w:rsid w:val="00320117"/>
    <w:rsid w:val="00321154"/>
    <w:rsid w:val="00321707"/>
    <w:rsid w:val="00322063"/>
    <w:rsid w:val="00322B73"/>
    <w:rsid w:val="00324085"/>
    <w:rsid w:val="00325029"/>
    <w:rsid w:val="0032540E"/>
    <w:rsid w:val="003267BB"/>
    <w:rsid w:val="003274DB"/>
    <w:rsid w:val="00327963"/>
    <w:rsid w:val="00327A89"/>
    <w:rsid w:val="00331CDE"/>
    <w:rsid w:val="00333A95"/>
    <w:rsid w:val="003344D9"/>
    <w:rsid w:val="003367C3"/>
    <w:rsid w:val="003372EA"/>
    <w:rsid w:val="00337A16"/>
    <w:rsid w:val="00337B1D"/>
    <w:rsid w:val="00340C4B"/>
    <w:rsid w:val="00342829"/>
    <w:rsid w:val="00343BCF"/>
    <w:rsid w:val="003449B6"/>
    <w:rsid w:val="00345758"/>
    <w:rsid w:val="00345859"/>
    <w:rsid w:val="00345CA8"/>
    <w:rsid w:val="003460BF"/>
    <w:rsid w:val="003461B0"/>
    <w:rsid w:val="0034692D"/>
    <w:rsid w:val="0034741F"/>
    <w:rsid w:val="00350269"/>
    <w:rsid w:val="00350893"/>
    <w:rsid w:val="00350A7D"/>
    <w:rsid w:val="00352F23"/>
    <w:rsid w:val="003539B9"/>
    <w:rsid w:val="00353BD1"/>
    <w:rsid w:val="0035453B"/>
    <w:rsid w:val="00354F26"/>
    <w:rsid w:val="00355556"/>
    <w:rsid w:val="00356255"/>
    <w:rsid w:val="00356D0D"/>
    <w:rsid w:val="00357595"/>
    <w:rsid w:val="003579F6"/>
    <w:rsid w:val="00357BE2"/>
    <w:rsid w:val="00360713"/>
    <w:rsid w:val="003610EF"/>
    <w:rsid w:val="0036139E"/>
    <w:rsid w:val="00361792"/>
    <w:rsid w:val="00361F14"/>
    <w:rsid w:val="0036233B"/>
    <w:rsid w:val="00362546"/>
    <w:rsid w:val="003629CB"/>
    <w:rsid w:val="00362BAD"/>
    <w:rsid w:val="00362ECF"/>
    <w:rsid w:val="003634AB"/>
    <w:rsid w:val="00365CD9"/>
    <w:rsid w:val="0036631D"/>
    <w:rsid w:val="00366E4B"/>
    <w:rsid w:val="00367CC0"/>
    <w:rsid w:val="00370DC3"/>
    <w:rsid w:val="00371468"/>
    <w:rsid w:val="00372D57"/>
    <w:rsid w:val="00373B2C"/>
    <w:rsid w:val="00375EAD"/>
    <w:rsid w:val="00381C62"/>
    <w:rsid w:val="003823E3"/>
    <w:rsid w:val="00382427"/>
    <w:rsid w:val="00382D10"/>
    <w:rsid w:val="00383C67"/>
    <w:rsid w:val="00384F48"/>
    <w:rsid w:val="00385869"/>
    <w:rsid w:val="003860AA"/>
    <w:rsid w:val="0038612C"/>
    <w:rsid w:val="00386230"/>
    <w:rsid w:val="0038624B"/>
    <w:rsid w:val="00390D3B"/>
    <w:rsid w:val="003913B8"/>
    <w:rsid w:val="00391A56"/>
    <w:rsid w:val="003925C2"/>
    <w:rsid w:val="003938C4"/>
    <w:rsid w:val="003944FC"/>
    <w:rsid w:val="003959B9"/>
    <w:rsid w:val="00395E30"/>
    <w:rsid w:val="0039711D"/>
    <w:rsid w:val="003A104F"/>
    <w:rsid w:val="003A1596"/>
    <w:rsid w:val="003A1DF6"/>
    <w:rsid w:val="003A1E05"/>
    <w:rsid w:val="003A1F08"/>
    <w:rsid w:val="003A27F5"/>
    <w:rsid w:val="003A3E26"/>
    <w:rsid w:val="003A3E7D"/>
    <w:rsid w:val="003A4681"/>
    <w:rsid w:val="003A49B8"/>
    <w:rsid w:val="003A4F89"/>
    <w:rsid w:val="003A539B"/>
    <w:rsid w:val="003A5BE8"/>
    <w:rsid w:val="003A5FE1"/>
    <w:rsid w:val="003A7260"/>
    <w:rsid w:val="003A7C9C"/>
    <w:rsid w:val="003B0A0A"/>
    <w:rsid w:val="003B0C21"/>
    <w:rsid w:val="003B1CDC"/>
    <w:rsid w:val="003B22E9"/>
    <w:rsid w:val="003B2CEF"/>
    <w:rsid w:val="003B49A7"/>
    <w:rsid w:val="003B6F29"/>
    <w:rsid w:val="003C08CB"/>
    <w:rsid w:val="003C122E"/>
    <w:rsid w:val="003C1978"/>
    <w:rsid w:val="003C1E9E"/>
    <w:rsid w:val="003C2008"/>
    <w:rsid w:val="003C2D9F"/>
    <w:rsid w:val="003C2E2D"/>
    <w:rsid w:val="003C30C3"/>
    <w:rsid w:val="003C39E6"/>
    <w:rsid w:val="003C5BE1"/>
    <w:rsid w:val="003C6548"/>
    <w:rsid w:val="003D13E1"/>
    <w:rsid w:val="003D2573"/>
    <w:rsid w:val="003D2786"/>
    <w:rsid w:val="003D54B7"/>
    <w:rsid w:val="003D5511"/>
    <w:rsid w:val="003D6249"/>
    <w:rsid w:val="003D700F"/>
    <w:rsid w:val="003D7165"/>
    <w:rsid w:val="003E06CC"/>
    <w:rsid w:val="003E0C50"/>
    <w:rsid w:val="003E115D"/>
    <w:rsid w:val="003E1CCE"/>
    <w:rsid w:val="003E1F44"/>
    <w:rsid w:val="003E2044"/>
    <w:rsid w:val="003E211E"/>
    <w:rsid w:val="003E2724"/>
    <w:rsid w:val="003E35C2"/>
    <w:rsid w:val="003E3A83"/>
    <w:rsid w:val="003E3FA5"/>
    <w:rsid w:val="003E46C5"/>
    <w:rsid w:val="003E5019"/>
    <w:rsid w:val="003E5313"/>
    <w:rsid w:val="003E63EC"/>
    <w:rsid w:val="003E66FB"/>
    <w:rsid w:val="003E7DA8"/>
    <w:rsid w:val="003E7FEC"/>
    <w:rsid w:val="003F0534"/>
    <w:rsid w:val="003F0B45"/>
    <w:rsid w:val="003F0F18"/>
    <w:rsid w:val="003F1A8C"/>
    <w:rsid w:val="003F3A47"/>
    <w:rsid w:val="003F3D2A"/>
    <w:rsid w:val="003F4170"/>
    <w:rsid w:val="003F43CE"/>
    <w:rsid w:val="003F4FCF"/>
    <w:rsid w:val="003F7555"/>
    <w:rsid w:val="00400F61"/>
    <w:rsid w:val="004024E8"/>
    <w:rsid w:val="00403032"/>
    <w:rsid w:val="0040332D"/>
    <w:rsid w:val="004040EF"/>
    <w:rsid w:val="004047D4"/>
    <w:rsid w:val="004053CB"/>
    <w:rsid w:val="00407680"/>
    <w:rsid w:val="0041039A"/>
    <w:rsid w:val="00411791"/>
    <w:rsid w:val="00413400"/>
    <w:rsid w:val="004136A5"/>
    <w:rsid w:val="0041409F"/>
    <w:rsid w:val="00416BF4"/>
    <w:rsid w:val="00416E2E"/>
    <w:rsid w:val="0041773E"/>
    <w:rsid w:val="00420B72"/>
    <w:rsid w:val="00422238"/>
    <w:rsid w:val="00422748"/>
    <w:rsid w:val="004275E4"/>
    <w:rsid w:val="004278B5"/>
    <w:rsid w:val="004300F4"/>
    <w:rsid w:val="00430A87"/>
    <w:rsid w:val="00431131"/>
    <w:rsid w:val="004314CE"/>
    <w:rsid w:val="004346AD"/>
    <w:rsid w:val="004356EB"/>
    <w:rsid w:val="00435FAE"/>
    <w:rsid w:val="0043602D"/>
    <w:rsid w:val="0043675F"/>
    <w:rsid w:val="00436804"/>
    <w:rsid w:val="00436B92"/>
    <w:rsid w:val="00440AA8"/>
    <w:rsid w:val="00440F70"/>
    <w:rsid w:val="00441057"/>
    <w:rsid w:val="00441D72"/>
    <w:rsid w:val="00442828"/>
    <w:rsid w:val="00444291"/>
    <w:rsid w:val="00444CD9"/>
    <w:rsid w:val="00446BA9"/>
    <w:rsid w:val="00447103"/>
    <w:rsid w:val="0044762D"/>
    <w:rsid w:val="00450C87"/>
    <w:rsid w:val="00450E12"/>
    <w:rsid w:val="00451CF6"/>
    <w:rsid w:val="00452F00"/>
    <w:rsid w:val="0045366D"/>
    <w:rsid w:val="0045457F"/>
    <w:rsid w:val="004547B4"/>
    <w:rsid w:val="00455497"/>
    <w:rsid w:val="0045691B"/>
    <w:rsid w:val="00457348"/>
    <w:rsid w:val="004601F1"/>
    <w:rsid w:val="00460AF1"/>
    <w:rsid w:val="00462107"/>
    <w:rsid w:val="004622AB"/>
    <w:rsid w:val="00462D8E"/>
    <w:rsid w:val="0046363A"/>
    <w:rsid w:val="00463820"/>
    <w:rsid w:val="00464E48"/>
    <w:rsid w:val="0046509B"/>
    <w:rsid w:val="00465DB1"/>
    <w:rsid w:val="00466677"/>
    <w:rsid w:val="0046676C"/>
    <w:rsid w:val="00466E8E"/>
    <w:rsid w:val="00470A8F"/>
    <w:rsid w:val="004722EF"/>
    <w:rsid w:val="00472D28"/>
    <w:rsid w:val="00473CB2"/>
    <w:rsid w:val="00473FEF"/>
    <w:rsid w:val="00476FB1"/>
    <w:rsid w:val="00477927"/>
    <w:rsid w:val="004808E1"/>
    <w:rsid w:val="0048110B"/>
    <w:rsid w:val="004819D0"/>
    <w:rsid w:val="0048208B"/>
    <w:rsid w:val="004821F6"/>
    <w:rsid w:val="004832FC"/>
    <w:rsid w:val="0048347D"/>
    <w:rsid w:val="00483DE1"/>
    <w:rsid w:val="00483F9A"/>
    <w:rsid w:val="004846A2"/>
    <w:rsid w:val="00486E75"/>
    <w:rsid w:val="00487A1C"/>
    <w:rsid w:val="00487E35"/>
    <w:rsid w:val="00490EDD"/>
    <w:rsid w:val="00491A2E"/>
    <w:rsid w:val="004933CE"/>
    <w:rsid w:val="00494433"/>
    <w:rsid w:val="004957AB"/>
    <w:rsid w:val="00496E4C"/>
    <w:rsid w:val="00497F73"/>
    <w:rsid w:val="004A203C"/>
    <w:rsid w:val="004A2642"/>
    <w:rsid w:val="004A2673"/>
    <w:rsid w:val="004A3992"/>
    <w:rsid w:val="004A3E1D"/>
    <w:rsid w:val="004A3F69"/>
    <w:rsid w:val="004A4005"/>
    <w:rsid w:val="004A41AC"/>
    <w:rsid w:val="004A51E1"/>
    <w:rsid w:val="004A5A64"/>
    <w:rsid w:val="004B0D41"/>
    <w:rsid w:val="004B1A7E"/>
    <w:rsid w:val="004B29CD"/>
    <w:rsid w:val="004B3531"/>
    <w:rsid w:val="004B38F1"/>
    <w:rsid w:val="004B3D5C"/>
    <w:rsid w:val="004B4C7A"/>
    <w:rsid w:val="004B6114"/>
    <w:rsid w:val="004B6AA4"/>
    <w:rsid w:val="004B7A61"/>
    <w:rsid w:val="004C0466"/>
    <w:rsid w:val="004C0BDD"/>
    <w:rsid w:val="004C16FA"/>
    <w:rsid w:val="004C28C6"/>
    <w:rsid w:val="004C41B3"/>
    <w:rsid w:val="004C7563"/>
    <w:rsid w:val="004D0E45"/>
    <w:rsid w:val="004D2AC9"/>
    <w:rsid w:val="004D2AE8"/>
    <w:rsid w:val="004D2C13"/>
    <w:rsid w:val="004D32D6"/>
    <w:rsid w:val="004D36CE"/>
    <w:rsid w:val="004D4FDB"/>
    <w:rsid w:val="004D5CF1"/>
    <w:rsid w:val="004D5DC8"/>
    <w:rsid w:val="004D5F10"/>
    <w:rsid w:val="004D643F"/>
    <w:rsid w:val="004D69D2"/>
    <w:rsid w:val="004E058B"/>
    <w:rsid w:val="004E0672"/>
    <w:rsid w:val="004E1362"/>
    <w:rsid w:val="004E1BF7"/>
    <w:rsid w:val="004E1C17"/>
    <w:rsid w:val="004E23E8"/>
    <w:rsid w:val="004E2448"/>
    <w:rsid w:val="004E2A9A"/>
    <w:rsid w:val="004E2DD3"/>
    <w:rsid w:val="004E2FEA"/>
    <w:rsid w:val="004E305E"/>
    <w:rsid w:val="004E3A18"/>
    <w:rsid w:val="004E42D2"/>
    <w:rsid w:val="004E644B"/>
    <w:rsid w:val="004E6EC6"/>
    <w:rsid w:val="004F06FA"/>
    <w:rsid w:val="004F0992"/>
    <w:rsid w:val="004F1A3D"/>
    <w:rsid w:val="004F2B39"/>
    <w:rsid w:val="004F308F"/>
    <w:rsid w:val="004F38AE"/>
    <w:rsid w:val="004F3C7C"/>
    <w:rsid w:val="004F3E1C"/>
    <w:rsid w:val="004F4609"/>
    <w:rsid w:val="004F5151"/>
    <w:rsid w:val="004F5181"/>
    <w:rsid w:val="004F6140"/>
    <w:rsid w:val="004F6280"/>
    <w:rsid w:val="004F697C"/>
    <w:rsid w:val="004F6CED"/>
    <w:rsid w:val="005016A8"/>
    <w:rsid w:val="005017C6"/>
    <w:rsid w:val="00501B07"/>
    <w:rsid w:val="00501EA8"/>
    <w:rsid w:val="005037B7"/>
    <w:rsid w:val="00503848"/>
    <w:rsid w:val="00503D14"/>
    <w:rsid w:val="00504B55"/>
    <w:rsid w:val="0050614A"/>
    <w:rsid w:val="00507E2A"/>
    <w:rsid w:val="00510730"/>
    <w:rsid w:val="00510C0A"/>
    <w:rsid w:val="0051319F"/>
    <w:rsid w:val="005135D9"/>
    <w:rsid w:val="00520221"/>
    <w:rsid w:val="005214A7"/>
    <w:rsid w:val="0052189C"/>
    <w:rsid w:val="00522580"/>
    <w:rsid w:val="005227F5"/>
    <w:rsid w:val="00523C28"/>
    <w:rsid w:val="0052474E"/>
    <w:rsid w:val="00526952"/>
    <w:rsid w:val="00526BBC"/>
    <w:rsid w:val="00530302"/>
    <w:rsid w:val="00530D24"/>
    <w:rsid w:val="0053194D"/>
    <w:rsid w:val="00533202"/>
    <w:rsid w:val="00533677"/>
    <w:rsid w:val="00533708"/>
    <w:rsid w:val="005350A0"/>
    <w:rsid w:val="00536900"/>
    <w:rsid w:val="00536D4D"/>
    <w:rsid w:val="00537472"/>
    <w:rsid w:val="00542C55"/>
    <w:rsid w:val="00543953"/>
    <w:rsid w:val="00543A76"/>
    <w:rsid w:val="00543C67"/>
    <w:rsid w:val="00543FDE"/>
    <w:rsid w:val="00545779"/>
    <w:rsid w:val="00545A3C"/>
    <w:rsid w:val="00545A3D"/>
    <w:rsid w:val="005476F7"/>
    <w:rsid w:val="00547873"/>
    <w:rsid w:val="00547FD1"/>
    <w:rsid w:val="005500A1"/>
    <w:rsid w:val="0055520C"/>
    <w:rsid w:val="0055595D"/>
    <w:rsid w:val="00556DB2"/>
    <w:rsid w:val="0055727C"/>
    <w:rsid w:val="005578B6"/>
    <w:rsid w:val="00557BBF"/>
    <w:rsid w:val="005607FC"/>
    <w:rsid w:val="00562791"/>
    <w:rsid w:val="00562E3E"/>
    <w:rsid w:val="00563115"/>
    <w:rsid w:val="00563999"/>
    <w:rsid w:val="00565F7F"/>
    <w:rsid w:val="00566C01"/>
    <w:rsid w:val="005706B5"/>
    <w:rsid w:val="00571B40"/>
    <w:rsid w:val="00572481"/>
    <w:rsid w:val="00573C39"/>
    <w:rsid w:val="0057476C"/>
    <w:rsid w:val="0057502B"/>
    <w:rsid w:val="005750C8"/>
    <w:rsid w:val="00575AE6"/>
    <w:rsid w:val="00577376"/>
    <w:rsid w:val="005775F3"/>
    <w:rsid w:val="00577A5F"/>
    <w:rsid w:val="00577A8B"/>
    <w:rsid w:val="00577CDF"/>
    <w:rsid w:val="00581446"/>
    <w:rsid w:val="005815C0"/>
    <w:rsid w:val="00581962"/>
    <w:rsid w:val="00581F51"/>
    <w:rsid w:val="00582893"/>
    <w:rsid w:val="00583947"/>
    <w:rsid w:val="00584406"/>
    <w:rsid w:val="00585E01"/>
    <w:rsid w:val="005863E4"/>
    <w:rsid w:val="00586D12"/>
    <w:rsid w:val="00592CC8"/>
    <w:rsid w:val="00592EA9"/>
    <w:rsid w:val="00594091"/>
    <w:rsid w:val="005940FD"/>
    <w:rsid w:val="005962E7"/>
    <w:rsid w:val="00596A92"/>
    <w:rsid w:val="00597CDB"/>
    <w:rsid w:val="005A0AAD"/>
    <w:rsid w:val="005A0BE9"/>
    <w:rsid w:val="005A11A1"/>
    <w:rsid w:val="005A1A80"/>
    <w:rsid w:val="005A1B7C"/>
    <w:rsid w:val="005A1E6F"/>
    <w:rsid w:val="005A26CE"/>
    <w:rsid w:val="005A3F9A"/>
    <w:rsid w:val="005A53D7"/>
    <w:rsid w:val="005A751D"/>
    <w:rsid w:val="005B0949"/>
    <w:rsid w:val="005B1188"/>
    <w:rsid w:val="005B11F5"/>
    <w:rsid w:val="005B1DAA"/>
    <w:rsid w:val="005B2518"/>
    <w:rsid w:val="005B2BFD"/>
    <w:rsid w:val="005B2D51"/>
    <w:rsid w:val="005B30B2"/>
    <w:rsid w:val="005B310A"/>
    <w:rsid w:val="005B3DDC"/>
    <w:rsid w:val="005B3E9D"/>
    <w:rsid w:val="005B5054"/>
    <w:rsid w:val="005B5970"/>
    <w:rsid w:val="005B6D8C"/>
    <w:rsid w:val="005B755C"/>
    <w:rsid w:val="005B7DC2"/>
    <w:rsid w:val="005B7E6C"/>
    <w:rsid w:val="005C4B55"/>
    <w:rsid w:val="005C4E64"/>
    <w:rsid w:val="005C54C3"/>
    <w:rsid w:val="005C6982"/>
    <w:rsid w:val="005C7FAB"/>
    <w:rsid w:val="005D1384"/>
    <w:rsid w:val="005D203C"/>
    <w:rsid w:val="005D2A15"/>
    <w:rsid w:val="005D2DA8"/>
    <w:rsid w:val="005D2DB6"/>
    <w:rsid w:val="005D3065"/>
    <w:rsid w:val="005D3DFC"/>
    <w:rsid w:val="005D4160"/>
    <w:rsid w:val="005D419D"/>
    <w:rsid w:val="005D499C"/>
    <w:rsid w:val="005D4B94"/>
    <w:rsid w:val="005D4C6C"/>
    <w:rsid w:val="005D5BFB"/>
    <w:rsid w:val="005E004F"/>
    <w:rsid w:val="005E0257"/>
    <w:rsid w:val="005E08C3"/>
    <w:rsid w:val="005E2BA8"/>
    <w:rsid w:val="005E2DD2"/>
    <w:rsid w:val="005E4B56"/>
    <w:rsid w:val="005E5310"/>
    <w:rsid w:val="005E7C78"/>
    <w:rsid w:val="005F10B1"/>
    <w:rsid w:val="005F26D0"/>
    <w:rsid w:val="005F2A85"/>
    <w:rsid w:val="005F41A0"/>
    <w:rsid w:val="005F4706"/>
    <w:rsid w:val="005F5066"/>
    <w:rsid w:val="005F50BB"/>
    <w:rsid w:val="005F5536"/>
    <w:rsid w:val="00600F05"/>
    <w:rsid w:val="0060106F"/>
    <w:rsid w:val="006014A4"/>
    <w:rsid w:val="00602B73"/>
    <w:rsid w:val="00604CB7"/>
    <w:rsid w:val="00606353"/>
    <w:rsid w:val="006072A9"/>
    <w:rsid w:val="00607491"/>
    <w:rsid w:val="00607712"/>
    <w:rsid w:val="00607A81"/>
    <w:rsid w:val="00607BBB"/>
    <w:rsid w:val="00610C3F"/>
    <w:rsid w:val="006120E1"/>
    <w:rsid w:val="00612529"/>
    <w:rsid w:val="006131BB"/>
    <w:rsid w:val="006137CA"/>
    <w:rsid w:val="00613D31"/>
    <w:rsid w:val="00614715"/>
    <w:rsid w:val="006174FF"/>
    <w:rsid w:val="006175CF"/>
    <w:rsid w:val="0061787C"/>
    <w:rsid w:val="00617F82"/>
    <w:rsid w:val="00620B4A"/>
    <w:rsid w:val="00621B0C"/>
    <w:rsid w:val="00621FE8"/>
    <w:rsid w:val="00622AD7"/>
    <w:rsid w:val="00623396"/>
    <w:rsid w:val="00624F47"/>
    <w:rsid w:val="0062579D"/>
    <w:rsid w:val="006259EC"/>
    <w:rsid w:val="00627321"/>
    <w:rsid w:val="00631369"/>
    <w:rsid w:val="00631584"/>
    <w:rsid w:val="00631B2F"/>
    <w:rsid w:val="006320F1"/>
    <w:rsid w:val="00632A2C"/>
    <w:rsid w:val="00632DE0"/>
    <w:rsid w:val="00633087"/>
    <w:rsid w:val="0063351F"/>
    <w:rsid w:val="006338F0"/>
    <w:rsid w:val="006338FD"/>
    <w:rsid w:val="00634469"/>
    <w:rsid w:val="00634DD2"/>
    <w:rsid w:val="00634DF4"/>
    <w:rsid w:val="00636190"/>
    <w:rsid w:val="00636666"/>
    <w:rsid w:val="00636775"/>
    <w:rsid w:val="006400E8"/>
    <w:rsid w:val="0064022C"/>
    <w:rsid w:val="00640524"/>
    <w:rsid w:val="00640FAB"/>
    <w:rsid w:val="00641667"/>
    <w:rsid w:val="00641F46"/>
    <w:rsid w:val="006420EA"/>
    <w:rsid w:val="0064303C"/>
    <w:rsid w:val="006468D2"/>
    <w:rsid w:val="00646D4B"/>
    <w:rsid w:val="00650796"/>
    <w:rsid w:val="00650D64"/>
    <w:rsid w:val="006521BE"/>
    <w:rsid w:val="00652206"/>
    <w:rsid w:val="00652A23"/>
    <w:rsid w:val="00652FDB"/>
    <w:rsid w:val="0065359D"/>
    <w:rsid w:val="0065476D"/>
    <w:rsid w:val="00655365"/>
    <w:rsid w:val="00655D6B"/>
    <w:rsid w:val="00656D35"/>
    <w:rsid w:val="00656D8E"/>
    <w:rsid w:val="00656DFB"/>
    <w:rsid w:val="00657BDC"/>
    <w:rsid w:val="00660FE1"/>
    <w:rsid w:val="00661012"/>
    <w:rsid w:val="006611CD"/>
    <w:rsid w:val="00661235"/>
    <w:rsid w:val="00662E2B"/>
    <w:rsid w:val="006646A8"/>
    <w:rsid w:val="00665162"/>
    <w:rsid w:val="00665766"/>
    <w:rsid w:val="00665939"/>
    <w:rsid w:val="00665B0E"/>
    <w:rsid w:val="006673B0"/>
    <w:rsid w:val="00667AAF"/>
    <w:rsid w:val="006706F2"/>
    <w:rsid w:val="00670A27"/>
    <w:rsid w:val="00672951"/>
    <w:rsid w:val="00674A4C"/>
    <w:rsid w:val="006765F5"/>
    <w:rsid w:val="00676C2A"/>
    <w:rsid w:val="00680302"/>
    <w:rsid w:val="00680585"/>
    <w:rsid w:val="00680B76"/>
    <w:rsid w:val="00681061"/>
    <w:rsid w:val="00683953"/>
    <w:rsid w:val="00683ECA"/>
    <w:rsid w:val="0068422F"/>
    <w:rsid w:val="00691C48"/>
    <w:rsid w:val="00691CA6"/>
    <w:rsid w:val="00693F4C"/>
    <w:rsid w:val="0069554C"/>
    <w:rsid w:val="00695D19"/>
    <w:rsid w:val="0069611D"/>
    <w:rsid w:val="006964C3"/>
    <w:rsid w:val="00697D2C"/>
    <w:rsid w:val="006A1372"/>
    <w:rsid w:val="006A144A"/>
    <w:rsid w:val="006A22A1"/>
    <w:rsid w:val="006A25D7"/>
    <w:rsid w:val="006A39FD"/>
    <w:rsid w:val="006A458E"/>
    <w:rsid w:val="006A4CC4"/>
    <w:rsid w:val="006A63A4"/>
    <w:rsid w:val="006A7AB4"/>
    <w:rsid w:val="006B1E0E"/>
    <w:rsid w:val="006B2420"/>
    <w:rsid w:val="006B58EE"/>
    <w:rsid w:val="006B5E98"/>
    <w:rsid w:val="006B6A5A"/>
    <w:rsid w:val="006B6A79"/>
    <w:rsid w:val="006C06A7"/>
    <w:rsid w:val="006C1E0B"/>
    <w:rsid w:val="006C214C"/>
    <w:rsid w:val="006C425F"/>
    <w:rsid w:val="006C4329"/>
    <w:rsid w:val="006C4C8C"/>
    <w:rsid w:val="006C559F"/>
    <w:rsid w:val="006C65AA"/>
    <w:rsid w:val="006C7A40"/>
    <w:rsid w:val="006D0B05"/>
    <w:rsid w:val="006D1127"/>
    <w:rsid w:val="006D1E0B"/>
    <w:rsid w:val="006D622A"/>
    <w:rsid w:val="006D7972"/>
    <w:rsid w:val="006E0824"/>
    <w:rsid w:val="006E14D0"/>
    <w:rsid w:val="006E17E3"/>
    <w:rsid w:val="006E1918"/>
    <w:rsid w:val="006E2DF2"/>
    <w:rsid w:val="006E2F9F"/>
    <w:rsid w:val="006E36A7"/>
    <w:rsid w:val="006E70B8"/>
    <w:rsid w:val="006F187E"/>
    <w:rsid w:val="006F206B"/>
    <w:rsid w:val="006F23AF"/>
    <w:rsid w:val="006F2A6C"/>
    <w:rsid w:val="006F3081"/>
    <w:rsid w:val="006F4046"/>
    <w:rsid w:val="006F4525"/>
    <w:rsid w:val="006F58F0"/>
    <w:rsid w:val="006F6B63"/>
    <w:rsid w:val="007029D0"/>
    <w:rsid w:val="00702FD2"/>
    <w:rsid w:val="0070345E"/>
    <w:rsid w:val="0070376F"/>
    <w:rsid w:val="007042AA"/>
    <w:rsid w:val="007043C1"/>
    <w:rsid w:val="007046AD"/>
    <w:rsid w:val="00704E84"/>
    <w:rsid w:val="00705017"/>
    <w:rsid w:val="00706055"/>
    <w:rsid w:val="0070636C"/>
    <w:rsid w:val="007117AB"/>
    <w:rsid w:val="00711AA7"/>
    <w:rsid w:val="007125C6"/>
    <w:rsid w:val="00713707"/>
    <w:rsid w:val="00714C88"/>
    <w:rsid w:val="00714CEC"/>
    <w:rsid w:val="00714F9D"/>
    <w:rsid w:val="0071507E"/>
    <w:rsid w:val="007153FB"/>
    <w:rsid w:val="00715EF5"/>
    <w:rsid w:val="007163A7"/>
    <w:rsid w:val="00716916"/>
    <w:rsid w:val="00716F24"/>
    <w:rsid w:val="0072122A"/>
    <w:rsid w:val="00721B0A"/>
    <w:rsid w:val="00722684"/>
    <w:rsid w:val="00722AF0"/>
    <w:rsid w:val="00723A5F"/>
    <w:rsid w:val="00725F76"/>
    <w:rsid w:val="0072774E"/>
    <w:rsid w:val="00727A1A"/>
    <w:rsid w:val="0073084B"/>
    <w:rsid w:val="007308D9"/>
    <w:rsid w:val="007317BB"/>
    <w:rsid w:val="00731863"/>
    <w:rsid w:val="00731ADC"/>
    <w:rsid w:val="00733628"/>
    <w:rsid w:val="00733BDB"/>
    <w:rsid w:val="0073530A"/>
    <w:rsid w:val="007369BD"/>
    <w:rsid w:val="00737D63"/>
    <w:rsid w:val="00737E11"/>
    <w:rsid w:val="00737EF0"/>
    <w:rsid w:val="00742A75"/>
    <w:rsid w:val="00742D5E"/>
    <w:rsid w:val="0074365E"/>
    <w:rsid w:val="007453E6"/>
    <w:rsid w:val="0074627D"/>
    <w:rsid w:val="0074648A"/>
    <w:rsid w:val="00746C37"/>
    <w:rsid w:val="007476D8"/>
    <w:rsid w:val="007479F7"/>
    <w:rsid w:val="00747D02"/>
    <w:rsid w:val="00750B70"/>
    <w:rsid w:val="007511FB"/>
    <w:rsid w:val="007513EB"/>
    <w:rsid w:val="00752B9C"/>
    <w:rsid w:val="007537B3"/>
    <w:rsid w:val="00754873"/>
    <w:rsid w:val="0075561F"/>
    <w:rsid w:val="007565DB"/>
    <w:rsid w:val="0075691C"/>
    <w:rsid w:val="00756BD5"/>
    <w:rsid w:val="00756FCA"/>
    <w:rsid w:val="00757266"/>
    <w:rsid w:val="007578B3"/>
    <w:rsid w:val="0076064A"/>
    <w:rsid w:val="00760AD1"/>
    <w:rsid w:val="00762127"/>
    <w:rsid w:val="007638B2"/>
    <w:rsid w:val="007648F6"/>
    <w:rsid w:val="00765F00"/>
    <w:rsid w:val="0076735B"/>
    <w:rsid w:val="007673B1"/>
    <w:rsid w:val="007703B3"/>
    <w:rsid w:val="00771F53"/>
    <w:rsid w:val="0077418F"/>
    <w:rsid w:val="00774DDB"/>
    <w:rsid w:val="00774E22"/>
    <w:rsid w:val="007750B2"/>
    <w:rsid w:val="0077531F"/>
    <w:rsid w:val="00775422"/>
    <w:rsid w:val="00775F38"/>
    <w:rsid w:val="00776DBA"/>
    <w:rsid w:val="007779B4"/>
    <w:rsid w:val="00781429"/>
    <w:rsid w:val="00781B1E"/>
    <w:rsid w:val="00781B39"/>
    <w:rsid w:val="0078266A"/>
    <w:rsid w:val="00782CAB"/>
    <w:rsid w:val="0078422C"/>
    <w:rsid w:val="00784554"/>
    <w:rsid w:val="007852D1"/>
    <w:rsid w:val="00785845"/>
    <w:rsid w:val="00785ECF"/>
    <w:rsid w:val="007873B0"/>
    <w:rsid w:val="00787543"/>
    <w:rsid w:val="00790918"/>
    <w:rsid w:val="00790AD2"/>
    <w:rsid w:val="00790CE5"/>
    <w:rsid w:val="00791CC2"/>
    <w:rsid w:val="00792F48"/>
    <w:rsid w:val="0079433E"/>
    <w:rsid w:val="00794578"/>
    <w:rsid w:val="007946B0"/>
    <w:rsid w:val="00794CCE"/>
    <w:rsid w:val="00795D15"/>
    <w:rsid w:val="00796312"/>
    <w:rsid w:val="00796CAF"/>
    <w:rsid w:val="007976FE"/>
    <w:rsid w:val="007979E1"/>
    <w:rsid w:val="007A0830"/>
    <w:rsid w:val="007A0C9B"/>
    <w:rsid w:val="007A1649"/>
    <w:rsid w:val="007A2E34"/>
    <w:rsid w:val="007A32A1"/>
    <w:rsid w:val="007A33B8"/>
    <w:rsid w:val="007A3B22"/>
    <w:rsid w:val="007A40F2"/>
    <w:rsid w:val="007A40FA"/>
    <w:rsid w:val="007A4B89"/>
    <w:rsid w:val="007A58B9"/>
    <w:rsid w:val="007A6E7A"/>
    <w:rsid w:val="007B1662"/>
    <w:rsid w:val="007B1E9D"/>
    <w:rsid w:val="007B570C"/>
    <w:rsid w:val="007B5BA9"/>
    <w:rsid w:val="007B5F15"/>
    <w:rsid w:val="007B656E"/>
    <w:rsid w:val="007C0C8B"/>
    <w:rsid w:val="007C16D6"/>
    <w:rsid w:val="007C24C5"/>
    <w:rsid w:val="007C27F2"/>
    <w:rsid w:val="007C4FFC"/>
    <w:rsid w:val="007C58EA"/>
    <w:rsid w:val="007D0F25"/>
    <w:rsid w:val="007D1776"/>
    <w:rsid w:val="007D1AD5"/>
    <w:rsid w:val="007D1CA5"/>
    <w:rsid w:val="007D1DFD"/>
    <w:rsid w:val="007D2A02"/>
    <w:rsid w:val="007D2A46"/>
    <w:rsid w:val="007D370D"/>
    <w:rsid w:val="007D410C"/>
    <w:rsid w:val="007D5706"/>
    <w:rsid w:val="007D64F6"/>
    <w:rsid w:val="007D6723"/>
    <w:rsid w:val="007E021F"/>
    <w:rsid w:val="007E1945"/>
    <w:rsid w:val="007E2B96"/>
    <w:rsid w:val="007E2F3F"/>
    <w:rsid w:val="007E2FCC"/>
    <w:rsid w:val="007E30DF"/>
    <w:rsid w:val="007E444A"/>
    <w:rsid w:val="007E4F2E"/>
    <w:rsid w:val="007E59F2"/>
    <w:rsid w:val="007E5DAF"/>
    <w:rsid w:val="007E5E20"/>
    <w:rsid w:val="007E6778"/>
    <w:rsid w:val="007F087E"/>
    <w:rsid w:val="007F1CDC"/>
    <w:rsid w:val="007F21F8"/>
    <w:rsid w:val="007F2ED8"/>
    <w:rsid w:val="007F349E"/>
    <w:rsid w:val="007F356E"/>
    <w:rsid w:val="007F3CD4"/>
    <w:rsid w:val="007F559C"/>
    <w:rsid w:val="007F5A96"/>
    <w:rsid w:val="007F72E4"/>
    <w:rsid w:val="007F7760"/>
    <w:rsid w:val="007F79DF"/>
    <w:rsid w:val="007F7AA3"/>
    <w:rsid w:val="007F7C13"/>
    <w:rsid w:val="0080013D"/>
    <w:rsid w:val="0080025A"/>
    <w:rsid w:val="0080030A"/>
    <w:rsid w:val="008019B8"/>
    <w:rsid w:val="00802CB6"/>
    <w:rsid w:val="00803565"/>
    <w:rsid w:val="00803612"/>
    <w:rsid w:val="008048FB"/>
    <w:rsid w:val="008054F9"/>
    <w:rsid w:val="008059ED"/>
    <w:rsid w:val="00806486"/>
    <w:rsid w:val="00806744"/>
    <w:rsid w:val="00806D41"/>
    <w:rsid w:val="00807F84"/>
    <w:rsid w:val="00810E74"/>
    <w:rsid w:val="00811280"/>
    <w:rsid w:val="00811B8B"/>
    <w:rsid w:val="00811EA4"/>
    <w:rsid w:val="0081257B"/>
    <w:rsid w:val="00814B59"/>
    <w:rsid w:val="00814D52"/>
    <w:rsid w:val="0081556A"/>
    <w:rsid w:val="008170F5"/>
    <w:rsid w:val="00817623"/>
    <w:rsid w:val="008178E2"/>
    <w:rsid w:val="0081793E"/>
    <w:rsid w:val="0082028F"/>
    <w:rsid w:val="00820D56"/>
    <w:rsid w:val="00821731"/>
    <w:rsid w:val="00821ED0"/>
    <w:rsid w:val="008222C3"/>
    <w:rsid w:val="008226AF"/>
    <w:rsid w:val="00823835"/>
    <w:rsid w:val="008247DA"/>
    <w:rsid w:val="008251CB"/>
    <w:rsid w:val="00825757"/>
    <w:rsid w:val="00826AC1"/>
    <w:rsid w:val="008312F6"/>
    <w:rsid w:val="00832F4E"/>
    <w:rsid w:val="008330FA"/>
    <w:rsid w:val="00833178"/>
    <w:rsid w:val="008354A3"/>
    <w:rsid w:val="00835A9A"/>
    <w:rsid w:val="00837AAF"/>
    <w:rsid w:val="0084058A"/>
    <w:rsid w:val="00841556"/>
    <w:rsid w:val="00842A43"/>
    <w:rsid w:val="00843274"/>
    <w:rsid w:val="0084363F"/>
    <w:rsid w:val="00843817"/>
    <w:rsid w:val="0084475E"/>
    <w:rsid w:val="0084655B"/>
    <w:rsid w:val="00846BB0"/>
    <w:rsid w:val="00846DD8"/>
    <w:rsid w:val="00850B14"/>
    <w:rsid w:val="00851383"/>
    <w:rsid w:val="00851563"/>
    <w:rsid w:val="00851688"/>
    <w:rsid w:val="00851DB9"/>
    <w:rsid w:val="00851F82"/>
    <w:rsid w:val="008522C4"/>
    <w:rsid w:val="00852C97"/>
    <w:rsid w:val="00852EDF"/>
    <w:rsid w:val="008535BB"/>
    <w:rsid w:val="00854769"/>
    <w:rsid w:val="008558AA"/>
    <w:rsid w:val="00856628"/>
    <w:rsid w:val="00856EDA"/>
    <w:rsid w:val="00860FFA"/>
    <w:rsid w:val="0086134D"/>
    <w:rsid w:val="008619CD"/>
    <w:rsid w:val="00861AD4"/>
    <w:rsid w:val="00864F67"/>
    <w:rsid w:val="00865C51"/>
    <w:rsid w:val="00866CFB"/>
    <w:rsid w:val="00870F0E"/>
    <w:rsid w:val="008711C0"/>
    <w:rsid w:val="008731B3"/>
    <w:rsid w:val="00875104"/>
    <w:rsid w:val="0087575D"/>
    <w:rsid w:val="008763C5"/>
    <w:rsid w:val="0087789B"/>
    <w:rsid w:val="00877BEF"/>
    <w:rsid w:val="00877F78"/>
    <w:rsid w:val="008815FE"/>
    <w:rsid w:val="00881C7B"/>
    <w:rsid w:val="00883CD8"/>
    <w:rsid w:val="00883E98"/>
    <w:rsid w:val="008845C4"/>
    <w:rsid w:val="00884B45"/>
    <w:rsid w:val="00884D9C"/>
    <w:rsid w:val="00887F79"/>
    <w:rsid w:val="00890300"/>
    <w:rsid w:val="00890E6E"/>
    <w:rsid w:val="00890EE1"/>
    <w:rsid w:val="0089106F"/>
    <w:rsid w:val="00891F9B"/>
    <w:rsid w:val="00892ED7"/>
    <w:rsid w:val="008938AC"/>
    <w:rsid w:val="00894601"/>
    <w:rsid w:val="00894B1A"/>
    <w:rsid w:val="00896D0A"/>
    <w:rsid w:val="00896E8D"/>
    <w:rsid w:val="00897757"/>
    <w:rsid w:val="008A08C6"/>
    <w:rsid w:val="008A0957"/>
    <w:rsid w:val="008A0CDC"/>
    <w:rsid w:val="008A249A"/>
    <w:rsid w:val="008A288E"/>
    <w:rsid w:val="008A3015"/>
    <w:rsid w:val="008A397F"/>
    <w:rsid w:val="008A3B32"/>
    <w:rsid w:val="008A4ADD"/>
    <w:rsid w:val="008A4BDD"/>
    <w:rsid w:val="008A4D88"/>
    <w:rsid w:val="008A5256"/>
    <w:rsid w:val="008A7462"/>
    <w:rsid w:val="008A779A"/>
    <w:rsid w:val="008B0E3E"/>
    <w:rsid w:val="008B17EE"/>
    <w:rsid w:val="008B1DBD"/>
    <w:rsid w:val="008B21D7"/>
    <w:rsid w:val="008B34F2"/>
    <w:rsid w:val="008B4D70"/>
    <w:rsid w:val="008B5835"/>
    <w:rsid w:val="008B6D57"/>
    <w:rsid w:val="008B7B9B"/>
    <w:rsid w:val="008C0438"/>
    <w:rsid w:val="008C09F3"/>
    <w:rsid w:val="008C2E4D"/>
    <w:rsid w:val="008C30F4"/>
    <w:rsid w:val="008C4D83"/>
    <w:rsid w:val="008C5037"/>
    <w:rsid w:val="008C7F85"/>
    <w:rsid w:val="008D287B"/>
    <w:rsid w:val="008D2C22"/>
    <w:rsid w:val="008D4AE8"/>
    <w:rsid w:val="008D56E5"/>
    <w:rsid w:val="008D7228"/>
    <w:rsid w:val="008D76B5"/>
    <w:rsid w:val="008E0285"/>
    <w:rsid w:val="008E25E1"/>
    <w:rsid w:val="008E322E"/>
    <w:rsid w:val="008E6235"/>
    <w:rsid w:val="008E685C"/>
    <w:rsid w:val="008E68BA"/>
    <w:rsid w:val="008E72B4"/>
    <w:rsid w:val="008F2081"/>
    <w:rsid w:val="008F69E5"/>
    <w:rsid w:val="008F7FF9"/>
    <w:rsid w:val="00900AEF"/>
    <w:rsid w:val="00901ED9"/>
    <w:rsid w:val="00902B2B"/>
    <w:rsid w:val="00903192"/>
    <w:rsid w:val="00903F93"/>
    <w:rsid w:val="009058A8"/>
    <w:rsid w:val="00907870"/>
    <w:rsid w:val="00907A51"/>
    <w:rsid w:val="00907F52"/>
    <w:rsid w:val="00912A6C"/>
    <w:rsid w:val="00914937"/>
    <w:rsid w:val="00914997"/>
    <w:rsid w:val="009158F3"/>
    <w:rsid w:val="009171BC"/>
    <w:rsid w:val="009178C5"/>
    <w:rsid w:val="0092083F"/>
    <w:rsid w:val="009227DD"/>
    <w:rsid w:val="009235F9"/>
    <w:rsid w:val="00923F55"/>
    <w:rsid w:val="0092482D"/>
    <w:rsid w:val="00924CB2"/>
    <w:rsid w:val="00924D98"/>
    <w:rsid w:val="00925318"/>
    <w:rsid w:val="009301F6"/>
    <w:rsid w:val="0093134C"/>
    <w:rsid w:val="00931412"/>
    <w:rsid w:val="009319E8"/>
    <w:rsid w:val="00932853"/>
    <w:rsid w:val="00933112"/>
    <w:rsid w:val="00934483"/>
    <w:rsid w:val="0093600A"/>
    <w:rsid w:val="00937764"/>
    <w:rsid w:val="009407B8"/>
    <w:rsid w:val="009409D3"/>
    <w:rsid w:val="00940D2A"/>
    <w:rsid w:val="00941295"/>
    <w:rsid w:val="00941CE0"/>
    <w:rsid w:val="00941FC0"/>
    <w:rsid w:val="00943ECF"/>
    <w:rsid w:val="00943F7A"/>
    <w:rsid w:val="00944049"/>
    <w:rsid w:val="009445D4"/>
    <w:rsid w:val="00947A35"/>
    <w:rsid w:val="00950A31"/>
    <w:rsid w:val="009515A1"/>
    <w:rsid w:val="00951F14"/>
    <w:rsid w:val="00952471"/>
    <w:rsid w:val="009540D2"/>
    <w:rsid w:val="009574FE"/>
    <w:rsid w:val="00962457"/>
    <w:rsid w:val="00963BC9"/>
    <w:rsid w:val="00963C5C"/>
    <w:rsid w:val="00964D98"/>
    <w:rsid w:val="00964E90"/>
    <w:rsid w:val="00965B42"/>
    <w:rsid w:val="00967337"/>
    <w:rsid w:val="00967407"/>
    <w:rsid w:val="00967511"/>
    <w:rsid w:val="0096779F"/>
    <w:rsid w:val="00970D02"/>
    <w:rsid w:val="0097211B"/>
    <w:rsid w:val="00972BB4"/>
    <w:rsid w:val="00973617"/>
    <w:rsid w:val="00973B93"/>
    <w:rsid w:val="00973C21"/>
    <w:rsid w:val="00974796"/>
    <w:rsid w:val="00974D3E"/>
    <w:rsid w:val="00975052"/>
    <w:rsid w:val="009761C5"/>
    <w:rsid w:val="00976610"/>
    <w:rsid w:val="0097664E"/>
    <w:rsid w:val="00977DD6"/>
    <w:rsid w:val="00980F37"/>
    <w:rsid w:val="00982BE1"/>
    <w:rsid w:val="00983660"/>
    <w:rsid w:val="009839BD"/>
    <w:rsid w:val="009846D9"/>
    <w:rsid w:val="00984F4D"/>
    <w:rsid w:val="00986B3A"/>
    <w:rsid w:val="0098700B"/>
    <w:rsid w:val="00987F76"/>
    <w:rsid w:val="0099118D"/>
    <w:rsid w:val="00991782"/>
    <w:rsid w:val="00991AA9"/>
    <w:rsid w:val="0099220C"/>
    <w:rsid w:val="00993608"/>
    <w:rsid w:val="00993624"/>
    <w:rsid w:val="009951C6"/>
    <w:rsid w:val="0099614E"/>
    <w:rsid w:val="009971F1"/>
    <w:rsid w:val="00997EF2"/>
    <w:rsid w:val="009A00CC"/>
    <w:rsid w:val="009A0318"/>
    <w:rsid w:val="009A0D55"/>
    <w:rsid w:val="009A2185"/>
    <w:rsid w:val="009A38DD"/>
    <w:rsid w:val="009A43F4"/>
    <w:rsid w:val="009A5B80"/>
    <w:rsid w:val="009A5D24"/>
    <w:rsid w:val="009A62AD"/>
    <w:rsid w:val="009A65E8"/>
    <w:rsid w:val="009A6947"/>
    <w:rsid w:val="009A6B73"/>
    <w:rsid w:val="009A72CE"/>
    <w:rsid w:val="009A7644"/>
    <w:rsid w:val="009B014A"/>
    <w:rsid w:val="009B2AEB"/>
    <w:rsid w:val="009B2E12"/>
    <w:rsid w:val="009B3F73"/>
    <w:rsid w:val="009B499C"/>
    <w:rsid w:val="009B4AF1"/>
    <w:rsid w:val="009B5F80"/>
    <w:rsid w:val="009B63E8"/>
    <w:rsid w:val="009B6BB2"/>
    <w:rsid w:val="009B7234"/>
    <w:rsid w:val="009B7618"/>
    <w:rsid w:val="009B7760"/>
    <w:rsid w:val="009C1BE8"/>
    <w:rsid w:val="009C3747"/>
    <w:rsid w:val="009C3DB8"/>
    <w:rsid w:val="009C6EF4"/>
    <w:rsid w:val="009C730E"/>
    <w:rsid w:val="009C743A"/>
    <w:rsid w:val="009D0212"/>
    <w:rsid w:val="009D0D2A"/>
    <w:rsid w:val="009D19D5"/>
    <w:rsid w:val="009D2C7C"/>
    <w:rsid w:val="009D51AA"/>
    <w:rsid w:val="009D586E"/>
    <w:rsid w:val="009D744F"/>
    <w:rsid w:val="009D7B26"/>
    <w:rsid w:val="009E1A13"/>
    <w:rsid w:val="009E1B18"/>
    <w:rsid w:val="009E1F10"/>
    <w:rsid w:val="009E2157"/>
    <w:rsid w:val="009E2C46"/>
    <w:rsid w:val="009E58E3"/>
    <w:rsid w:val="009E5F17"/>
    <w:rsid w:val="009E6D66"/>
    <w:rsid w:val="009E79CE"/>
    <w:rsid w:val="009E7B91"/>
    <w:rsid w:val="009F0E9A"/>
    <w:rsid w:val="009F3248"/>
    <w:rsid w:val="009F3595"/>
    <w:rsid w:val="009F3747"/>
    <w:rsid w:val="009F4405"/>
    <w:rsid w:val="009F4AF8"/>
    <w:rsid w:val="009F5451"/>
    <w:rsid w:val="009F5D6B"/>
    <w:rsid w:val="009F675F"/>
    <w:rsid w:val="009F72A5"/>
    <w:rsid w:val="00A002BA"/>
    <w:rsid w:val="00A00541"/>
    <w:rsid w:val="00A01367"/>
    <w:rsid w:val="00A01EBD"/>
    <w:rsid w:val="00A02096"/>
    <w:rsid w:val="00A0237C"/>
    <w:rsid w:val="00A02BEE"/>
    <w:rsid w:val="00A02EF3"/>
    <w:rsid w:val="00A03BF9"/>
    <w:rsid w:val="00A04A68"/>
    <w:rsid w:val="00A05800"/>
    <w:rsid w:val="00A06748"/>
    <w:rsid w:val="00A06F1E"/>
    <w:rsid w:val="00A07CC4"/>
    <w:rsid w:val="00A07DCC"/>
    <w:rsid w:val="00A07EFA"/>
    <w:rsid w:val="00A07FFB"/>
    <w:rsid w:val="00A103A7"/>
    <w:rsid w:val="00A12301"/>
    <w:rsid w:val="00A1322D"/>
    <w:rsid w:val="00A13D67"/>
    <w:rsid w:val="00A14205"/>
    <w:rsid w:val="00A142D6"/>
    <w:rsid w:val="00A16ED4"/>
    <w:rsid w:val="00A20093"/>
    <w:rsid w:val="00A20DAD"/>
    <w:rsid w:val="00A22743"/>
    <w:rsid w:val="00A22BAD"/>
    <w:rsid w:val="00A22D11"/>
    <w:rsid w:val="00A24A27"/>
    <w:rsid w:val="00A25571"/>
    <w:rsid w:val="00A2665B"/>
    <w:rsid w:val="00A27105"/>
    <w:rsid w:val="00A30296"/>
    <w:rsid w:val="00A32195"/>
    <w:rsid w:val="00A3398E"/>
    <w:rsid w:val="00A3479B"/>
    <w:rsid w:val="00A35B4E"/>
    <w:rsid w:val="00A37BAA"/>
    <w:rsid w:val="00A40B3C"/>
    <w:rsid w:val="00A411AA"/>
    <w:rsid w:val="00A42333"/>
    <w:rsid w:val="00A426C3"/>
    <w:rsid w:val="00A44BAE"/>
    <w:rsid w:val="00A454E9"/>
    <w:rsid w:val="00A4556C"/>
    <w:rsid w:val="00A47302"/>
    <w:rsid w:val="00A47728"/>
    <w:rsid w:val="00A501BF"/>
    <w:rsid w:val="00A51A89"/>
    <w:rsid w:val="00A5245A"/>
    <w:rsid w:val="00A52BF3"/>
    <w:rsid w:val="00A531D2"/>
    <w:rsid w:val="00A53288"/>
    <w:rsid w:val="00A533CF"/>
    <w:rsid w:val="00A539FD"/>
    <w:rsid w:val="00A541BD"/>
    <w:rsid w:val="00A5523D"/>
    <w:rsid w:val="00A55F0C"/>
    <w:rsid w:val="00A57648"/>
    <w:rsid w:val="00A57961"/>
    <w:rsid w:val="00A60CBF"/>
    <w:rsid w:val="00A61F42"/>
    <w:rsid w:val="00A621E5"/>
    <w:rsid w:val="00A63266"/>
    <w:rsid w:val="00A65E23"/>
    <w:rsid w:val="00A67072"/>
    <w:rsid w:val="00A673A0"/>
    <w:rsid w:val="00A6744F"/>
    <w:rsid w:val="00A67A99"/>
    <w:rsid w:val="00A73A98"/>
    <w:rsid w:val="00A73D37"/>
    <w:rsid w:val="00A73FA6"/>
    <w:rsid w:val="00A748BB"/>
    <w:rsid w:val="00A7532F"/>
    <w:rsid w:val="00A75ACB"/>
    <w:rsid w:val="00A7611D"/>
    <w:rsid w:val="00A764D0"/>
    <w:rsid w:val="00A76A26"/>
    <w:rsid w:val="00A76E5D"/>
    <w:rsid w:val="00A77C78"/>
    <w:rsid w:val="00A805C1"/>
    <w:rsid w:val="00A81774"/>
    <w:rsid w:val="00A81AF3"/>
    <w:rsid w:val="00A82F82"/>
    <w:rsid w:val="00A859CE"/>
    <w:rsid w:val="00A86CB6"/>
    <w:rsid w:val="00A87702"/>
    <w:rsid w:val="00A87CA6"/>
    <w:rsid w:val="00A91900"/>
    <w:rsid w:val="00A92140"/>
    <w:rsid w:val="00A92AB8"/>
    <w:rsid w:val="00A92B36"/>
    <w:rsid w:val="00A93FAC"/>
    <w:rsid w:val="00A940FA"/>
    <w:rsid w:val="00A948CF"/>
    <w:rsid w:val="00A94A0A"/>
    <w:rsid w:val="00A95833"/>
    <w:rsid w:val="00A965B7"/>
    <w:rsid w:val="00A97E4A"/>
    <w:rsid w:val="00AA0054"/>
    <w:rsid w:val="00AA0989"/>
    <w:rsid w:val="00AA15A1"/>
    <w:rsid w:val="00AA16B2"/>
    <w:rsid w:val="00AA1C68"/>
    <w:rsid w:val="00AA1EC8"/>
    <w:rsid w:val="00AA2952"/>
    <w:rsid w:val="00AA31C3"/>
    <w:rsid w:val="00AA35BF"/>
    <w:rsid w:val="00AA3B07"/>
    <w:rsid w:val="00AA4C97"/>
    <w:rsid w:val="00AA5866"/>
    <w:rsid w:val="00AA5CD8"/>
    <w:rsid w:val="00AA66AA"/>
    <w:rsid w:val="00AA695C"/>
    <w:rsid w:val="00AA6E0F"/>
    <w:rsid w:val="00AA76F9"/>
    <w:rsid w:val="00AA7BF5"/>
    <w:rsid w:val="00AB01DA"/>
    <w:rsid w:val="00AB0B93"/>
    <w:rsid w:val="00AB12CE"/>
    <w:rsid w:val="00AB1688"/>
    <w:rsid w:val="00AB3B4E"/>
    <w:rsid w:val="00AB3DED"/>
    <w:rsid w:val="00AB4692"/>
    <w:rsid w:val="00AB4E49"/>
    <w:rsid w:val="00AC05A8"/>
    <w:rsid w:val="00AC073E"/>
    <w:rsid w:val="00AC0FE4"/>
    <w:rsid w:val="00AC22B4"/>
    <w:rsid w:val="00AC248F"/>
    <w:rsid w:val="00AC263C"/>
    <w:rsid w:val="00AC2F29"/>
    <w:rsid w:val="00AC3324"/>
    <w:rsid w:val="00AC33AE"/>
    <w:rsid w:val="00AC3B01"/>
    <w:rsid w:val="00AC3F87"/>
    <w:rsid w:val="00AC40C5"/>
    <w:rsid w:val="00AC4746"/>
    <w:rsid w:val="00AC7F0E"/>
    <w:rsid w:val="00AD0444"/>
    <w:rsid w:val="00AD0914"/>
    <w:rsid w:val="00AD1110"/>
    <w:rsid w:val="00AD1C1B"/>
    <w:rsid w:val="00AD1EE1"/>
    <w:rsid w:val="00AD2BCD"/>
    <w:rsid w:val="00AD3733"/>
    <w:rsid w:val="00AD442D"/>
    <w:rsid w:val="00AD482A"/>
    <w:rsid w:val="00AD48F7"/>
    <w:rsid w:val="00AD4A2A"/>
    <w:rsid w:val="00AD4C83"/>
    <w:rsid w:val="00AD5D0B"/>
    <w:rsid w:val="00AD616B"/>
    <w:rsid w:val="00AD6D29"/>
    <w:rsid w:val="00AD7726"/>
    <w:rsid w:val="00AD7A12"/>
    <w:rsid w:val="00AD7D83"/>
    <w:rsid w:val="00AD7FFA"/>
    <w:rsid w:val="00AE02B8"/>
    <w:rsid w:val="00AE0818"/>
    <w:rsid w:val="00AE21B5"/>
    <w:rsid w:val="00AE27AD"/>
    <w:rsid w:val="00AE38D9"/>
    <w:rsid w:val="00AE4BF0"/>
    <w:rsid w:val="00AE51C3"/>
    <w:rsid w:val="00AE5AB6"/>
    <w:rsid w:val="00AE6172"/>
    <w:rsid w:val="00AE718E"/>
    <w:rsid w:val="00AE766C"/>
    <w:rsid w:val="00AE7F45"/>
    <w:rsid w:val="00AF18DD"/>
    <w:rsid w:val="00AF199B"/>
    <w:rsid w:val="00AF2253"/>
    <w:rsid w:val="00AF25B0"/>
    <w:rsid w:val="00AF2E9B"/>
    <w:rsid w:val="00AF4199"/>
    <w:rsid w:val="00AF430F"/>
    <w:rsid w:val="00AF6320"/>
    <w:rsid w:val="00AF63C5"/>
    <w:rsid w:val="00AF79D0"/>
    <w:rsid w:val="00B00270"/>
    <w:rsid w:val="00B0131B"/>
    <w:rsid w:val="00B019CA"/>
    <w:rsid w:val="00B03018"/>
    <w:rsid w:val="00B0343B"/>
    <w:rsid w:val="00B039AF"/>
    <w:rsid w:val="00B03E5E"/>
    <w:rsid w:val="00B03F48"/>
    <w:rsid w:val="00B04A7C"/>
    <w:rsid w:val="00B0531F"/>
    <w:rsid w:val="00B0626D"/>
    <w:rsid w:val="00B062AB"/>
    <w:rsid w:val="00B070A1"/>
    <w:rsid w:val="00B0711A"/>
    <w:rsid w:val="00B10FF9"/>
    <w:rsid w:val="00B121F3"/>
    <w:rsid w:val="00B122B9"/>
    <w:rsid w:val="00B12767"/>
    <w:rsid w:val="00B1346D"/>
    <w:rsid w:val="00B13EB0"/>
    <w:rsid w:val="00B201C9"/>
    <w:rsid w:val="00B2047C"/>
    <w:rsid w:val="00B22966"/>
    <w:rsid w:val="00B22BAC"/>
    <w:rsid w:val="00B22E74"/>
    <w:rsid w:val="00B23A0F"/>
    <w:rsid w:val="00B23E35"/>
    <w:rsid w:val="00B2447A"/>
    <w:rsid w:val="00B25A86"/>
    <w:rsid w:val="00B2718C"/>
    <w:rsid w:val="00B2731F"/>
    <w:rsid w:val="00B27360"/>
    <w:rsid w:val="00B27534"/>
    <w:rsid w:val="00B276F9"/>
    <w:rsid w:val="00B3026B"/>
    <w:rsid w:val="00B31DC5"/>
    <w:rsid w:val="00B3254B"/>
    <w:rsid w:val="00B3258B"/>
    <w:rsid w:val="00B32B98"/>
    <w:rsid w:val="00B32C83"/>
    <w:rsid w:val="00B37A3E"/>
    <w:rsid w:val="00B4003C"/>
    <w:rsid w:val="00B40687"/>
    <w:rsid w:val="00B4099E"/>
    <w:rsid w:val="00B40D7A"/>
    <w:rsid w:val="00B41AC7"/>
    <w:rsid w:val="00B4225D"/>
    <w:rsid w:val="00B434B0"/>
    <w:rsid w:val="00B43660"/>
    <w:rsid w:val="00B476CD"/>
    <w:rsid w:val="00B51FE4"/>
    <w:rsid w:val="00B52D8B"/>
    <w:rsid w:val="00B53096"/>
    <w:rsid w:val="00B53AE0"/>
    <w:rsid w:val="00B5402A"/>
    <w:rsid w:val="00B546C4"/>
    <w:rsid w:val="00B55F9B"/>
    <w:rsid w:val="00B56EBF"/>
    <w:rsid w:val="00B602CD"/>
    <w:rsid w:val="00B60A10"/>
    <w:rsid w:val="00B60EC4"/>
    <w:rsid w:val="00B61286"/>
    <w:rsid w:val="00B617D6"/>
    <w:rsid w:val="00B62860"/>
    <w:rsid w:val="00B62F16"/>
    <w:rsid w:val="00B63B49"/>
    <w:rsid w:val="00B6476C"/>
    <w:rsid w:val="00B66DA1"/>
    <w:rsid w:val="00B6735C"/>
    <w:rsid w:val="00B71B34"/>
    <w:rsid w:val="00B71DB2"/>
    <w:rsid w:val="00B72ACC"/>
    <w:rsid w:val="00B72D30"/>
    <w:rsid w:val="00B736C2"/>
    <w:rsid w:val="00B75A84"/>
    <w:rsid w:val="00B76D4B"/>
    <w:rsid w:val="00B77194"/>
    <w:rsid w:val="00B77FB2"/>
    <w:rsid w:val="00B81DEF"/>
    <w:rsid w:val="00B829DE"/>
    <w:rsid w:val="00B82F1B"/>
    <w:rsid w:val="00B83324"/>
    <w:rsid w:val="00B83916"/>
    <w:rsid w:val="00B83DFF"/>
    <w:rsid w:val="00B8503A"/>
    <w:rsid w:val="00B87480"/>
    <w:rsid w:val="00B90C54"/>
    <w:rsid w:val="00B90E9B"/>
    <w:rsid w:val="00B919A9"/>
    <w:rsid w:val="00B919F0"/>
    <w:rsid w:val="00B94FB4"/>
    <w:rsid w:val="00B9558A"/>
    <w:rsid w:val="00B95E78"/>
    <w:rsid w:val="00B9624E"/>
    <w:rsid w:val="00B96C7D"/>
    <w:rsid w:val="00BA09EF"/>
    <w:rsid w:val="00BA111D"/>
    <w:rsid w:val="00BA1BDD"/>
    <w:rsid w:val="00BA33D5"/>
    <w:rsid w:val="00BA402D"/>
    <w:rsid w:val="00BA4830"/>
    <w:rsid w:val="00BA528E"/>
    <w:rsid w:val="00BA5460"/>
    <w:rsid w:val="00BA662C"/>
    <w:rsid w:val="00BA67CE"/>
    <w:rsid w:val="00BA6A02"/>
    <w:rsid w:val="00BA7494"/>
    <w:rsid w:val="00BA777D"/>
    <w:rsid w:val="00BB05A4"/>
    <w:rsid w:val="00BB0D26"/>
    <w:rsid w:val="00BB1121"/>
    <w:rsid w:val="00BB13B1"/>
    <w:rsid w:val="00BB18B3"/>
    <w:rsid w:val="00BB1B45"/>
    <w:rsid w:val="00BB1B91"/>
    <w:rsid w:val="00BB3A14"/>
    <w:rsid w:val="00BB613C"/>
    <w:rsid w:val="00BB7A7C"/>
    <w:rsid w:val="00BC0B94"/>
    <w:rsid w:val="00BC1126"/>
    <w:rsid w:val="00BC1184"/>
    <w:rsid w:val="00BC128B"/>
    <w:rsid w:val="00BC19DC"/>
    <w:rsid w:val="00BC365E"/>
    <w:rsid w:val="00BC50B6"/>
    <w:rsid w:val="00BC5C02"/>
    <w:rsid w:val="00BC7C8F"/>
    <w:rsid w:val="00BD0135"/>
    <w:rsid w:val="00BD07F0"/>
    <w:rsid w:val="00BD0B27"/>
    <w:rsid w:val="00BD26FA"/>
    <w:rsid w:val="00BD38BD"/>
    <w:rsid w:val="00BD50CA"/>
    <w:rsid w:val="00BD5327"/>
    <w:rsid w:val="00BD58DE"/>
    <w:rsid w:val="00BD7813"/>
    <w:rsid w:val="00BD78F2"/>
    <w:rsid w:val="00BE05AF"/>
    <w:rsid w:val="00BE174A"/>
    <w:rsid w:val="00BE194F"/>
    <w:rsid w:val="00BE1DA9"/>
    <w:rsid w:val="00BE3B30"/>
    <w:rsid w:val="00BE5A13"/>
    <w:rsid w:val="00BE6880"/>
    <w:rsid w:val="00BE6A13"/>
    <w:rsid w:val="00BF17B9"/>
    <w:rsid w:val="00BF1B54"/>
    <w:rsid w:val="00BF1C93"/>
    <w:rsid w:val="00BF2CEA"/>
    <w:rsid w:val="00BF2F48"/>
    <w:rsid w:val="00BF3053"/>
    <w:rsid w:val="00BF6169"/>
    <w:rsid w:val="00BF64F4"/>
    <w:rsid w:val="00BF6D0B"/>
    <w:rsid w:val="00BF73B0"/>
    <w:rsid w:val="00C010B6"/>
    <w:rsid w:val="00C014BC"/>
    <w:rsid w:val="00C01CD5"/>
    <w:rsid w:val="00C03A93"/>
    <w:rsid w:val="00C060BC"/>
    <w:rsid w:val="00C066BC"/>
    <w:rsid w:val="00C06F68"/>
    <w:rsid w:val="00C07605"/>
    <w:rsid w:val="00C07C21"/>
    <w:rsid w:val="00C07E78"/>
    <w:rsid w:val="00C12837"/>
    <w:rsid w:val="00C14019"/>
    <w:rsid w:val="00C14888"/>
    <w:rsid w:val="00C14F84"/>
    <w:rsid w:val="00C1569C"/>
    <w:rsid w:val="00C165A1"/>
    <w:rsid w:val="00C1668F"/>
    <w:rsid w:val="00C172ED"/>
    <w:rsid w:val="00C1742D"/>
    <w:rsid w:val="00C17692"/>
    <w:rsid w:val="00C20B50"/>
    <w:rsid w:val="00C20F4E"/>
    <w:rsid w:val="00C2329C"/>
    <w:rsid w:val="00C23C41"/>
    <w:rsid w:val="00C23CF1"/>
    <w:rsid w:val="00C243D2"/>
    <w:rsid w:val="00C24D2E"/>
    <w:rsid w:val="00C24E04"/>
    <w:rsid w:val="00C2595D"/>
    <w:rsid w:val="00C25FEA"/>
    <w:rsid w:val="00C264E9"/>
    <w:rsid w:val="00C266F5"/>
    <w:rsid w:val="00C26A17"/>
    <w:rsid w:val="00C31170"/>
    <w:rsid w:val="00C315D5"/>
    <w:rsid w:val="00C3216F"/>
    <w:rsid w:val="00C32422"/>
    <w:rsid w:val="00C32D87"/>
    <w:rsid w:val="00C330D6"/>
    <w:rsid w:val="00C352D0"/>
    <w:rsid w:val="00C35482"/>
    <w:rsid w:val="00C363B2"/>
    <w:rsid w:val="00C36A8D"/>
    <w:rsid w:val="00C36EDB"/>
    <w:rsid w:val="00C374D7"/>
    <w:rsid w:val="00C40614"/>
    <w:rsid w:val="00C40A20"/>
    <w:rsid w:val="00C41742"/>
    <w:rsid w:val="00C41963"/>
    <w:rsid w:val="00C41B58"/>
    <w:rsid w:val="00C4288D"/>
    <w:rsid w:val="00C42B63"/>
    <w:rsid w:val="00C445BE"/>
    <w:rsid w:val="00C451C7"/>
    <w:rsid w:val="00C456CE"/>
    <w:rsid w:val="00C460DE"/>
    <w:rsid w:val="00C46510"/>
    <w:rsid w:val="00C50344"/>
    <w:rsid w:val="00C5274C"/>
    <w:rsid w:val="00C5363D"/>
    <w:rsid w:val="00C54293"/>
    <w:rsid w:val="00C542D1"/>
    <w:rsid w:val="00C54961"/>
    <w:rsid w:val="00C57360"/>
    <w:rsid w:val="00C57AA7"/>
    <w:rsid w:val="00C57E7D"/>
    <w:rsid w:val="00C602AF"/>
    <w:rsid w:val="00C6303C"/>
    <w:rsid w:val="00C63397"/>
    <w:rsid w:val="00C6477C"/>
    <w:rsid w:val="00C64F20"/>
    <w:rsid w:val="00C65046"/>
    <w:rsid w:val="00C67061"/>
    <w:rsid w:val="00C672C6"/>
    <w:rsid w:val="00C6732B"/>
    <w:rsid w:val="00C708DB"/>
    <w:rsid w:val="00C71749"/>
    <w:rsid w:val="00C71844"/>
    <w:rsid w:val="00C72048"/>
    <w:rsid w:val="00C72410"/>
    <w:rsid w:val="00C72E0B"/>
    <w:rsid w:val="00C73517"/>
    <w:rsid w:val="00C735DC"/>
    <w:rsid w:val="00C7376F"/>
    <w:rsid w:val="00C75C41"/>
    <w:rsid w:val="00C76F6F"/>
    <w:rsid w:val="00C8066E"/>
    <w:rsid w:val="00C813DD"/>
    <w:rsid w:val="00C8231A"/>
    <w:rsid w:val="00C82BCB"/>
    <w:rsid w:val="00C82FB3"/>
    <w:rsid w:val="00C84622"/>
    <w:rsid w:val="00C84841"/>
    <w:rsid w:val="00C85E9D"/>
    <w:rsid w:val="00C87587"/>
    <w:rsid w:val="00C87F00"/>
    <w:rsid w:val="00C9043E"/>
    <w:rsid w:val="00C90593"/>
    <w:rsid w:val="00C9102C"/>
    <w:rsid w:val="00C919E6"/>
    <w:rsid w:val="00C91D8E"/>
    <w:rsid w:val="00C92BC4"/>
    <w:rsid w:val="00C93100"/>
    <w:rsid w:val="00C935C0"/>
    <w:rsid w:val="00C95961"/>
    <w:rsid w:val="00CA29F8"/>
    <w:rsid w:val="00CA332F"/>
    <w:rsid w:val="00CA54BA"/>
    <w:rsid w:val="00CA563B"/>
    <w:rsid w:val="00CA5672"/>
    <w:rsid w:val="00CA58F9"/>
    <w:rsid w:val="00CA5B38"/>
    <w:rsid w:val="00CA64E4"/>
    <w:rsid w:val="00CB00A4"/>
    <w:rsid w:val="00CB0232"/>
    <w:rsid w:val="00CB043F"/>
    <w:rsid w:val="00CB12B5"/>
    <w:rsid w:val="00CB32ED"/>
    <w:rsid w:val="00CB472C"/>
    <w:rsid w:val="00CB66E5"/>
    <w:rsid w:val="00CB76A4"/>
    <w:rsid w:val="00CC0FB5"/>
    <w:rsid w:val="00CC168A"/>
    <w:rsid w:val="00CC5335"/>
    <w:rsid w:val="00CC7893"/>
    <w:rsid w:val="00CC7F17"/>
    <w:rsid w:val="00CD067D"/>
    <w:rsid w:val="00CD0A06"/>
    <w:rsid w:val="00CD1227"/>
    <w:rsid w:val="00CD1D4E"/>
    <w:rsid w:val="00CD1F3E"/>
    <w:rsid w:val="00CD4215"/>
    <w:rsid w:val="00CD510E"/>
    <w:rsid w:val="00CD5637"/>
    <w:rsid w:val="00CD7055"/>
    <w:rsid w:val="00CD7CBC"/>
    <w:rsid w:val="00CE31C9"/>
    <w:rsid w:val="00CE4471"/>
    <w:rsid w:val="00CE4D13"/>
    <w:rsid w:val="00CE5DF7"/>
    <w:rsid w:val="00CE675E"/>
    <w:rsid w:val="00CE798D"/>
    <w:rsid w:val="00CE7CCC"/>
    <w:rsid w:val="00CF0A83"/>
    <w:rsid w:val="00CF12BE"/>
    <w:rsid w:val="00CF1AA5"/>
    <w:rsid w:val="00CF1D76"/>
    <w:rsid w:val="00CF29BC"/>
    <w:rsid w:val="00CF2BE3"/>
    <w:rsid w:val="00CF439F"/>
    <w:rsid w:val="00CF5E3C"/>
    <w:rsid w:val="00CF60E2"/>
    <w:rsid w:val="00CF7282"/>
    <w:rsid w:val="00D00B2D"/>
    <w:rsid w:val="00D0104C"/>
    <w:rsid w:val="00D02D23"/>
    <w:rsid w:val="00D03557"/>
    <w:rsid w:val="00D063A8"/>
    <w:rsid w:val="00D064FF"/>
    <w:rsid w:val="00D065EA"/>
    <w:rsid w:val="00D069B3"/>
    <w:rsid w:val="00D07622"/>
    <w:rsid w:val="00D07E88"/>
    <w:rsid w:val="00D100E0"/>
    <w:rsid w:val="00D10427"/>
    <w:rsid w:val="00D11BC7"/>
    <w:rsid w:val="00D12A88"/>
    <w:rsid w:val="00D13439"/>
    <w:rsid w:val="00D14289"/>
    <w:rsid w:val="00D14B03"/>
    <w:rsid w:val="00D155FC"/>
    <w:rsid w:val="00D157DD"/>
    <w:rsid w:val="00D173F3"/>
    <w:rsid w:val="00D2174E"/>
    <w:rsid w:val="00D22B29"/>
    <w:rsid w:val="00D23189"/>
    <w:rsid w:val="00D24536"/>
    <w:rsid w:val="00D24571"/>
    <w:rsid w:val="00D256C4"/>
    <w:rsid w:val="00D25BAC"/>
    <w:rsid w:val="00D26DAA"/>
    <w:rsid w:val="00D26F70"/>
    <w:rsid w:val="00D275CA"/>
    <w:rsid w:val="00D27659"/>
    <w:rsid w:val="00D277C9"/>
    <w:rsid w:val="00D306EC"/>
    <w:rsid w:val="00D31358"/>
    <w:rsid w:val="00D32D89"/>
    <w:rsid w:val="00D34627"/>
    <w:rsid w:val="00D349E5"/>
    <w:rsid w:val="00D34F5C"/>
    <w:rsid w:val="00D3574A"/>
    <w:rsid w:val="00D35A78"/>
    <w:rsid w:val="00D35C57"/>
    <w:rsid w:val="00D36AE0"/>
    <w:rsid w:val="00D372D9"/>
    <w:rsid w:val="00D40CEF"/>
    <w:rsid w:val="00D41398"/>
    <w:rsid w:val="00D41645"/>
    <w:rsid w:val="00D416D7"/>
    <w:rsid w:val="00D43656"/>
    <w:rsid w:val="00D44FDB"/>
    <w:rsid w:val="00D46064"/>
    <w:rsid w:val="00D507E6"/>
    <w:rsid w:val="00D5111F"/>
    <w:rsid w:val="00D526EA"/>
    <w:rsid w:val="00D52F62"/>
    <w:rsid w:val="00D546F0"/>
    <w:rsid w:val="00D54DA0"/>
    <w:rsid w:val="00D5597A"/>
    <w:rsid w:val="00D55A0F"/>
    <w:rsid w:val="00D56080"/>
    <w:rsid w:val="00D56881"/>
    <w:rsid w:val="00D56A0D"/>
    <w:rsid w:val="00D56A5F"/>
    <w:rsid w:val="00D56ABF"/>
    <w:rsid w:val="00D570F3"/>
    <w:rsid w:val="00D57460"/>
    <w:rsid w:val="00D576E4"/>
    <w:rsid w:val="00D57E79"/>
    <w:rsid w:val="00D60062"/>
    <w:rsid w:val="00D61762"/>
    <w:rsid w:val="00D61EC2"/>
    <w:rsid w:val="00D63442"/>
    <w:rsid w:val="00D63AE8"/>
    <w:rsid w:val="00D63AF2"/>
    <w:rsid w:val="00D65514"/>
    <w:rsid w:val="00D65689"/>
    <w:rsid w:val="00D661A8"/>
    <w:rsid w:val="00D66D85"/>
    <w:rsid w:val="00D67D46"/>
    <w:rsid w:val="00D67E00"/>
    <w:rsid w:val="00D705F1"/>
    <w:rsid w:val="00D711C3"/>
    <w:rsid w:val="00D72DB1"/>
    <w:rsid w:val="00D735D4"/>
    <w:rsid w:val="00D738E6"/>
    <w:rsid w:val="00D7434C"/>
    <w:rsid w:val="00D747A4"/>
    <w:rsid w:val="00D759CF"/>
    <w:rsid w:val="00D7687D"/>
    <w:rsid w:val="00D76A65"/>
    <w:rsid w:val="00D81547"/>
    <w:rsid w:val="00D831FC"/>
    <w:rsid w:val="00D8358B"/>
    <w:rsid w:val="00D84170"/>
    <w:rsid w:val="00D844BA"/>
    <w:rsid w:val="00D84AC2"/>
    <w:rsid w:val="00D84ACF"/>
    <w:rsid w:val="00D8581C"/>
    <w:rsid w:val="00D8584C"/>
    <w:rsid w:val="00D85A1A"/>
    <w:rsid w:val="00D85B3A"/>
    <w:rsid w:val="00D87A93"/>
    <w:rsid w:val="00D87F8D"/>
    <w:rsid w:val="00D87FD5"/>
    <w:rsid w:val="00D9006B"/>
    <w:rsid w:val="00D90198"/>
    <w:rsid w:val="00D916B4"/>
    <w:rsid w:val="00D919AA"/>
    <w:rsid w:val="00D91CEE"/>
    <w:rsid w:val="00D91D3C"/>
    <w:rsid w:val="00D924C0"/>
    <w:rsid w:val="00D926EB"/>
    <w:rsid w:val="00D93007"/>
    <w:rsid w:val="00D93269"/>
    <w:rsid w:val="00D9376B"/>
    <w:rsid w:val="00D93D75"/>
    <w:rsid w:val="00D93F8C"/>
    <w:rsid w:val="00D94261"/>
    <w:rsid w:val="00D94299"/>
    <w:rsid w:val="00D94588"/>
    <w:rsid w:val="00D95678"/>
    <w:rsid w:val="00DA00A3"/>
    <w:rsid w:val="00DA0DEC"/>
    <w:rsid w:val="00DA23CF"/>
    <w:rsid w:val="00DA2DDB"/>
    <w:rsid w:val="00DA37A8"/>
    <w:rsid w:val="00DA3CE9"/>
    <w:rsid w:val="00DA58B2"/>
    <w:rsid w:val="00DA5C35"/>
    <w:rsid w:val="00DA649B"/>
    <w:rsid w:val="00DA6FA7"/>
    <w:rsid w:val="00DA7B74"/>
    <w:rsid w:val="00DB1FD4"/>
    <w:rsid w:val="00DB2748"/>
    <w:rsid w:val="00DB2DE2"/>
    <w:rsid w:val="00DB35EC"/>
    <w:rsid w:val="00DB4F45"/>
    <w:rsid w:val="00DB5431"/>
    <w:rsid w:val="00DB566F"/>
    <w:rsid w:val="00DB7765"/>
    <w:rsid w:val="00DC1FBE"/>
    <w:rsid w:val="00DC2761"/>
    <w:rsid w:val="00DC2C3A"/>
    <w:rsid w:val="00DC300C"/>
    <w:rsid w:val="00DC33B4"/>
    <w:rsid w:val="00DC481E"/>
    <w:rsid w:val="00DC4907"/>
    <w:rsid w:val="00DC5960"/>
    <w:rsid w:val="00DC6034"/>
    <w:rsid w:val="00DC60CB"/>
    <w:rsid w:val="00DC6966"/>
    <w:rsid w:val="00DC6DD9"/>
    <w:rsid w:val="00DC7A65"/>
    <w:rsid w:val="00DC7C6B"/>
    <w:rsid w:val="00DD0015"/>
    <w:rsid w:val="00DD12E4"/>
    <w:rsid w:val="00DD2D28"/>
    <w:rsid w:val="00DD370A"/>
    <w:rsid w:val="00DD37FC"/>
    <w:rsid w:val="00DD3ABB"/>
    <w:rsid w:val="00DD5B11"/>
    <w:rsid w:val="00DD73B5"/>
    <w:rsid w:val="00DD7BE0"/>
    <w:rsid w:val="00DD7E75"/>
    <w:rsid w:val="00DD7EA6"/>
    <w:rsid w:val="00DE26CF"/>
    <w:rsid w:val="00DE2D12"/>
    <w:rsid w:val="00DE3E92"/>
    <w:rsid w:val="00DE428D"/>
    <w:rsid w:val="00DE58FA"/>
    <w:rsid w:val="00DE6573"/>
    <w:rsid w:val="00DE6816"/>
    <w:rsid w:val="00DE7224"/>
    <w:rsid w:val="00DF04E6"/>
    <w:rsid w:val="00DF0619"/>
    <w:rsid w:val="00DF105E"/>
    <w:rsid w:val="00DF34AC"/>
    <w:rsid w:val="00DF4100"/>
    <w:rsid w:val="00DF588F"/>
    <w:rsid w:val="00DF6182"/>
    <w:rsid w:val="00DF6479"/>
    <w:rsid w:val="00DF7819"/>
    <w:rsid w:val="00E00406"/>
    <w:rsid w:val="00E00FE7"/>
    <w:rsid w:val="00E010A8"/>
    <w:rsid w:val="00E012EB"/>
    <w:rsid w:val="00E01D44"/>
    <w:rsid w:val="00E01F77"/>
    <w:rsid w:val="00E02ED6"/>
    <w:rsid w:val="00E03CA3"/>
    <w:rsid w:val="00E04EEA"/>
    <w:rsid w:val="00E059A2"/>
    <w:rsid w:val="00E059F3"/>
    <w:rsid w:val="00E05F59"/>
    <w:rsid w:val="00E06C50"/>
    <w:rsid w:val="00E07ACA"/>
    <w:rsid w:val="00E10490"/>
    <w:rsid w:val="00E10491"/>
    <w:rsid w:val="00E107EC"/>
    <w:rsid w:val="00E11ECD"/>
    <w:rsid w:val="00E132AD"/>
    <w:rsid w:val="00E134B9"/>
    <w:rsid w:val="00E1373D"/>
    <w:rsid w:val="00E13A8D"/>
    <w:rsid w:val="00E13F7D"/>
    <w:rsid w:val="00E14227"/>
    <w:rsid w:val="00E148D3"/>
    <w:rsid w:val="00E165B0"/>
    <w:rsid w:val="00E17315"/>
    <w:rsid w:val="00E20466"/>
    <w:rsid w:val="00E219D5"/>
    <w:rsid w:val="00E2309E"/>
    <w:rsid w:val="00E260FB"/>
    <w:rsid w:val="00E263D0"/>
    <w:rsid w:val="00E3083B"/>
    <w:rsid w:val="00E31982"/>
    <w:rsid w:val="00E31ED1"/>
    <w:rsid w:val="00E31F8F"/>
    <w:rsid w:val="00E32B18"/>
    <w:rsid w:val="00E330A8"/>
    <w:rsid w:val="00E3459F"/>
    <w:rsid w:val="00E3541B"/>
    <w:rsid w:val="00E36635"/>
    <w:rsid w:val="00E37736"/>
    <w:rsid w:val="00E37F9C"/>
    <w:rsid w:val="00E40671"/>
    <w:rsid w:val="00E40EA3"/>
    <w:rsid w:val="00E418C3"/>
    <w:rsid w:val="00E42FAE"/>
    <w:rsid w:val="00E43ED6"/>
    <w:rsid w:val="00E445BF"/>
    <w:rsid w:val="00E44B38"/>
    <w:rsid w:val="00E453DD"/>
    <w:rsid w:val="00E47547"/>
    <w:rsid w:val="00E47910"/>
    <w:rsid w:val="00E47CF2"/>
    <w:rsid w:val="00E509FF"/>
    <w:rsid w:val="00E5167C"/>
    <w:rsid w:val="00E519BE"/>
    <w:rsid w:val="00E51DEA"/>
    <w:rsid w:val="00E51F41"/>
    <w:rsid w:val="00E524E5"/>
    <w:rsid w:val="00E5304E"/>
    <w:rsid w:val="00E53059"/>
    <w:rsid w:val="00E5366B"/>
    <w:rsid w:val="00E53A17"/>
    <w:rsid w:val="00E53D67"/>
    <w:rsid w:val="00E53FDB"/>
    <w:rsid w:val="00E54273"/>
    <w:rsid w:val="00E548CD"/>
    <w:rsid w:val="00E54FB1"/>
    <w:rsid w:val="00E557E8"/>
    <w:rsid w:val="00E609C5"/>
    <w:rsid w:val="00E60CBD"/>
    <w:rsid w:val="00E61721"/>
    <w:rsid w:val="00E61BB7"/>
    <w:rsid w:val="00E61CAD"/>
    <w:rsid w:val="00E623BA"/>
    <w:rsid w:val="00E63113"/>
    <w:rsid w:val="00E65C68"/>
    <w:rsid w:val="00E66289"/>
    <w:rsid w:val="00E66978"/>
    <w:rsid w:val="00E66A56"/>
    <w:rsid w:val="00E670C2"/>
    <w:rsid w:val="00E67AE3"/>
    <w:rsid w:val="00E67C40"/>
    <w:rsid w:val="00E70255"/>
    <w:rsid w:val="00E73A36"/>
    <w:rsid w:val="00E74316"/>
    <w:rsid w:val="00E7444B"/>
    <w:rsid w:val="00E74E38"/>
    <w:rsid w:val="00E75636"/>
    <w:rsid w:val="00E75EA5"/>
    <w:rsid w:val="00E8074C"/>
    <w:rsid w:val="00E8157D"/>
    <w:rsid w:val="00E825B6"/>
    <w:rsid w:val="00E84541"/>
    <w:rsid w:val="00E853D4"/>
    <w:rsid w:val="00E8559C"/>
    <w:rsid w:val="00E856F6"/>
    <w:rsid w:val="00E857B6"/>
    <w:rsid w:val="00E85A93"/>
    <w:rsid w:val="00E85E5A"/>
    <w:rsid w:val="00E90193"/>
    <w:rsid w:val="00E90A93"/>
    <w:rsid w:val="00E9111D"/>
    <w:rsid w:val="00E91CFC"/>
    <w:rsid w:val="00E92725"/>
    <w:rsid w:val="00E933ED"/>
    <w:rsid w:val="00E93620"/>
    <w:rsid w:val="00E937DC"/>
    <w:rsid w:val="00E93B53"/>
    <w:rsid w:val="00E9449E"/>
    <w:rsid w:val="00E95150"/>
    <w:rsid w:val="00E95C32"/>
    <w:rsid w:val="00E95F0B"/>
    <w:rsid w:val="00E97254"/>
    <w:rsid w:val="00E9743A"/>
    <w:rsid w:val="00E974D5"/>
    <w:rsid w:val="00E976B1"/>
    <w:rsid w:val="00EA0975"/>
    <w:rsid w:val="00EA0AF8"/>
    <w:rsid w:val="00EA31D3"/>
    <w:rsid w:val="00EA3B42"/>
    <w:rsid w:val="00EA3C8B"/>
    <w:rsid w:val="00EA3D0C"/>
    <w:rsid w:val="00EA403C"/>
    <w:rsid w:val="00EA4DBA"/>
    <w:rsid w:val="00EA538E"/>
    <w:rsid w:val="00EA585B"/>
    <w:rsid w:val="00EA6597"/>
    <w:rsid w:val="00EA6654"/>
    <w:rsid w:val="00EA73FF"/>
    <w:rsid w:val="00EA7602"/>
    <w:rsid w:val="00EB0BA4"/>
    <w:rsid w:val="00EB116D"/>
    <w:rsid w:val="00EB12DC"/>
    <w:rsid w:val="00EB1CEA"/>
    <w:rsid w:val="00EB1D56"/>
    <w:rsid w:val="00EB35E7"/>
    <w:rsid w:val="00EB3C2A"/>
    <w:rsid w:val="00EB4AF4"/>
    <w:rsid w:val="00EB74F9"/>
    <w:rsid w:val="00EB7B62"/>
    <w:rsid w:val="00EB7EDA"/>
    <w:rsid w:val="00EC077F"/>
    <w:rsid w:val="00EC2199"/>
    <w:rsid w:val="00EC2807"/>
    <w:rsid w:val="00EC2C02"/>
    <w:rsid w:val="00EC3C72"/>
    <w:rsid w:val="00EC4EA2"/>
    <w:rsid w:val="00EC55AE"/>
    <w:rsid w:val="00EC7B9D"/>
    <w:rsid w:val="00ED0108"/>
    <w:rsid w:val="00ED0556"/>
    <w:rsid w:val="00ED23AD"/>
    <w:rsid w:val="00ED2E32"/>
    <w:rsid w:val="00ED330C"/>
    <w:rsid w:val="00ED3C1C"/>
    <w:rsid w:val="00ED5A32"/>
    <w:rsid w:val="00ED60DD"/>
    <w:rsid w:val="00ED6254"/>
    <w:rsid w:val="00ED68EE"/>
    <w:rsid w:val="00ED6C19"/>
    <w:rsid w:val="00EE2196"/>
    <w:rsid w:val="00EE2404"/>
    <w:rsid w:val="00EE24FC"/>
    <w:rsid w:val="00EE2DF2"/>
    <w:rsid w:val="00EE3581"/>
    <w:rsid w:val="00EE4539"/>
    <w:rsid w:val="00EE51F2"/>
    <w:rsid w:val="00EE73CE"/>
    <w:rsid w:val="00EE7C55"/>
    <w:rsid w:val="00EF0B3B"/>
    <w:rsid w:val="00EF20A7"/>
    <w:rsid w:val="00EF2630"/>
    <w:rsid w:val="00EF295C"/>
    <w:rsid w:val="00EF30EF"/>
    <w:rsid w:val="00EF5A1C"/>
    <w:rsid w:val="00EF6554"/>
    <w:rsid w:val="00EF6FB3"/>
    <w:rsid w:val="00EF776E"/>
    <w:rsid w:val="00F00E3B"/>
    <w:rsid w:val="00F028D1"/>
    <w:rsid w:val="00F03E4B"/>
    <w:rsid w:val="00F03FF8"/>
    <w:rsid w:val="00F04521"/>
    <w:rsid w:val="00F04810"/>
    <w:rsid w:val="00F04A3F"/>
    <w:rsid w:val="00F04BE7"/>
    <w:rsid w:val="00F064EA"/>
    <w:rsid w:val="00F06E9C"/>
    <w:rsid w:val="00F073BE"/>
    <w:rsid w:val="00F10073"/>
    <w:rsid w:val="00F1087F"/>
    <w:rsid w:val="00F11488"/>
    <w:rsid w:val="00F11616"/>
    <w:rsid w:val="00F11A16"/>
    <w:rsid w:val="00F11FEF"/>
    <w:rsid w:val="00F1237A"/>
    <w:rsid w:val="00F12554"/>
    <w:rsid w:val="00F12C8E"/>
    <w:rsid w:val="00F14F25"/>
    <w:rsid w:val="00F15E32"/>
    <w:rsid w:val="00F20933"/>
    <w:rsid w:val="00F211EE"/>
    <w:rsid w:val="00F21A7A"/>
    <w:rsid w:val="00F22DAE"/>
    <w:rsid w:val="00F22E0F"/>
    <w:rsid w:val="00F23238"/>
    <w:rsid w:val="00F239B6"/>
    <w:rsid w:val="00F23E70"/>
    <w:rsid w:val="00F2439C"/>
    <w:rsid w:val="00F244CF"/>
    <w:rsid w:val="00F252C3"/>
    <w:rsid w:val="00F30A7E"/>
    <w:rsid w:val="00F311BC"/>
    <w:rsid w:val="00F320DF"/>
    <w:rsid w:val="00F33F84"/>
    <w:rsid w:val="00F3414D"/>
    <w:rsid w:val="00F345B0"/>
    <w:rsid w:val="00F34CC4"/>
    <w:rsid w:val="00F34D8C"/>
    <w:rsid w:val="00F35791"/>
    <w:rsid w:val="00F362B4"/>
    <w:rsid w:val="00F36970"/>
    <w:rsid w:val="00F373B2"/>
    <w:rsid w:val="00F37818"/>
    <w:rsid w:val="00F4079D"/>
    <w:rsid w:val="00F41950"/>
    <w:rsid w:val="00F41C79"/>
    <w:rsid w:val="00F41C98"/>
    <w:rsid w:val="00F42053"/>
    <w:rsid w:val="00F423B8"/>
    <w:rsid w:val="00F43E0A"/>
    <w:rsid w:val="00F448F4"/>
    <w:rsid w:val="00F45242"/>
    <w:rsid w:val="00F45705"/>
    <w:rsid w:val="00F45FC0"/>
    <w:rsid w:val="00F46D70"/>
    <w:rsid w:val="00F47143"/>
    <w:rsid w:val="00F50371"/>
    <w:rsid w:val="00F5170C"/>
    <w:rsid w:val="00F52CF3"/>
    <w:rsid w:val="00F53A66"/>
    <w:rsid w:val="00F53ACE"/>
    <w:rsid w:val="00F55206"/>
    <w:rsid w:val="00F554EE"/>
    <w:rsid w:val="00F55CCB"/>
    <w:rsid w:val="00F560EF"/>
    <w:rsid w:val="00F56732"/>
    <w:rsid w:val="00F577D2"/>
    <w:rsid w:val="00F6001C"/>
    <w:rsid w:val="00F600BB"/>
    <w:rsid w:val="00F60D1E"/>
    <w:rsid w:val="00F60D3E"/>
    <w:rsid w:val="00F62169"/>
    <w:rsid w:val="00F64E13"/>
    <w:rsid w:val="00F658D4"/>
    <w:rsid w:val="00F65914"/>
    <w:rsid w:val="00F675BA"/>
    <w:rsid w:val="00F705DE"/>
    <w:rsid w:val="00F70969"/>
    <w:rsid w:val="00F70B27"/>
    <w:rsid w:val="00F719DD"/>
    <w:rsid w:val="00F72DD4"/>
    <w:rsid w:val="00F7304E"/>
    <w:rsid w:val="00F73117"/>
    <w:rsid w:val="00F73215"/>
    <w:rsid w:val="00F738F5"/>
    <w:rsid w:val="00F739A7"/>
    <w:rsid w:val="00F7427E"/>
    <w:rsid w:val="00F74644"/>
    <w:rsid w:val="00F749B0"/>
    <w:rsid w:val="00F74D79"/>
    <w:rsid w:val="00F74D80"/>
    <w:rsid w:val="00F75204"/>
    <w:rsid w:val="00F7529E"/>
    <w:rsid w:val="00F75A7E"/>
    <w:rsid w:val="00F75C29"/>
    <w:rsid w:val="00F762EC"/>
    <w:rsid w:val="00F77175"/>
    <w:rsid w:val="00F779F3"/>
    <w:rsid w:val="00F814E3"/>
    <w:rsid w:val="00F82ABD"/>
    <w:rsid w:val="00F8338E"/>
    <w:rsid w:val="00F85AF1"/>
    <w:rsid w:val="00F85EDC"/>
    <w:rsid w:val="00F90BA4"/>
    <w:rsid w:val="00F92E52"/>
    <w:rsid w:val="00F936A3"/>
    <w:rsid w:val="00F93D90"/>
    <w:rsid w:val="00F93FFE"/>
    <w:rsid w:val="00F94F27"/>
    <w:rsid w:val="00F959A4"/>
    <w:rsid w:val="00F959FD"/>
    <w:rsid w:val="00F95E42"/>
    <w:rsid w:val="00F963D2"/>
    <w:rsid w:val="00F96BA0"/>
    <w:rsid w:val="00F970AA"/>
    <w:rsid w:val="00F97B9A"/>
    <w:rsid w:val="00FA0954"/>
    <w:rsid w:val="00FA180B"/>
    <w:rsid w:val="00FA1991"/>
    <w:rsid w:val="00FA264A"/>
    <w:rsid w:val="00FA5CD5"/>
    <w:rsid w:val="00FA65F0"/>
    <w:rsid w:val="00FA679A"/>
    <w:rsid w:val="00FA7295"/>
    <w:rsid w:val="00FB1848"/>
    <w:rsid w:val="00FB3A49"/>
    <w:rsid w:val="00FB4062"/>
    <w:rsid w:val="00FB494A"/>
    <w:rsid w:val="00FB5073"/>
    <w:rsid w:val="00FB64C1"/>
    <w:rsid w:val="00FB7AAF"/>
    <w:rsid w:val="00FC01F0"/>
    <w:rsid w:val="00FC1245"/>
    <w:rsid w:val="00FC188E"/>
    <w:rsid w:val="00FC2E70"/>
    <w:rsid w:val="00FC2F35"/>
    <w:rsid w:val="00FC3250"/>
    <w:rsid w:val="00FC3AAC"/>
    <w:rsid w:val="00FC41DA"/>
    <w:rsid w:val="00FC5BD4"/>
    <w:rsid w:val="00FC5E37"/>
    <w:rsid w:val="00FC5F97"/>
    <w:rsid w:val="00FC62EC"/>
    <w:rsid w:val="00FC6CD0"/>
    <w:rsid w:val="00FC72F6"/>
    <w:rsid w:val="00FC7574"/>
    <w:rsid w:val="00FC77D7"/>
    <w:rsid w:val="00FC7B31"/>
    <w:rsid w:val="00FC7B61"/>
    <w:rsid w:val="00FD0ED5"/>
    <w:rsid w:val="00FD15DD"/>
    <w:rsid w:val="00FD3373"/>
    <w:rsid w:val="00FD450C"/>
    <w:rsid w:val="00FD4B50"/>
    <w:rsid w:val="00FD6CD0"/>
    <w:rsid w:val="00FD733D"/>
    <w:rsid w:val="00FD73EA"/>
    <w:rsid w:val="00FD7A39"/>
    <w:rsid w:val="00FE0FB2"/>
    <w:rsid w:val="00FE2506"/>
    <w:rsid w:val="00FE2E23"/>
    <w:rsid w:val="00FE4312"/>
    <w:rsid w:val="00FE51AE"/>
    <w:rsid w:val="00FE5E39"/>
    <w:rsid w:val="00FE65E2"/>
    <w:rsid w:val="00FE71DC"/>
    <w:rsid w:val="00FE74C3"/>
    <w:rsid w:val="00FE74CD"/>
    <w:rsid w:val="00FE7FB4"/>
    <w:rsid w:val="00FF08F9"/>
    <w:rsid w:val="00FF0D35"/>
    <w:rsid w:val="00FF15ED"/>
    <w:rsid w:val="00FF39F6"/>
    <w:rsid w:val="00FF4540"/>
    <w:rsid w:val="00FF580D"/>
    <w:rsid w:val="00FF7516"/>
    <w:rsid w:val="00FF7E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746B4"/>
  <w15:docId w15:val="{EE2BD6EA-F047-4966-96CF-EFE917C2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正文基准"/>
    <w:qFormat/>
    <w:rsid w:val="00416BF4"/>
    <w:pPr>
      <w:topLinePunct/>
      <w:adjustRightInd w:val="0"/>
      <w:snapToGrid w:val="0"/>
      <w:spacing w:before="80" w:after="80" w:line="240" w:lineRule="atLeast"/>
      <w:ind w:left="1021"/>
    </w:pPr>
    <w:rPr>
      <w:rFonts w:ascii="Huawei Sans" w:eastAsia="方正兰亭黑简体" w:hAnsi="Huawei Sans"/>
      <w:sz w:val="21"/>
    </w:rPr>
  </w:style>
  <w:style w:type="paragraph" w:styleId="1">
    <w:name w:val="heading 1"/>
    <w:aliases w:val="ALT+1,heading 1,H1,app heading 1,l1,h1,Memo Heading 1,h11,h12,h13,h14,h15,h16,Huvudrubrik,h:1,h:1app,level 1,Level 1 Head,标题 1 Char Char,PIM 1,±êÌâ 1 Char Char,±êÌâ 1 Char,¡À¨º¨¬a 1 Char Char,¡À¨º¨¬a 1 Char,1st level,Sec1,1st level1,1st level2"/>
    <w:basedOn w:val="a2"/>
    <w:next w:val="2"/>
    <w:link w:val="1Char"/>
    <w:qFormat/>
    <w:rsid w:val="00416BF4"/>
    <w:pPr>
      <w:keepNext/>
      <w:numPr>
        <w:numId w:val="27"/>
      </w:numPr>
      <w:pBdr>
        <w:bottom w:val="single" w:sz="12" w:space="1" w:color="auto"/>
      </w:pBdr>
      <w:spacing w:before="1600" w:after="800"/>
      <w:jc w:val="right"/>
      <w:outlineLvl w:val="0"/>
    </w:pPr>
    <w:rPr>
      <w:rFonts w:cs="Book Antiqua"/>
      <w:b/>
      <w:bCs/>
      <w:sz w:val="44"/>
      <w:szCs w:val="44"/>
    </w:rPr>
  </w:style>
  <w:style w:type="paragraph" w:styleId="2">
    <w:name w:val="heading 2"/>
    <w:aliases w:val="ALT+2,heading 2"/>
    <w:basedOn w:val="a2"/>
    <w:next w:val="3"/>
    <w:link w:val="2Char"/>
    <w:qFormat/>
    <w:rsid w:val="00416BF4"/>
    <w:pPr>
      <w:keepNext/>
      <w:keepLines/>
      <w:numPr>
        <w:ilvl w:val="1"/>
        <w:numId w:val="27"/>
      </w:numPr>
      <w:spacing w:before="600"/>
      <w:outlineLvl w:val="1"/>
    </w:pPr>
    <w:rPr>
      <w:rFonts w:cs="Book Antiqua"/>
      <w:bCs/>
      <w:noProof/>
      <w:sz w:val="36"/>
      <w:szCs w:val="36"/>
      <w:lang w:eastAsia="en-US"/>
    </w:rPr>
  </w:style>
  <w:style w:type="paragraph" w:styleId="3">
    <w:name w:val="heading 3"/>
    <w:aliases w:val="ALT+3,heading 3"/>
    <w:basedOn w:val="a2"/>
    <w:next w:val="40"/>
    <w:link w:val="3Char"/>
    <w:qFormat/>
    <w:rsid w:val="00416BF4"/>
    <w:pPr>
      <w:keepNext/>
      <w:keepLines/>
      <w:spacing w:before="200"/>
      <w:ind w:left="0"/>
      <w:outlineLvl w:val="2"/>
    </w:pPr>
    <w:rPr>
      <w:rFonts w:cs="宋体"/>
      <w:noProof/>
      <w:sz w:val="32"/>
      <w:szCs w:val="32"/>
    </w:rPr>
  </w:style>
  <w:style w:type="paragraph" w:styleId="40">
    <w:name w:val="heading 4"/>
    <w:aliases w:val="ALT+4,heading 4,h4,H4,H41,h41,H42,h42,H43,h43,H411,h411,H421,h421,H44,h44,H412,h412,H422,h422,H431,h431,H45,h45,H413,h413,H423,h423,H432,h432,H46,h46,H47,h47,Memo Heading 4,Memo Heading 5,4H,Heading,4,Memo,5,Heading 4,标题 4 Char1,4 Char"/>
    <w:basedOn w:val="a2"/>
    <w:next w:val="50"/>
    <w:link w:val="4Char"/>
    <w:qFormat/>
    <w:rsid w:val="00416BF4"/>
    <w:pPr>
      <w:keepNext/>
      <w:keepLines/>
      <w:ind w:left="0"/>
      <w:outlineLvl w:val="3"/>
    </w:pPr>
    <w:rPr>
      <w:rFonts w:cs="宋体" w:hint="eastAsia"/>
      <w:noProof/>
      <w:sz w:val="28"/>
      <w:szCs w:val="28"/>
    </w:rPr>
  </w:style>
  <w:style w:type="paragraph" w:styleId="50">
    <w:name w:val="heading 5"/>
    <w:aliases w:val="ALT+5,heading 5"/>
    <w:basedOn w:val="a2"/>
    <w:next w:val="BlockLabel"/>
    <w:qFormat/>
    <w:rsid w:val="00416BF4"/>
    <w:pPr>
      <w:keepNext/>
      <w:keepLines/>
      <w:numPr>
        <w:ilvl w:val="4"/>
        <w:numId w:val="27"/>
      </w:numPr>
      <w:outlineLvl w:val="4"/>
    </w:pPr>
    <w:rPr>
      <w:rFonts w:cs="宋体" w:hint="eastAsia"/>
      <w:b/>
      <w:noProof/>
      <w:sz w:val="24"/>
      <w:szCs w:val="24"/>
    </w:rPr>
  </w:style>
  <w:style w:type="paragraph" w:styleId="6">
    <w:name w:val="heading 6"/>
    <w:basedOn w:val="a2"/>
    <w:next w:val="a2"/>
    <w:semiHidden/>
    <w:qFormat/>
    <w:rsid w:val="00416BF4"/>
    <w:pPr>
      <w:keepNext/>
      <w:keepLines/>
      <w:spacing w:before="240" w:after="64" w:line="320" w:lineRule="atLeast"/>
      <w:outlineLvl w:val="5"/>
    </w:pPr>
    <w:rPr>
      <w:rFonts w:eastAsia="黑体"/>
      <w:b/>
      <w:bCs/>
    </w:rPr>
  </w:style>
  <w:style w:type="paragraph" w:styleId="7">
    <w:name w:val="heading 7"/>
    <w:aliases w:val="heading 7"/>
    <w:basedOn w:val="1"/>
    <w:next w:val="8"/>
    <w:qFormat/>
    <w:rsid w:val="00416BF4"/>
    <w:pPr>
      <w:keepLines/>
      <w:numPr>
        <w:numId w:val="0"/>
      </w:numPr>
      <w:topLinePunct w:val="0"/>
      <w:outlineLvl w:val="6"/>
    </w:pPr>
    <w:rPr>
      <w:bCs w:val="0"/>
    </w:rPr>
  </w:style>
  <w:style w:type="paragraph" w:styleId="8">
    <w:name w:val="heading 8"/>
    <w:aliases w:val="heading 8"/>
    <w:basedOn w:val="2"/>
    <w:next w:val="9"/>
    <w:qFormat/>
    <w:rsid w:val="00416BF4"/>
    <w:pPr>
      <w:numPr>
        <w:ilvl w:val="0"/>
        <w:numId w:val="0"/>
      </w:numPr>
      <w:topLinePunct w:val="0"/>
      <w:spacing w:before="200"/>
      <w:outlineLvl w:val="7"/>
    </w:pPr>
    <w:rPr>
      <w:rFonts w:cs="Times New Roman"/>
    </w:rPr>
  </w:style>
  <w:style w:type="paragraph" w:styleId="9">
    <w:name w:val="heading 9"/>
    <w:aliases w:val="heading 9"/>
    <w:basedOn w:val="3"/>
    <w:next w:val="a2"/>
    <w:qFormat/>
    <w:rsid w:val="00416BF4"/>
    <w:pPr>
      <w:topLinePunct w:val="0"/>
      <w:outlineLvl w:val="8"/>
    </w:pPr>
    <w:rPr>
      <w:rFonts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lockLabel">
    <w:name w:val="Block Label"/>
    <w:basedOn w:val="a2"/>
    <w:next w:val="a2"/>
    <w:rsid w:val="00416BF4"/>
    <w:pPr>
      <w:keepNext/>
      <w:keepLines/>
      <w:spacing w:before="300"/>
      <w:ind w:left="0"/>
    </w:pPr>
    <w:rPr>
      <w:rFonts w:cs="Book Antiqua"/>
      <w:bCs/>
      <w:sz w:val="26"/>
      <w:szCs w:val="26"/>
    </w:rPr>
  </w:style>
  <w:style w:type="paragraph" w:customStyle="1" w:styleId="Cover1">
    <w:name w:val="Cover1"/>
    <w:basedOn w:val="a2"/>
    <w:rsid w:val="00416BF4"/>
    <w:pPr>
      <w:spacing w:line="240" w:lineRule="auto"/>
      <w:ind w:left="0"/>
      <w:jc w:val="center"/>
    </w:pPr>
    <w:rPr>
      <w:bCs/>
      <w:noProof/>
      <w:sz w:val="72"/>
      <w:szCs w:val="48"/>
    </w:rPr>
  </w:style>
  <w:style w:type="paragraph" w:customStyle="1" w:styleId="Cover4">
    <w:name w:val="Cover 4"/>
    <w:basedOn w:val="Cover3"/>
    <w:rsid w:val="00416BF4"/>
    <w:pPr>
      <w:spacing w:before="0" w:after="0" w:line="240" w:lineRule="auto"/>
      <w:jc w:val="both"/>
    </w:pPr>
    <w:rPr>
      <w:sz w:val="21"/>
      <w:szCs w:val="21"/>
    </w:rPr>
  </w:style>
  <w:style w:type="character" w:customStyle="1" w:styleId="Char">
    <w:name w:val="页眉 Char"/>
    <w:link w:val="a6"/>
    <w:semiHidden/>
    <w:rsid w:val="00416BF4"/>
    <w:rPr>
      <w:rFonts w:ascii="Huawei Sans" w:eastAsia="方正兰亭黑简体" w:hAnsi="Huawei Sans"/>
      <w:sz w:val="2"/>
      <w:szCs w:val="2"/>
    </w:rPr>
  </w:style>
  <w:style w:type="table" w:customStyle="1" w:styleId="TableNoFrame">
    <w:name w:val="Table No Frame"/>
    <w:basedOn w:val="a7"/>
    <w:rsid w:val="00416BF4"/>
    <w:pPr>
      <w:adjustRightInd/>
      <w:snapToGrid/>
      <w:jc w:val="left"/>
    </w:pPr>
    <w:tblPr/>
    <w:trPr>
      <w:cantSplit/>
    </w:trPr>
  </w:style>
  <w:style w:type="paragraph" w:customStyle="1" w:styleId="Figure">
    <w:name w:val="Figure"/>
    <w:basedOn w:val="a2"/>
    <w:next w:val="a2"/>
    <w:rsid w:val="00416BF4"/>
  </w:style>
  <w:style w:type="paragraph" w:customStyle="1" w:styleId="FigureDescription">
    <w:name w:val="Figure Description"/>
    <w:next w:val="Figure"/>
    <w:rsid w:val="00416BF4"/>
    <w:pPr>
      <w:numPr>
        <w:ilvl w:val="7"/>
        <w:numId w:val="27"/>
      </w:numPr>
      <w:adjustRightInd w:val="0"/>
      <w:snapToGrid w:val="0"/>
      <w:spacing w:before="80" w:after="160" w:line="240" w:lineRule="atLeast"/>
      <w:ind w:left="1021"/>
      <w:jc w:val="center"/>
      <w:outlineLvl w:val="7"/>
    </w:pPr>
    <w:rPr>
      <w:rFonts w:ascii="Huawei Sans" w:eastAsia="方正兰亭黑简体" w:hAnsi="Huawei Sans" w:cs="Arial"/>
      <w:b/>
      <w:spacing w:val="-4"/>
      <w:kern w:val="2"/>
      <w:sz w:val="24"/>
      <w:szCs w:val="21"/>
    </w:rPr>
  </w:style>
  <w:style w:type="paragraph" w:customStyle="1" w:styleId="FigureText">
    <w:name w:val="Figure Text"/>
    <w:rsid w:val="00416BF4"/>
    <w:pPr>
      <w:widowControl w:val="0"/>
      <w:adjustRightInd w:val="0"/>
      <w:snapToGrid w:val="0"/>
      <w:spacing w:line="240" w:lineRule="atLeast"/>
    </w:pPr>
    <w:rPr>
      <w:rFonts w:ascii="Huawei Sans" w:eastAsia="方正兰亭黑简体" w:hAnsi="Huawei Sans" w:cs="Arial"/>
      <w:sz w:val="18"/>
      <w:szCs w:val="18"/>
      <w:lang w:eastAsia="en-US"/>
    </w:rPr>
  </w:style>
  <w:style w:type="paragraph" w:customStyle="1" w:styleId="HeadingLeft">
    <w:name w:val="Heading Left"/>
    <w:basedOn w:val="a2"/>
    <w:rsid w:val="00416BF4"/>
    <w:pPr>
      <w:spacing w:before="0" w:after="0"/>
      <w:ind w:left="0"/>
    </w:pPr>
  </w:style>
  <w:style w:type="paragraph" w:customStyle="1" w:styleId="HeadingRight">
    <w:name w:val="Heading Right"/>
    <w:basedOn w:val="a2"/>
    <w:rsid w:val="00416BF4"/>
    <w:pPr>
      <w:spacing w:before="0" w:after="0"/>
      <w:ind w:left="0"/>
      <w:jc w:val="right"/>
    </w:pPr>
  </w:style>
  <w:style w:type="paragraph" w:customStyle="1" w:styleId="Heading1NoNumber">
    <w:name w:val="Heading1 No Number"/>
    <w:basedOn w:val="1"/>
    <w:next w:val="a2"/>
    <w:link w:val="Heading1NoNumber0"/>
    <w:rsid w:val="00416BF4"/>
    <w:pPr>
      <w:pageBreakBefore/>
      <w:numPr>
        <w:numId w:val="0"/>
      </w:numPr>
    </w:pPr>
  </w:style>
  <w:style w:type="paragraph" w:customStyle="1" w:styleId="Heading2NoNumber">
    <w:name w:val="Heading2 No Number"/>
    <w:basedOn w:val="2"/>
    <w:next w:val="a2"/>
    <w:link w:val="Heading2NoNumber0"/>
    <w:rsid w:val="00416BF4"/>
    <w:pPr>
      <w:numPr>
        <w:ilvl w:val="0"/>
        <w:numId w:val="0"/>
      </w:numPr>
      <w:outlineLvl w:val="9"/>
    </w:pPr>
  </w:style>
  <w:style w:type="paragraph" w:customStyle="1" w:styleId="Heading3NoNumber">
    <w:name w:val="Heading3 No Number"/>
    <w:basedOn w:val="3"/>
    <w:next w:val="a2"/>
    <w:link w:val="Heading3NoNumber0"/>
    <w:autoRedefine/>
    <w:rsid w:val="00416BF4"/>
    <w:pPr>
      <w:outlineLvl w:val="9"/>
    </w:pPr>
    <w:rPr>
      <w:rFonts w:cs="Book Antiqua"/>
      <w:sz w:val="26"/>
    </w:rPr>
  </w:style>
  <w:style w:type="paragraph" w:customStyle="1" w:styleId="Heading4NoNumber">
    <w:name w:val="Heading4 No Number"/>
    <w:basedOn w:val="a2"/>
    <w:semiHidden/>
    <w:rsid w:val="00416BF4"/>
    <w:pPr>
      <w:keepNext/>
      <w:spacing w:before="200"/>
    </w:pPr>
    <w:rPr>
      <w:rFonts w:eastAsia="黑体"/>
      <w:bCs/>
      <w:spacing w:val="-4"/>
    </w:rPr>
  </w:style>
  <w:style w:type="paragraph" w:customStyle="1" w:styleId="AboutThisChapter">
    <w:name w:val="About This Chapter"/>
    <w:basedOn w:val="Heading2NoNumber"/>
    <w:next w:val="a2"/>
    <w:rsid w:val="00416BF4"/>
    <w:pPr>
      <w:spacing w:after="560"/>
    </w:pPr>
  </w:style>
  <w:style w:type="numbering" w:styleId="111111">
    <w:name w:val="Outline List 2"/>
    <w:basedOn w:val="a5"/>
    <w:semiHidden/>
    <w:rsid w:val="00416BF4"/>
    <w:pPr>
      <w:numPr>
        <w:numId w:val="24"/>
      </w:numPr>
    </w:pPr>
  </w:style>
  <w:style w:type="paragraph" w:customStyle="1" w:styleId="ItemList">
    <w:name w:val="Item List"/>
    <w:link w:val="ItemList0"/>
    <w:rsid w:val="00416BF4"/>
    <w:pPr>
      <w:numPr>
        <w:numId w:val="5"/>
      </w:numPr>
      <w:tabs>
        <w:tab w:val="clear" w:pos="2126"/>
        <w:tab w:val="left" w:pos="1449"/>
      </w:tabs>
      <w:adjustRightInd w:val="0"/>
      <w:snapToGrid w:val="0"/>
      <w:spacing w:before="80" w:after="80" w:line="240" w:lineRule="atLeast"/>
      <w:ind w:left="1446"/>
    </w:pPr>
    <w:rPr>
      <w:rFonts w:ascii="Huawei Sans" w:eastAsia="方正兰亭黑简体" w:hAnsi="Huawei Sans" w:cs="Arial"/>
      <w:kern w:val="2"/>
      <w:sz w:val="21"/>
      <w:szCs w:val="21"/>
    </w:rPr>
  </w:style>
  <w:style w:type="paragraph" w:customStyle="1" w:styleId="ItemListinTable">
    <w:name w:val="Item List in Table"/>
    <w:basedOn w:val="a2"/>
    <w:rsid w:val="00416BF4"/>
    <w:pPr>
      <w:numPr>
        <w:numId w:val="25"/>
      </w:numPr>
      <w:tabs>
        <w:tab w:val="left" w:pos="284"/>
      </w:tabs>
    </w:pPr>
  </w:style>
  <w:style w:type="paragraph" w:customStyle="1" w:styleId="ItemListText">
    <w:name w:val="Item List Text"/>
    <w:rsid w:val="00416BF4"/>
    <w:pPr>
      <w:adjustRightInd w:val="0"/>
      <w:snapToGrid w:val="0"/>
      <w:spacing w:before="80" w:after="80" w:line="240" w:lineRule="atLeast"/>
      <w:ind w:left="1418"/>
    </w:pPr>
    <w:rPr>
      <w:rFonts w:ascii="Huawei Sans" w:eastAsia="方正兰亭黑简体" w:hAnsi="Huawei Sans"/>
      <w:kern w:val="2"/>
      <w:sz w:val="21"/>
      <w:szCs w:val="21"/>
    </w:rPr>
  </w:style>
  <w:style w:type="paragraph" w:customStyle="1" w:styleId="ItemStep">
    <w:name w:val="Item Step"/>
    <w:rsid w:val="00416BF4"/>
    <w:pPr>
      <w:numPr>
        <w:ilvl w:val="6"/>
        <w:numId w:val="27"/>
      </w:numPr>
      <w:tabs>
        <w:tab w:val="left" w:pos="1449"/>
      </w:tabs>
      <w:adjustRightInd w:val="0"/>
      <w:snapToGrid w:val="0"/>
      <w:spacing w:before="80" w:after="80" w:line="240" w:lineRule="atLeast"/>
    </w:pPr>
    <w:rPr>
      <w:rFonts w:ascii="Huawei Sans" w:eastAsia="方正兰亭黑简体" w:hAnsi="Huawei Sans" w:cs="Arial"/>
      <w:sz w:val="21"/>
      <w:szCs w:val="21"/>
    </w:rPr>
  </w:style>
  <w:style w:type="paragraph" w:customStyle="1" w:styleId="ManualTitle1">
    <w:name w:val="Manual Title1"/>
    <w:semiHidden/>
    <w:rsid w:val="00416BF4"/>
    <w:rPr>
      <w:rFonts w:ascii="Huawei Sans" w:eastAsia="黑体" w:hAnsi="Huawei Sans"/>
      <w:noProof/>
      <w:sz w:val="30"/>
      <w:lang w:eastAsia="en-US"/>
    </w:rPr>
  </w:style>
  <w:style w:type="paragraph" w:customStyle="1" w:styleId="CAUTIONHeading">
    <w:name w:val="CAUTION Heading"/>
    <w:basedOn w:val="a2"/>
    <w:rsid w:val="00416BF4"/>
    <w:pPr>
      <w:keepNext/>
      <w:pBdr>
        <w:top w:val="single" w:sz="12" w:space="4" w:color="auto"/>
      </w:pBdr>
    </w:pPr>
    <w:rPr>
      <w:bCs/>
      <w:noProof/>
    </w:rPr>
  </w:style>
  <w:style w:type="paragraph" w:customStyle="1" w:styleId="NotesHeadinginTable">
    <w:name w:val="Notes Heading in Table"/>
    <w:next w:val="NotesTextinTable"/>
    <w:rsid w:val="00416BF4"/>
    <w:pPr>
      <w:keepNext/>
      <w:adjustRightInd w:val="0"/>
      <w:snapToGrid w:val="0"/>
      <w:spacing w:before="80" w:after="40" w:line="240" w:lineRule="atLeast"/>
    </w:pPr>
    <w:rPr>
      <w:rFonts w:ascii="Huawei Sans" w:eastAsia="方正兰亭黑简体" w:hAnsi="Huawei Sans" w:cs="Arial"/>
      <w:bCs/>
      <w:kern w:val="2"/>
      <w:sz w:val="18"/>
      <w:szCs w:val="18"/>
    </w:rPr>
  </w:style>
  <w:style w:type="paragraph" w:customStyle="1" w:styleId="CAUTIONText">
    <w:name w:val="CAUTION Text"/>
    <w:basedOn w:val="a2"/>
    <w:rsid w:val="00416BF4"/>
    <w:pPr>
      <w:keepLines/>
      <w:pBdr>
        <w:bottom w:val="single" w:sz="12" w:space="4" w:color="auto"/>
      </w:pBdr>
    </w:pPr>
    <w:rPr>
      <w:iCs/>
    </w:rPr>
  </w:style>
  <w:style w:type="paragraph" w:customStyle="1" w:styleId="NotesTextinTable">
    <w:name w:val="Notes Text in Table"/>
    <w:rsid w:val="00416BF4"/>
    <w:pPr>
      <w:widowControl w:val="0"/>
      <w:adjustRightInd w:val="0"/>
      <w:snapToGrid w:val="0"/>
      <w:spacing w:before="40" w:after="80" w:line="240" w:lineRule="atLeast"/>
      <w:ind w:left="170"/>
    </w:pPr>
    <w:rPr>
      <w:rFonts w:ascii="Huawei Sans" w:eastAsia="方正兰亭黑简体" w:hAnsi="Huawei Sans" w:cs="Arial"/>
      <w:iCs/>
      <w:kern w:val="2"/>
      <w:sz w:val="18"/>
      <w:szCs w:val="18"/>
    </w:rPr>
  </w:style>
  <w:style w:type="paragraph" w:customStyle="1" w:styleId="CAUTIONTextList">
    <w:name w:val="CAUTION Text List"/>
    <w:basedOn w:val="CAUTIONText"/>
    <w:rsid w:val="00416BF4"/>
    <w:pPr>
      <w:keepNext/>
      <w:numPr>
        <w:numId w:val="26"/>
      </w:numPr>
      <w:tabs>
        <w:tab w:val="left" w:pos="1985"/>
      </w:tabs>
    </w:pPr>
  </w:style>
  <w:style w:type="paragraph" w:customStyle="1" w:styleId="10">
    <w:name w:val="表格1"/>
    <w:basedOn w:val="TableHeading"/>
    <w:link w:val="11"/>
    <w:rsid w:val="002C2323"/>
    <w:rPr>
      <w:b w:val="0"/>
    </w:rPr>
  </w:style>
  <w:style w:type="table" w:styleId="a7">
    <w:name w:val="Table Grid"/>
    <w:basedOn w:val="a4"/>
    <w:rsid w:val="00416BF4"/>
    <w:pPr>
      <w:widowControl w:val="0"/>
      <w:adjustRightInd w:val="0"/>
      <w:snapToGrid w:val="0"/>
      <w:jc w:val="both"/>
    </w:pPr>
    <w:rPr>
      <w:rFonts w:ascii="Huawei Sans" w:eastAsia="方正兰亭黑简体" w:hAnsi="Huawei Sans"/>
    </w:rPr>
    <w:tblPr>
      <w:tblInd w:w="113" w:type="dxa"/>
    </w:tblPr>
  </w:style>
  <w:style w:type="paragraph" w:customStyle="1" w:styleId="Step">
    <w:name w:val="Step"/>
    <w:basedOn w:val="a2"/>
    <w:link w:val="Step0"/>
    <w:rsid w:val="00416BF4"/>
    <w:pPr>
      <w:numPr>
        <w:ilvl w:val="5"/>
        <w:numId w:val="27"/>
      </w:numPr>
    </w:pPr>
    <w:rPr>
      <w:snapToGrid w:val="0"/>
    </w:rPr>
  </w:style>
  <w:style w:type="paragraph" w:customStyle="1" w:styleId="SubItemList">
    <w:name w:val="Sub Item List"/>
    <w:basedOn w:val="a2"/>
    <w:rsid w:val="00416BF4"/>
    <w:pPr>
      <w:numPr>
        <w:numId w:val="6"/>
      </w:numPr>
      <w:ind w:left="1702"/>
    </w:pPr>
  </w:style>
  <w:style w:type="paragraph" w:customStyle="1" w:styleId="SubItemListText">
    <w:name w:val="Sub Item List Text"/>
    <w:rsid w:val="00416BF4"/>
    <w:pPr>
      <w:adjustRightInd w:val="0"/>
      <w:snapToGrid w:val="0"/>
      <w:spacing w:before="80" w:after="80" w:line="240" w:lineRule="atLeast"/>
      <w:ind w:left="1701"/>
    </w:pPr>
    <w:rPr>
      <w:rFonts w:ascii="Huawei Sans" w:eastAsia="方正兰亭黑简体" w:hAnsi="Huawei Sans"/>
      <w:kern w:val="2"/>
      <w:sz w:val="21"/>
      <w:szCs w:val="21"/>
    </w:rPr>
  </w:style>
  <w:style w:type="paragraph" w:styleId="a8">
    <w:name w:val="Title"/>
    <w:basedOn w:val="a2"/>
    <w:semiHidden/>
    <w:qFormat/>
    <w:rsid w:val="00416BF4"/>
    <w:pPr>
      <w:spacing w:before="240" w:after="60"/>
      <w:jc w:val="center"/>
      <w:outlineLvl w:val="0"/>
    </w:pPr>
    <w:rPr>
      <w:b/>
      <w:bCs/>
      <w:sz w:val="32"/>
      <w:szCs w:val="32"/>
    </w:rPr>
  </w:style>
  <w:style w:type="table" w:styleId="a9">
    <w:name w:val="Table Professional"/>
    <w:basedOn w:val="a4"/>
    <w:semiHidden/>
    <w:rsid w:val="00416BF4"/>
    <w:pPr>
      <w:widowControl w:val="0"/>
      <w:jc w:val="both"/>
    </w:pPr>
    <w:rPr>
      <w:rFonts w:ascii="Huawei Sans" w:eastAsia="方正兰亭黑简体" w:hAnsi="Huawei San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2"/>
    <w:next w:val="a2"/>
    <w:rsid w:val="00416BF4"/>
    <w:pPr>
      <w:keepNext/>
      <w:numPr>
        <w:ilvl w:val="8"/>
        <w:numId w:val="27"/>
      </w:numPr>
      <w:topLinePunct w:val="0"/>
      <w:spacing w:before="160"/>
      <w:ind w:left="1021"/>
      <w:jc w:val="center"/>
    </w:pPr>
    <w:rPr>
      <w:b/>
      <w:spacing w:val="-4"/>
      <w:sz w:val="24"/>
    </w:rPr>
  </w:style>
  <w:style w:type="paragraph" w:customStyle="1" w:styleId="TableNote">
    <w:name w:val="Table Note"/>
    <w:basedOn w:val="a2"/>
    <w:rsid w:val="00416BF4"/>
    <w:rPr>
      <w:sz w:val="18"/>
      <w:szCs w:val="18"/>
    </w:rPr>
  </w:style>
  <w:style w:type="paragraph" w:customStyle="1" w:styleId="TerminalDisplay">
    <w:name w:val="Terminal Display"/>
    <w:rsid w:val="00416BF4"/>
    <w:pPr>
      <w:pBdr>
        <w:top w:val="single" w:sz="6" w:space="1" w:color="auto"/>
        <w:left w:val="single" w:sz="6" w:space="4" w:color="auto"/>
        <w:bottom w:val="single" w:sz="6" w:space="1" w:color="auto"/>
        <w:right w:val="single" w:sz="6" w:space="4" w:color="auto"/>
      </w:pBdr>
      <w:shd w:val="clear" w:color="auto" w:fill="D9D9D9"/>
      <w:snapToGrid w:val="0"/>
      <w:spacing w:beforeLines="100" w:before="100" w:afterLines="100" w:after="100" w:line="240" w:lineRule="atLeast"/>
      <w:ind w:left="1247"/>
      <w:contextualSpacing/>
    </w:pPr>
    <w:rPr>
      <w:rFonts w:ascii="Huawei Sans" w:eastAsia="方正兰亭黑简体" w:hAnsi="Huawei Sans" w:cs="Courier New"/>
      <w:snapToGrid w:val="0"/>
      <w:spacing w:val="-1"/>
      <w:sz w:val="18"/>
      <w:szCs w:val="16"/>
    </w:rPr>
  </w:style>
  <w:style w:type="paragraph" w:styleId="12">
    <w:name w:val="toc 1"/>
    <w:basedOn w:val="a2"/>
    <w:next w:val="a2"/>
    <w:uiPriority w:val="39"/>
    <w:rsid w:val="00416BF4"/>
    <w:pPr>
      <w:ind w:left="0"/>
    </w:pPr>
    <w:rPr>
      <w:rFonts w:cs="Book Antiqua"/>
      <w:b/>
      <w:bCs/>
      <w:sz w:val="24"/>
      <w:szCs w:val="24"/>
    </w:rPr>
  </w:style>
  <w:style w:type="paragraph" w:styleId="20">
    <w:name w:val="toc 2"/>
    <w:basedOn w:val="a2"/>
    <w:next w:val="a2"/>
    <w:uiPriority w:val="39"/>
    <w:rsid w:val="00416BF4"/>
    <w:pPr>
      <w:ind w:left="0"/>
    </w:pPr>
    <w:rPr>
      <w:noProof/>
    </w:rPr>
  </w:style>
  <w:style w:type="paragraph" w:styleId="30">
    <w:name w:val="toc 3"/>
    <w:basedOn w:val="a2"/>
    <w:next w:val="a2"/>
    <w:uiPriority w:val="39"/>
    <w:rsid w:val="00416BF4"/>
    <w:pPr>
      <w:ind w:left="0"/>
    </w:pPr>
    <w:rPr>
      <w:noProof/>
    </w:rPr>
  </w:style>
  <w:style w:type="paragraph" w:styleId="41">
    <w:name w:val="toc 4"/>
    <w:basedOn w:val="a2"/>
    <w:next w:val="a2"/>
    <w:uiPriority w:val="39"/>
    <w:rsid w:val="00416BF4"/>
    <w:pPr>
      <w:ind w:left="0"/>
    </w:pPr>
  </w:style>
  <w:style w:type="paragraph" w:styleId="51">
    <w:name w:val="toc 5"/>
    <w:basedOn w:val="a2"/>
    <w:next w:val="a2"/>
    <w:uiPriority w:val="39"/>
    <w:rsid w:val="00416BF4"/>
    <w:pPr>
      <w:ind w:left="0"/>
    </w:pPr>
  </w:style>
  <w:style w:type="paragraph" w:styleId="60">
    <w:name w:val="toc 6"/>
    <w:basedOn w:val="a2"/>
    <w:next w:val="a2"/>
    <w:autoRedefine/>
    <w:rsid w:val="00416BF4"/>
    <w:pPr>
      <w:ind w:left="2100"/>
    </w:pPr>
    <w:rPr>
      <w:sz w:val="24"/>
    </w:rPr>
  </w:style>
  <w:style w:type="paragraph" w:styleId="70">
    <w:name w:val="toc 7"/>
    <w:basedOn w:val="a2"/>
    <w:next w:val="a2"/>
    <w:autoRedefine/>
    <w:rsid w:val="00416BF4"/>
    <w:pPr>
      <w:ind w:left="2520"/>
    </w:pPr>
    <w:rPr>
      <w:sz w:val="24"/>
    </w:rPr>
  </w:style>
  <w:style w:type="paragraph" w:styleId="80">
    <w:name w:val="toc 8"/>
    <w:basedOn w:val="a2"/>
    <w:next w:val="a2"/>
    <w:autoRedefine/>
    <w:rsid w:val="00416BF4"/>
    <w:pPr>
      <w:ind w:left="2940"/>
    </w:pPr>
    <w:rPr>
      <w:sz w:val="24"/>
    </w:rPr>
  </w:style>
  <w:style w:type="paragraph" w:styleId="90">
    <w:name w:val="toc 9"/>
    <w:basedOn w:val="a2"/>
    <w:next w:val="a2"/>
    <w:autoRedefine/>
    <w:rsid w:val="00416BF4"/>
    <w:pPr>
      <w:ind w:left="3360"/>
    </w:pPr>
    <w:rPr>
      <w:sz w:val="24"/>
    </w:rPr>
  </w:style>
  <w:style w:type="paragraph" w:styleId="13">
    <w:name w:val="index 1"/>
    <w:basedOn w:val="a2"/>
    <w:next w:val="a2"/>
    <w:autoRedefine/>
    <w:semiHidden/>
    <w:rsid w:val="00416BF4"/>
    <w:rPr>
      <w:sz w:val="24"/>
    </w:rPr>
  </w:style>
  <w:style w:type="paragraph" w:styleId="21">
    <w:name w:val="index 2"/>
    <w:basedOn w:val="a2"/>
    <w:next w:val="a2"/>
    <w:autoRedefine/>
    <w:semiHidden/>
    <w:rsid w:val="00416BF4"/>
    <w:pPr>
      <w:ind w:leftChars="200" w:left="200"/>
    </w:pPr>
    <w:rPr>
      <w:sz w:val="24"/>
    </w:rPr>
  </w:style>
  <w:style w:type="paragraph" w:styleId="31">
    <w:name w:val="index 3"/>
    <w:basedOn w:val="a2"/>
    <w:next w:val="a2"/>
    <w:autoRedefine/>
    <w:semiHidden/>
    <w:rsid w:val="00416BF4"/>
    <w:pPr>
      <w:ind w:leftChars="400" w:left="400"/>
    </w:pPr>
    <w:rPr>
      <w:sz w:val="24"/>
    </w:rPr>
  </w:style>
  <w:style w:type="paragraph" w:styleId="52">
    <w:name w:val="index 5"/>
    <w:basedOn w:val="a2"/>
    <w:next w:val="a2"/>
    <w:autoRedefine/>
    <w:semiHidden/>
    <w:rsid w:val="00416BF4"/>
    <w:pPr>
      <w:ind w:left="1050" w:hanging="210"/>
    </w:pPr>
  </w:style>
  <w:style w:type="paragraph" w:styleId="61">
    <w:name w:val="index 6"/>
    <w:basedOn w:val="a2"/>
    <w:next w:val="a2"/>
    <w:autoRedefine/>
    <w:semiHidden/>
    <w:rsid w:val="00416BF4"/>
    <w:pPr>
      <w:ind w:left="1260" w:hanging="210"/>
    </w:pPr>
  </w:style>
  <w:style w:type="paragraph" w:styleId="71">
    <w:name w:val="index 7"/>
    <w:basedOn w:val="a2"/>
    <w:next w:val="a2"/>
    <w:autoRedefine/>
    <w:semiHidden/>
    <w:rsid w:val="00416BF4"/>
    <w:pPr>
      <w:ind w:left="1470" w:hanging="210"/>
    </w:pPr>
  </w:style>
  <w:style w:type="paragraph" w:styleId="81">
    <w:name w:val="index 8"/>
    <w:basedOn w:val="a2"/>
    <w:next w:val="a2"/>
    <w:autoRedefine/>
    <w:semiHidden/>
    <w:rsid w:val="00416BF4"/>
    <w:pPr>
      <w:ind w:left="1680" w:hanging="210"/>
    </w:pPr>
  </w:style>
  <w:style w:type="paragraph" w:styleId="91">
    <w:name w:val="index 9"/>
    <w:basedOn w:val="a2"/>
    <w:next w:val="a2"/>
    <w:autoRedefine/>
    <w:semiHidden/>
    <w:rsid w:val="00416BF4"/>
    <w:pPr>
      <w:ind w:left="1890" w:hanging="210"/>
    </w:pPr>
  </w:style>
  <w:style w:type="paragraph" w:styleId="aa">
    <w:name w:val="table of figures"/>
    <w:basedOn w:val="a2"/>
    <w:next w:val="a2"/>
    <w:semiHidden/>
    <w:rsid w:val="00416BF4"/>
    <w:pPr>
      <w:spacing w:afterLines="50"/>
      <w:ind w:leftChars="300" w:left="300"/>
    </w:pPr>
  </w:style>
  <w:style w:type="paragraph" w:styleId="ab">
    <w:name w:val="Document Map"/>
    <w:basedOn w:val="a2"/>
    <w:link w:val="Char0"/>
    <w:semiHidden/>
    <w:rsid w:val="00416BF4"/>
    <w:pPr>
      <w:shd w:val="clear" w:color="auto" w:fill="000080"/>
    </w:pPr>
  </w:style>
  <w:style w:type="paragraph" w:styleId="ac">
    <w:name w:val="footer"/>
    <w:basedOn w:val="HeadingLeft"/>
    <w:link w:val="Char1"/>
    <w:rsid w:val="00416BF4"/>
    <w:pPr>
      <w:spacing w:before="200" w:after="200" w:line="20" w:lineRule="atLeast"/>
      <w:jc w:val="center"/>
    </w:pPr>
    <w:rPr>
      <w:b/>
      <w:bCs/>
      <w:sz w:val="2"/>
      <w:szCs w:val="2"/>
    </w:rPr>
  </w:style>
  <w:style w:type="paragraph" w:customStyle="1" w:styleId="TerminalDisplayinTable">
    <w:name w:val="Terminal Display in Table"/>
    <w:rsid w:val="00416BF4"/>
    <w:pPr>
      <w:widowControl w:val="0"/>
      <w:shd w:val="clear" w:color="auto" w:fill="F2F2F2"/>
      <w:adjustRightInd w:val="0"/>
      <w:snapToGrid w:val="0"/>
      <w:spacing w:before="80" w:after="80" w:line="240" w:lineRule="atLeast"/>
    </w:pPr>
    <w:rPr>
      <w:rFonts w:ascii="Huawei Sans" w:eastAsia="方正兰亭黑简体" w:hAnsi="Huawei Sans" w:cs="Courier New"/>
      <w:snapToGrid w:val="0"/>
      <w:spacing w:val="-1"/>
      <w:sz w:val="16"/>
      <w:szCs w:val="16"/>
    </w:rPr>
  </w:style>
  <w:style w:type="paragraph" w:styleId="a6">
    <w:name w:val="header"/>
    <w:basedOn w:val="a2"/>
    <w:link w:val="Char"/>
    <w:semiHidden/>
    <w:rsid w:val="00416BF4"/>
    <w:pPr>
      <w:tabs>
        <w:tab w:val="center" w:pos="4153"/>
        <w:tab w:val="right" w:pos="8306"/>
      </w:tabs>
      <w:spacing w:before="0" w:after="0" w:line="20" w:lineRule="atLeast"/>
      <w:ind w:left="0"/>
      <w:jc w:val="right"/>
    </w:pPr>
    <w:rPr>
      <w:sz w:val="2"/>
      <w:szCs w:val="2"/>
    </w:rPr>
  </w:style>
  <w:style w:type="character" w:styleId="ad">
    <w:name w:val="Hyperlink"/>
    <w:uiPriority w:val="99"/>
    <w:rsid w:val="00416BF4"/>
    <w:rPr>
      <w:rFonts w:ascii="Huawei Sans" w:eastAsia="方正兰亭黑简体" w:hAnsi="Huawei Sans"/>
      <w:color w:val="0000FF"/>
      <w:u w:val="none"/>
    </w:rPr>
  </w:style>
  <w:style w:type="paragraph" w:customStyle="1" w:styleId="CopyrightDeclaration">
    <w:name w:val="Copyright Declaration"/>
    <w:semiHidden/>
    <w:rsid w:val="00416BF4"/>
    <w:pPr>
      <w:spacing w:before="80" w:after="80"/>
    </w:pPr>
    <w:rPr>
      <w:rFonts w:ascii="Huawei Sans" w:eastAsia="黑体" w:hAnsi="Huawei Sans"/>
      <w:sz w:val="36"/>
    </w:rPr>
  </w:style>
  <w:style w:type="numbering" w:styleId="1111110">
    <w:name w:val="Outline List 1"/>
    <w:basedOn w:val="a5"/>
    <w:semiHidden/>
    <w:rsid w:val="00416BF4"/>
    <w:pPr>
      <w:numPr>
        <w:numId w:val="23"/>
      </w:numPr>
    </w:pPr>
  </w:style>
  <w:style w:type="paragraph" w:customStyle="1" w:styleId="TableHeading">
    <w:name w:val="Table Heading"/>
    <w:basedOn w:val="a2"/>
    <w:link w:val="TableHeading0"/>
    <w:rsid w:val="00416BF4"/>
    <w:pPr>
      <w:keepNext/>
      <w:widowControl w:val="0"/>
      <w:ind w:left="0"/>
      <w:jc w:val="center"/>
    </w:pPr>
    <w:rPr>
      <w:rFonts w:cs="Book Antiqua"/>
      <w:b/>
      <w:bCs/>
      <w:snapToGrid w:val="0"/>
    </w:rPr>
  </w:style>
  <w:style w:type="paragraph" w:customStyle="1" w:styleId="TableText">
    <w:name w:val="Table Text"/>
    <w:basedOn w:val="a2"/>
    <w:link w:val="TableText0"/>
    <w:rsid w:val="00416BF4"/>
    <w:pPr>
      <w:widowControl w:val="0"/>
      <w:ind w:left="0"/>
    </w:pPr>
    <w:rPr>
      <w:snapToGrid w:val="0"/>
    </w:rPr>
  </w:style>
  <w:style w:type="paragraph" w:customStyle="1" w:styleId="HeadingMiddle">
    <w:name w:val="Heading Middle"/>
    <w:rsid w:val="00416BF4"/>
    <w:pPr>
      <w:adjustRightInd w:val="0"/>
      <w:snapToGrid w:val="0"/>
      <w:spacing w:line="240" w:lineRule="atLeast"/>
      <w:jc w:val="center"/>
    </w:pPr>
    <w:rPr>
      <w:rFonts w:ascii="Huawei Sans" w:eastAsia="方正兰亭黑简体" w:hAnsi="Huawei Sans" w:cs="Arial"/>
      <w:snapToGrid w:val="0"/>
    </w:rPr>
  </w:style>
  <w:style w:type="paragraph" w:styleId="ae">
    <w:name w:val="macro"/>
    <w:semiHidden/>
    <w:rsid w:val="00416BF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方正兰亭黑简体" w:hAnsi="Courier New" w:cs="Courier New"/>
      <w:kern w:val="2"/>
      <w:sz w:val="24"/>
      <w:szCs w:val="24"/>
    </w:rPr>
  </w:style>
  <w:style w:type="paragraph" w:styleId="af">
    <w:name w:val="footnote text"/>
    <w:basedOn w:val="a2"/>
    <w:link w:val="Char2"/>
    <w:uiPriority w:val="99"/>
    <w:rsid w:val="00416BF4"/>
    <w:rPr>
      <w:sz w:val="18"/>
      <w:szCs w:val="18"/>
    </w:rPr>
  </w:style>
  <w:style w:type="character" w:styleId="af0">
    <w:name w:val="footnote reference"/>
    <w:semiHidden/>
    <w:rsid w:val="00416BF4"/>
    <w:rPr>
      <w:vertAlign w:val="superscript"/>
    </w:rPr>
  </w:style>
  <w:style w:type="paragraph" w:styleId="af1">
    <w:name w:val="Balloon Text"/>
    <w:basedOn w:val="a2"/>
    <w:link w:val="Char3"/>
    <w:semiHidden/>
    <w:rsid w:val="00416BF4"/>
    <w:rPr>
      <w:sz w:val="18"/>
      <w:szCs w:val="18"/>
    </w:rPr>
  </w:style>
  <w:style w:type="paragraph" w:styleId="af2">
    <w:name w:val="annotation text"/>
    <w:basedOn w:val="a2"/>
    <w:link w:val="Char4"/>
    <w:semiHidden/>
    <w:rsid w:val="00416BF4"/>
  </w:style>
  <w:style w:type="character" w:styleId="af3">
    <w:name w:val="annotation reference"/>
    <w:semiHidden/>
    <w:rsid w:val="00416BF4"/>
    <w:rPr>
      <w:sz w:val="21"/>
      <w:szCs w:val="21"/>
    </w:rPr>
  </w:style>
  <w:style w:type="paragraph" w:styleId="af4">
    <w:name w:val="annotation subject"/>
    <w:basedOn w:val="af2"/>
    <w:next w:val="af2"/>
    <w:link w:val="Char5"/>
    <w:semiHidden/>
    <w:rsid w:val="00416BF4"/>
    <w:rPr>
      <w:b/>
      <w:bCs/>
    </w:rPr>
  </w:style>
  <w:style w:type="paragraph" w:styleId="42">
    <w:name w:val="index 4"/>
    <w:basedOn w:val="a2"/>
    <w:next w:val="a2"/>
    <w:autoRedefine/>
    <w:semiHidden/>
    <w:rsid w:val="00416BF4"/>
    <w:pPr>
      <w:ind w:left="1260"/>
    </w:pPr>
  </w:style>
  <w:style w:type="paragraph" w:styleId="af5">
    <w:name w:val="index heading"/>
    <w:basedOn w:val="a2"/>
    <w:next w:val="13"/>
    <w:semiHidden/>
    <w:rsid w:val="00416BF4"/>
    <w:rPr>
      <w:b/>
      <w:bCs/>
    </w:rPr>
  </w:style>
  <w:style w:type="paragraph" w:styleId="af6">
    <w:name w:val="caption"/>
    <w:basedOn w:val="a2"/>
    <w:next w:val="a2"/>
    <w:semiHidden/>
    <w:qFormat/>
    <w:rsid w:val="00416BF4"/>
    <w:pPr>
      <w:spacing w:before="152"/>
    </w:pPr>
    <w:rPr>
      <w:rFonts w:eastAsia="黑体"/>
    </w:rPr>
  </w:style>
  <w:style w:type="paragraph" w:styleId="af7">
    <w:name w:val="endnote text"/>
    <w:basedOn w:val="a2"/>
    <w:semiHidden/>
    <w:rsid w:val="00416BF4"/>
  </w:style>
  <w:style w:type="character" w:styleId="af8">
    <w:name w:val="endnote reference"/>
    <w:semiHidden/>
    <w:rsid w:val="00416BF4"/>
    <w:rPr>
      <w:vertAlign w:val="superscript"/>
    </w:rPr>
  </w:style>
  <w:style w:type="paragraph" w:styleId="af9">
    <w:name w:val="table of authorities"/>
    <w:basedOn w:val="a2"/>
    <w:next w:val="a2"/>
    <w:semiHidden/>
    <w:rsid w:val="00416BF4"/>
    <w:pPr>
      <w:ind w:left="420"/>
    </w:pPr>
  </w:style>
  <w:style w:type="paragraph" w:styleId="afa">
    <w:name w:val="toa heading"/>
    <w:basedOn w:val="a2"/>
    <w:next w:val="a2"/>
    <w:semiHidden/>
    <w:rsid w:val="00416BF4"/>
    <w:pPr>
      <w:spacing w:before="120"/>
    </w:pPr>
  </w:style>
  <w:style w:type="paragraph" w:customStyle="1" w:styleId="Contents">
    <w:name w:val="Contents"/>
    <w:basedOn w:val="Heading1NoNumber"/>
    <w:rsid w:val="00416BF4"/>
    <w:pPr>
      <w:outlineLvl w:val="9"/>
    </w:pPr>
  </w:style>
  <w:style w:type="character" w:styleId="HTML">
    <w:name w:val="HTML Variable"/>
    <w:semiHidden/>
    <w:rsid w:val="00416BF4"/>
    <w:rPr>
      <w:i/>
      <w:iCs/>
    </w:rPr>
  </w:style>
  <w:style w:type="character" w:styleId="HTML0">
    <w:name w:val="HTML Typewriter"/>
    <w:semiHidden/>
    <w:rsid w:val="00416BF4"/>
    <w:rPr>
      <w:rFonts w:ascii="Courier New" w:hAnsi="Courier New" w:cs="Courier New"/>
      <w:sz w:val="20"/>
      <w:szCs w:val="20"/>
    </w:rPr>
  </w:style>
  <w:style w:type="character" w:styleId="HTML1">
    <w:name w:val="HTML Code"/>
    <w:semiHidden/>
    <w:rsid w:val="00416BF4"/>
    <w:rPr>
      <w:rFonts w:ascii="Courier New" w:hAnsi="Courier New" w:cs="Courier New"/>
      <w:sz w:val="20"/>
      <w:szCs w:val="20"/>
    </w:rPr>
  </w:style>
  <w:style w:type="paragraph" w:styleId="HTML2">
    <w:name w:val="HTML Address"/>
    <w:basedOn w:val="a2"/>
    <w:semiHidden/>
    <w:rsid w:val="00416BF4"/>
    <w:rPr>
      <w:i/>
      <w:iCs/>
    </w:rPr>
  </w:style>
  <w:style w:type="character" w:styleId="HTML3">
    <w:name w:val="HTML Definition"/>
    <w:semiHidden/>
    <w:rsid w:val="00416BF4"/>
    <w:rPr>
      <w:i/>
      <w:iCs/>
    </w:rPr>
  </w:style>
  <w:style w:type="character" w:styleId="HTML4">
    <w:name w:val="HTML Keyboard"/>
    <w:semiHidden/>
    <w:rsid w:val="00416BF4"/>
    <w:rPr>
      <w:rFonts w:ascii="Courier New" w:hAnsi="Courier New" w:cs="Courier New"/>
      <w:sz w:val="20"/>
      <w:szCs w:val="20"/>
    </w:rPr>
  </w:style>
  <w:style w:type="character" w:styleId="HTML5">
    <w:name w:val="HTML Acronym"/>
    <w:semiHidden/>
    <w:rsid w:val="00416BF4"/>
  </w:style>
  <w:style w:type="character" w:styleId="HTML6">
    <w:name w:val="HTML Sample"/>
    <w:semiHidden/>
    <w:rsid w:val="00416BF4"/>
    <w:rPr>
      <w:rFonts w:ascii="Courier New" w:hAnsi="Courier New" w:cs="Courier New"/>
    </w:rPr>
  </w:style>
  <w:style w:type="character" w:styleId="HTML7">
    <w:name w:val="HTML Cite"/>
    <w:semiHidden/>
    <w:rsid w:val="00416BF4"/>
    <w:rPr>
      <w:i/>
      <w:iCs/>
    </w:rPr>
  </w:style>
  <w:style w:type="paragraph" w:styleId="HTML8">
    <w:name w:val="HTML Preformatted"/>
    <w:basedOn w:val="a2"/>
    <w:link w:val="HTMLChar"/>
    <w:semiHidden/>
    <w:rsid w:val="00416BF4"/>
    <w:rPr>
      <w:rFonts w:ascii="Courier New" w:hAnsi="Courier New" w:cs="Courier New"/>
    </w:rPr>
  </w:style>
  <w:style w:type="table" w:styleId="14">
    <w:name w:val="Table Web 1"/>
    <w:basedOn w:val="a4"/>
    <w:semiHidden/>
    <w:rsid w:val="00416BF4"/>
    <w:pPr>
      <w:adjustRightInd w:val="0"/>
      <w:snapToGrid w:val="0"/>
      <w:spacing w:before="160" w:after="160" w:line="240" w:lineRule="atLeast"/>
      <w:ind w:left="1701"/>
    </w:pPr>
    <w:rPr>
      <w:rFonts w:ascii="Huawei Sans" w:eastAsia="方正兰亭黑简体" w:hAnsi="Huawei San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4"/>
    <w:semiHidden/>
    <w:rsid w:val="00416BF4"/>
    <w:pPr>
      <w:adjustRightInd w:val="0"/>
      <w:snapToGrid w:val="0"/>
      <w:spacing w:before="160" w:after="160" w:line="240" w:lineRule="atLeast"/>
      <w:ind w:left="1701"/>
    </w:pPr>
    <w:rPr>
      <w:rFonts w:ascii="Huawei Sans" w:eastAsia="方正兰亭黑简体" w:hAnsi="Huawei San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4"/>
    <w:semiHidden/>
    <w:rsid w:val="00416BF4"/>
    <w:pPr>
      <w:adjustRightInd w:val="0"/>
      <w:snapToGrid w:val="0"/>
      <w:spacing w:before="160" w:after="160" w:line="240" w:lineRule="atLeast"/>
      <w:ind w:left="1701"/>
    </w:pPr>
    <w:rPr>
      <w:rFonts w:ascii="Huawei Sans" w:eastAsia="方正兰亭黑简体" w:hAnsi="Huawei San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b">
    <w:name w:val="Table Theme"/>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olorful 1"/>
    <w:basedOn w:val="a4"/>
    <w:semiHidden/>
    <w:rsid w:val="00416BF4"/>
    <w:pPr>
      <w:adjustRightInd w:val="0"/>
      <w:snapToGrid w:val="0"/>
      <w:spacing w:before="160" w:after="160" w:line="240" w:lineRule="atLeast"/>
      <w:ind w:left="1701"/>
    </w:pPr>
    <w:rPr>
      <w:rFonts w:ascii="Huawei Sans" w:eastAsia="方正兰亭黑简体" w:hAnsi="Huawei San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3">
    <w:name w:val="Table Colorful 2"/>
    <w:basedOn w:val="a4"/>
    <w:semiHidden/>
    <w:rsid w:val="00416BF4"/>
    <w:pPr>
      <w:adjustRightInd w:val="0"/>
      <w:snapToGrid w:val="0"/>
      <w:spacing w:before="160" w:after="160" w:line="240" w:lineRule="atLeast"/>
      <w:ind w:left="1701"/>
    </w:pPr>
    <w:rPr>
      <w:rFonts w:ascii="Huawei Sans" w:eastAsia="方正兰亭黑简体" w:hAnsi="Huawei San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c">
    <w:name w:val="Salutation"/>
    <w:basedOn w:val="a2"/>
    <w:next w:val="a2"/>
    <w:semiHidden/>
    <w:rsid w:val="00416BF4"/>
  </w:style>
  <w:style w:type="paragraph" w:styleId="afd">
    <w:name w:val="Plain Text"/>
    <w:basedOn w:val="a2"/>
    <w:semiHidden/>
    <w:rsid w:val="00416BF4"/>
    <w:rPr>
      <w:rFonts w:ascii="宋体" w:hAnsi="Courier New" w:cs="Courier New"/>
    </w:rPr>
  </w:style>
  <w:style w:type="table" w:styleId="afe">
    <w:name w:val="Table Elegant"/>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E-mail Signature"/>
    <w:basedOn w:val="a2"/>
    <w:semiHidden/>
    <w:rsid w:val="00416BF4"/>
  </w:style>
  <w:style w:type="paragraph" w:styleId="aff0">
    <w:name w:val="Subtitle"/>
    <w:basedOn w:val="a2"/>
    <w:semiHidden/>
    <w:qFormat/>
    <w:rsid w:val="00416BF4"/>
    <w:pPr>
      <w:spacing w:before="240" w:after="60" w:line="312" w:lineRule="atLeast"/>
      <w:jc w:val="center"/>
      <w:outlineLvl w:val="1"/>
    </w:pPr>
    <w:rPr>
      <w:b/>
      <w:bCs/>
      <w:kern w:val="28"/>
      <w:sz w:val="32"/>
      <w:szCs w:val="32"/>
    </w:rPr>
  </w:style>
  <w:style w:type="table" w:styleId="16">
    <w:name w:val="Table Classic 1"/>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416BF4"/>
    <w:pPr>
      <w:adjustRightInd w:val="0"/>
      <w:snapToGrid w:val="0"/>
      <w:spacing w:before="160" w:after="160" w:line="240" w:lineRule="atLeast"/>
      <w:ind w:left="1701"/>
    </w:pPr>
    <w:rPr>
      <w:rFonts w:ascii="Huawei Sans" w:eastAsia="方正兰亭黑简体" w:hAnsi="Huawei San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1">
    <w:name w:val="envelope return"/>
    <w:basedOn w:val="a2"/>
    <w:semiHidden/>
    <w:rsid w:val="00416BF4"/>
  </w:style>
  <w:style w:type="table" w:styleId="17">
    <w:name w:val="Table Simple 1"/>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4"/>
    <w:semiHidden/>
    <w:rsid w:val="00416BF4"/>
    <w:pPr>
      <w:adjustRightInd w:val="0"/>
      <w:snapToGrid w:val="0"/>
      <w:spacing w:before="160" w:after="160" w:line="240" w:lineRule="atLeast"/>
      <w:ind w:left="1701"/>
    </w:pPr>
    <w:rPr>
      <w:rFonts w:ascii="Huawei Sans" w:eastAsia="方正兰亭黑简体" w:hAnsi="Huawei San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416BF4"/>
    <w:pPr>
      <w:ind w:leftChars="2100" w:left="100"/>
    </w:pPr>
  </w:style>
  <w:style w:type="table" w:styleId="18">
    <w:name w:val="Table Subtle 1"/>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416BF4"/>
    <w:pPr>
      <w:adjustRightInd w:val="0"/>
      <w:snapToGrid w:val="0"/>
      <w:spacing w:before="160" w:after="160" w:line="240" w:lineRule="atLeast"/>
      <w:ind w:left="1701"/>
    </w:pPr>
    <w:rPr>
      <w:rFonts w:ascii="Huawei Sans" w:eastAsia="方正兰亭黑简体" w:hAnsi="Huawei San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3D effects 1"/>
    <w:basedOn w:val="a4"/>
    <w:semiHidden/>
    <w:rsid w:val="00416BF4"/>
    <w:pPr>
      <w:adjustRightInd w:val="0"/>
      <w:snapToGrid w:val="0"/>
      <w:spacing w:before="160" w:after="160" w:line="240" w:lineRule="atLeast"/>
      <w:ind w:left="1701"/>
    </w:pPr>
    <w:rPr>
      <w:rFonts w:ascii="Huawei Sans" w:eastAsia="方正兰亭黑简体" w:hAnsi="Huawei San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List"/>
    <w:basedOn w:val="a2"/>
    <w:semiHidden/>
    <w:rsid w:val="00416BF4"/>
    <w:pPr>
      <w:ind w:left="200" w:hangingChars="200" w:hanging="200"/>
    </w:pPr>
  </w:style>
  <w:style w:type="paragraph" w:styleId="28">
    <w:name w:val="List 2"/>
    <w:basedOn w:val="a2"/>
    <w:semiHidden/>
    <w:rsid w:val="00416BF4"/>
    <w:pPr>
      <w:ind w:leftChars="200" w:left="100" w:hangingChars="200" w:hanging="200"/>
    </w:pPr>
  </w:style>
  <w:style w:type="paragraph" w:styleId="37">
    <w:name w:val="List 3"/>
    <w:basedOn w:val="a2"/>
    <w:semiHidden/>
    <w:rsid w:val="00416BF4"/>
    <w:pPr>
      <w:ind w:leftChars="400" w:left="100" w:hangingChars="200" w:hanging="200"/>
    </w:pPr>
  </w:style>
  <w:style w:type="paragraph" w:styleId="44">
    <w:name w:val="List 4"/>
    <w:basedOn w:val="a2"/>
    <w:semiHidden/>
    <w:rsid w:val="00416BF4"/>
    <w:pPr>
      <w:ind w:leftChars="600" w:left="100" w:hangingChars="200" w:hanging="200"/>
    </w:pPr>
  </w:style>
  <w:style w:type="paragraph" w:styleId="53">
    <w:name w:val="List 5"/>
    <w:basedOn w:val="a2"/>
    <w:semiHidden/>
    <w:rsid w:val="00416BF4"/>
    <w:pPr>
      <w:ind w:leftChars="800" w:left="100" w:hangingChars="200" w:hanging="200"/>
    </w:pPr>
  </w:style>
  <w:style w:type="paragraph" w:styleId="a1">
    <w:name w:val="List Number"/>
    <w:basedOn w:val="a2"/>
    <w:semiHidden/>
    <w:rsid w:val="00416BF4"/>
    <w:pPr>
      <w:numPr>
        <w:numId w:val="1"/>
      </w:numPr>
    </w:pPr>
  </w:style>
  <w:style w:type="paragraph" w:styleId="29">
    <w:name w:val="List Number 2"/>
    <w:basedOn w:val="a2"/>
    <w:semiHidden/>
    <w:rsid w:val="00416BF4"/>
    <w:pPr>
      <w:tabs>
        <w:tab w:val="num" w:pos="432"/>
      </w:tabs>
      <w:ind w:left="432" w:hanging="432"/>
    </w:pPr>
  </w:style>
  <w:style w:type="paragraph" w:styleId="38">
    <w:name w:val="List Number 3"/>
    <w:basedOn w:val="a2"/>
    <w:semiHidden/>
    <w:rsid w:val="00416BF4"/>
    <w:pPr>
      <w:tabs>
        <w:tab w:val="num" w:pos="432"/>
      </w:tabs>
      <w:ind w:left="432" w:hanging="432"/>
    </w:pPr>
  </w:style>
  <w:style w:type="paragraph" w:styleId="4">
    <w:name w:val="List Number 4"/>
    <w:basedOn w:val="a2"/>
    <w:semiHidden/>
    <w:rsid w:val="00416BF4"/>
    <w:pPr>
      <w:numPr>
        <w:numId w:val="2"/>
      </w:numPr>
    </w:pPr>
  </w:style>
  <w:style w:type="paragraph" w:styleId="54">
    <w:name w:val="List Number 5"/>
    <w:basedOn w:val="a2"/>
    <w:semiHidden/>
    <w:rsid w:val="00416BF4"/>
    <w:pPr>
      <w:ind w:left="0"/>
    </w:pPr>
  </w:style>
  <w:style w:type="paragraph" w:styleId="aff4">
    <w:name w:val="List Continue"/>
    <w:basedOn w:val="a2"/>
    <w:semiHidden/>
    <w:rsid w:val="00416BF4"/>
    <w:pPr>
      <w:spacing w:after="120"/>
      <w:ind w:leftChars="200" w:left="420"/>
    </w:pPr>
  </w:style>
  <w:style w:type="paragraph" w:styleId="2a">
    <w:name w:val="List Continue 2"/>
    <w:basedOn w:val="a2"/>
    <w:semiHidden/>
    <w:rsid w:val="00416BF4"/>
    <w:pPr>
      <w:spacing w:after="120"/>
      <w:ind w:leftChars="400" w:left="840"/>
    </w:pPr>
  </w:style>
  <w:style w:type="paragraph" w:styleId="39">
    <w:name w:val="List Continue 3"/>
    <w:basedOn w:val="a2"/>
    <w:semiHidden/>
    <w:rsid w:val="00416BF4"/>
    <w:pPr>
      <w:spacing w:after="120"/>
      <w:ind w:leftChars="600" w:left="1260"/>
    </w:pPr>
  </w:style>
  <w:style w:type="paragraph" w:styleId="45">
    <w:name w:val="List Continue 4"/>
    <w:basedOn w:val="a2"/>
    <w:semiHidden/>
    <w:rsid w:val="00416BF4"/>
    <w:pPr>
      <w:spacing w:after="120"/>
      <w:ind w:leftChars="800" w:left="1680"/>
    </w:pPr>
  </w:style>
  <w:style w:type="paragraph" w:styleId="55">
    <w:name w:val="List Continue 5"/>
    <w:basedOn w:val="a2"/>
    <w:semiHidden/>
    <w:rsid w:val="00416BF4"/>
    <w:pPr>
      <w:spacing w:after="120"/>
      <w:ind w:leftChars="1000" w:left="2100"/>
    </w:pPr>
  </w:style>
  <w:style w:type="paragraph" w:styleId="aff5">
    <w:name w:val="List Bullet"/>
    <w:basedOn w:val="a2"/>
    <w:autoRedefine/>
    <w:semiHidden/>
    <w:rsid w:val="00416BF4"/>
    <w:pPr>
      <w:tabs>
        <w:tab w:val="num" w:pos="432"/>
      </w:tabs>
      <w:ind w:left="432" w:hanging="432"/>
    </w:pPr>
  </w:style>
  <w:style w:type="paragraph" w:styleId="2b">
    <w:name w:val="List Bullet 2"/>
    <w:basedOn w:val="a2"/>
    <w:autoRedefine/>
    <w:semiHidden/>
    <w:rsid w:val="00416BF4"/>
    <w:pPr>
      <w:tabs>
        <w:tab w:val="num" w:pos="432"/>
      </w:tabs>
      <w:ind w:left="432" w:hanging="432"/>
    </w:pPr>
  </w:style>
  <w:style w:type="paragraph" w:styleId="3a">
    <w:name w:val="List Bullet 3"/>
    <w:basedOn w:val="a2"/>
    <w:autoRedefine/>
    <w:semiHidden/>
    <w:rsid w:val="00416BF4"/>
    <w:pPr>
      <w:tabs>
        <w:tab w:val="num" w:pos="432"/>
      </w:tabs>
      <w:ind w:left="432" w:hanging="432"/>
    </w:pPr>
  </w:style>
  <w:style w:type="paragraph" w:styleId="46">
    <w:name w:val="List Bullet 4"/>
    <w:basedOn w:val="a2"/>
    <w:autoRedefine/>
    <w:semiHidden/>
    <w:rsid w:val="00416BF4"/>
    <w:pPr>
      <w:tabs>
        <w:tab w:val="num" w:pos="432"/>
      </w:tabs>
      <w:ind w:left="432" w:hanging="432"/>
    </w:pPr>
  </w:style>
  <w:style w:type="paragraph" w:styleId="5">
    <w:name w:val="List Bullet 5"/>
    <w:basedOn w:val="a2"/>
    <w:autoRedefine/>
    <w:semiHidden/>
    <w:rsid w:val="00416BF4"/>
    <w:pPr>
      <w:numPr>
        <w:numId w:val="3"/>
      </w:numPr>
    </w:pPr>
  </w:style>
  <w:style w:type="table" w:styleId="1a">
    <w:name w:val="Table List 1"/>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6">
    <w:name w:val="Table Contemporary"/>
    <w:basedOn w:val="a4"/>
    <w:semiHidden/>
    <w:rsid w:val="00416BF4"/>
    <w:pPr>
      <w:adjustRightInd w:val="0"/>
      <w:snapToGrid w:val="0"/>
      <w:spacing w:before="160" w:after="160" w:line="240" w:lineRule="atLeast"/>
      <w:ind w:left="1701"/>
    </w:pPr>
    <w:rPr>
      <w:rFonts w:ascii="Huawei Sans" w:eastAsia="方正兰亭黑简体" w:hAnsi="Huawei San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7">
    <w:name w:val="Normal (Web)"/>
    <w:basedOn w:val="a2"/>
    <w:semiHidden/>
    <w:rsid w:val="00416BF4"/>
  </w:style>
  <w:style w:type="paragraph" w:styleId="aff8">
    <w:name w:val="Signature"/>
    <w:basedOn w:val="a2"/>
    <w:semiHidden/>
    <w:rsid w:val="00416BF4"/>
    <w:pPr>
      <w:ind w:leftChars="2100" w:left="100"/>
    </w:pPr>
  </w:style>
  <w:style w:type="character" w:styleId="aff9">
    <w:name w:val="Emphasis"/>
    <w:semiHidden/>
    <w:qFormat/>
    <w:rsid w:val="00416BF4"/>
    <w:rPr>
      <w:i/>
      <w:iCs/>
    </w:rPr>
  </w:style>
  <w:style w:type="paragraph" w:styleId="affa">
    <w:name w:val="Date"/>
    <w:basedOn w:val="a2"/>
    <w:next w:val="a2"/>
    <w:link w:val="Char6"/>
    <w:semiHidden/>
    <w:rsid w:val="00416BF4"/>
    <w:pPr>
      <w:ind w:leftChars="2500" w:left="100"/>
    </w:pPr>
  </w:style>
  <w:style w:type="table" w:styleId="1b">
    <w:name w:val="Table Columns 1"/>
    <w:basedOn w:val="a4"/>
    <w:semiHidden/>
    <w:rsid w:val="00416BF4"/>
    <w:pPr>
      <w:adjustRightInd w:val="0"/>
      <w:snapToGrid w:val="0"/>
      <w:spacing w:before="160" w:after="160" w:line="240" w:lineRule="atLeast"/>
      <w:ind w:left="1701"/>
    </w:pPr>
    <w:rPr>
      <w:rFonts w:ascii="Huawei Sans" w:eastAsia="方正兰亭黑简体" w:hAnsi="Huawei San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416BF4"/>
    <w:pPr>
      <w:adjustRightInd w:val="0"/>
      <w:snapToGrid w:val="0"/>
      <w:spacing w:before="160" w:after="160" w:line="240" w:lineRule="atLeast"/>
      <w:ind w:left="1701"/>
    </w:pPr>
    <w:rPr>
      <w:rFonts w:ascii="Huawei Sans" w:eastAsia="方正兰亭黑简体" w:hAnsi="Huawei San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416BF4"/>
    <w:pPr>
      <w:adjustRightInd w:val="0"/>
      <w:snapToGrid w:val="0"/>
      <w:spacing w:before="160" w:after="160" w:line="240" w:lineRule="atLeast"/>
      <w:ind w:left="1701"/>
    </w:pPr>
    <w:rPr>
      <w:rFonts w:ascii="Huawei Sans" w:eastAsia="方正兰亭黑简体" w:hAnsi="Huawei San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416BF4"/>
    <w:pPr>
      <w:adjustRightInd w:val="0"/>
      <w:snapToGrid w:val="0"/>
      <w:spacing w:before="160" w:after="160" w:line="240" w:lineRule="atLeast"/>
      <w:ind w:left="1701"/>
    </w:pPr>
    <w:rPr>
      <w:rFonts w:ascii="Huawei Sans" w:eastAsia="方正兰亭黑简体" w:hAnsi="Huawei San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416BF4"/>
    <w:pPr>
      <w:adjustRightInd w:val="0"/>
      <w:snapToGrid w:val="0"/>
      <w:spacing w:before="160" w:after="160" w:line="240" w:lineRule="atLeast"/>
      <w:ind w:left="1701"/>
    </w:pPr>
    <w:rPr>
      <w:rFonts w:ascii="Huawei Sans" w:eastAsia="方正兰亭黑简体" w:hAnsi="Huawei San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c">
    <w:name w:val="Table Grid 1"/>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416BF4"/>
    <w:pPr>
      <w:adjustRightInd w:val="0"/>
      <w:snapToGrid w:val="0"/>
      <w:spacing w:before="160" w:after="160" w:line="240" w:lineRule="atLeast"/>
      <w:ind w:left="1701"/>
    </w:pPr>
    <w:rPr>
      <w:rFonts w:ascii="Huawei Sans" w:eastAsia="方正兰亭黑简体" w:hAnsi="Huawei San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416BF4"/>
    <w:pPr>
      <w:adjustRightInd w:val="0"/>
      <w:snapToGrid w:val="0"/>
      <w:spacing w:before="160" w:after="160" w:line="240" w:lineRule="atLeast"/>
      <w:ind w:left="1701"/>
    </w:pPr>
    <w:rPr>
      <w:rFonts w:ascii="Huawei Sans" w:eastAsia="方正兰亭黑简体" w:hAnsi="Huawei San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416BF4"/>
    <w:pPr>
      <w:adjustRightInd w:val="0"/>
      <w:snapToGrid w:val="0"/>
      <w:spacing w:before="160" w:after="160" w:line="240" w:lineRule="atLeast"/>
      <w:ind w:left="1701"/>
    </w:pPr>
    <w:rPr>
      <w:rFonts w:ascii="Huawei Sans" w:eastAsia="方正兰亭黑简体" w:hAnsi="Huawei San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416BF4"/>
    <w:pPr>
      <w:adjustRightInd w:val="0"/>
      <w:snapToGrid w:val="0"/>
      <w:spacing w:before="160" w:after="160" w:line="240" w:lineRule="atLeast"/>
      <w:ind w:left="1701"/>
    </w:pPr>
    <w:rPr>
      <w:rFonts w:ascii="Huawei Sans" w:eastAsia="方正兰亭黑简体" w:hAnsi="Huawei San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b">
    <w:name w:val="Block Text"/>
    <w:basedOn w:val="a2"/>
    <w:semiHidden/>
    <w:rsid w:val="00416BF4"/>
    <w:pPr>
      <w:spacing w:after="120"/>
      <w:ind w:leftChars="700" w:left="1440" w:rightChars="700" w:right="1440"/>
    </w:pPr>
  </w:style>
  <w:style w:type="numbering" w:styleId="a">
    <w:name w:val="Outline List 3"/>
    <w:basedOn w:val="a5"/>
    <w:semiHidden/>
    <w:rsid w:val="00416BF4"/>
    <w:pPr>
      <w:numPr>
        <w:numId w:val="7"/>
      </w:numPr>
    </w:pPr>
  </w:style>
  <w:style w:type="paragraph" w:styleId="affc">
    <w:name w:val="envelope address"/>
    <w:basedOn w:val="a2"/>
    <w:semiHidden/>
    <w:rsid w:val="00416BF4"/>
    <w:pPr>
      <w:framePr w:w="7920" w:h="1980" w:hRule="exact" w:hSpace="180" w:wrap="auto" w:hAnchor="page" w:xAlign="center" w:yAlign="bottom"/>
      <w:ind w:leftChars="1400" w:left="100"/>
    </w:pPr>
  </w:style>
  <w:style w:type="paragraph" w:styleId="affd">
    <w:name w:val="Message Header"/>
    <w:basedOn w:val="a2"/>
    <w:semiHidden/>
    <w:rsid w:val="00416BF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style>
  <w:style w:type="character" w:styleId="affe">
    <w:name w:val="line number"/>
    <w:semiHidden/>
    <w:rsid w:val="00416BF4"/>
  </w:style>
  <w:style w:type="character" w:styleId="afff">
    <w:name w:val="Strong"/>
    <w:semiHidden/>
    <w:qFormat/>
    <w:rsid w:val="00416BF4"/>
    <w:rPr>
      <w:b/>
      <w:bCs/>
    </w:rPr>
  </w:style>
  <w:style w:type="character" w:styleId="afff0">
    <w:name w:val="page number"/>
    <w:semiHidden/>
    <w:rsid w:val="00416BF4"/>
  </w:style>
  <w:style w:type="character" w:styleId="afff1">
    <w:name w:val="FollowedHyperlink"/>
    <w:semiHidden/>
    <w:rsid w:val="00416BF4"/>
    <w:rPr>
      <w:color w:val="800080"/>
      <w:u w:val="none"/>
    </w:rPr>
  </w:style>
  <w:style w:type="paragraph" w:styleId="afff2">
    <w:name w:val="Body Text"/>
    <w:basedOn w:val="a2"/>
    <w:link w:val="Char7"/>
    <w:semiHidden/>
    <w:rsid w:val="00416BF4"/>
    <w:pPr>
      <w:spacing w:after="120"/>
    </w:pPr>
  </w:style>
  <w:style w:type="paragraph" w:styleId="afff3">
    <w:name w:val="Body Text First Indent"/>
    <w:basedOn w:val="afff2"/>
    <w:link w:val="Char8"/>
    <w:rsid w:val="00416BF4"/>
    <w:pPr>
      <w:ind w:firstLineChars="100" w:firstLine="420"/>
    </w:pPr>
  </w:style>
  <w:style w:type="paragraph" w:styleId="afff4">
    <w:name w:val="Body Text Indent"/>
    <w:basedOn w:val="a2"/>
    <w:link w:val="Char9"/>
    <w:semiHidden/>
    <w:rsid w:val="00416BF4"/>
    <w:pPr>
      <w:spacing w:after="120"/>
      <w:ind w:leftChars="200" w:left="420"/>
    </w:pPr>
  </w:style>
  <w:style w:type="paragraph" w:styleId="2f">
    <w:name w:val="Body Text First Indent 2"/>
    <w:basedOn w:val="afff4"/>
    <w:semiHidden/>
    <w:rsid w:val="00416BF4"/>
    <w:pPr>
      <w:ind w:firstLineChars="200" w:firstLine="420"/>
    </w:pPr>
  </w:style>
  <w:style w:type="paragraph" w:styleId="afff5">
    <w:name w:val="Normal Indent"/>
    <w:basedOn w:val="a2"/>
    <w:semiHidden/>
    <w:rsid w:val="00416BF4"/>
    <w:pPr>
      <w:ind w:firstLineChars="200" w:firstLine="420"/>
    </w:pPr>
  </w:style>
  <w:style w:type="paragraph" w:styleId="2f0">
    <w:name w:val="Body Text 2"/>
    <w:basedOn w:val="a2"/>
    <w:link w:val="2Char0"/>
    <w:semiHidden/>
    <w:rsid w:val="00416BF4"/>
    <w:pPr>
      <w:spacing w:after="120" w:line="480" w:lineRule="auto"/>
    </w:pPr>
  </w:style>
  <w:style w:type="paragraph" w:styleId="3e">
    <w:name w:val="Body Text 3"/>
    <w:basedOn w:val="a2"/>
    <w:link w:val="3Char0"/>
    <w:semiHidden/>
    <w:rsid w:val="00416BF4"/>
    <w:pPr>
      <w:spacing w:after="120"/>
    </w:pPr>
    <w:rPr>
      <w:sz w:val="16"/>
      <w:szCs w:val="16"/>
    </w:rPr>
  </w:style>
  <w:style w:type="paragraph" w:styleId="2f1">
    <w:name w:val="Body Text Indent 2"/>
    <w:basedOn w:val="a2"/>
    <w:link w:val="2Char1"/>
    <w:semiHidden/>
    <w:rsid w:val="00416BF4"/>
    <w:pPr>
      <w:spacing w:after="120" w:line="480" w:lineRule="auto"/>
      <w:ind w:leftChars="200" w:left="420"/>
    </w:pPr>
  </w:style>
  <w:style w:type="paragraph" w:styleId="3f">
    <w:name w:val="Body Text Indent 3"/>
    <w:basedOn w:val="a2"/>
    <w:semiHidden/>
    <w:rsid w:val="00416BF4"/>
    <w:pPr>
      <w:spacing w:after="120"/>
      <w:ind w:leftChars="200" w:left="420"/>
    </w:pPr>
    <w:rPr>
      <w:sz w:val="16"/>
      <w:szCs w:val="16"/>
    </w:rPr>
  </w:style>
  <w:style w:type="paragraph" w:styleId="afff6">
    <w:name w:val="Note Heading"/>
    <w:basedOn w:val="a2"/>
    <w:next w:val="a2"/>
    <w:semiHidden/>
    <w:rsid w:val="00416BF4"/>
    <w:pPr>
      <w:jc w:val="center"/>
    </w:pPr>
  </w:style>
  <w:style w:type="paragraph" w:customStyle="1" w:styleId="ItemStepinTable">
    <w:name w:val="Item Step in Table"/>
    <w:rsid w:val="00416BF4"/>
    <w:pPr>
      <w:numPr>
        <w:numId w:val="8"/>
      </w:numPr>
      <w:topLinePunct/>
      <w:spacing w:before="80" w:after="80" w:line="240" w:lineRule="atLeast"/>
    </w:pPr>
    <w:rPr>
      <w:rFonts w:ascii="Huawei Sans" w:eastAsia="方正兰亭黑简体" w:hAnsi="Huawei Sans" w:cs="Arial"/>
      <w:sz w:val="21"/>
      <w:szCs w:val="22"/>
    </w:rPr>
  </w:style>
  <w:style w:type="paragraph" w:customStyle="1" w:styleId="End">
    <w:name w:val="End"/>
    <w:basedOn w:val="a2"/>
    <w:rsid w:val="00416BF4"/>
    <w:pPr>
      <w:spacing w:after="400"/>
    </w:pPr>
    <w:rPr>
      <w:b/>
    </w:rPr>
  </w:style>
  <w:style w:type="paragraph" w:customStyle="1" w:styleId="1d">
    <w:name w:val="样式1"/>
    <w:basedOn w:val="End"/>
    <w:semiHidden/>
    <w:rsid w:val="00416BF4"/>
    <w:rPr>
      <w:b w:val="0"/>
    </w:rPr>
  </w:style>
  <w:style w:type="paragraph" w:customStyle="1" w:styleId="NotesTextListinTable">
    <w:name w:val="Notes Text List in Table"/>
    <w:rsid w:val="00416BF4"/>
    <w:pPr>
      <w:numPr>
        <w:numId w:val="28"/>
      </w:numPr>
      <w:spacing w:before="40" w:after="80" w:line="200" w:lineRule="atLeast"/>
      <w:jc w:val="both"/>
    </w:pPr>
    <w:rPr>
      <w:rFonts w:ascii="Huawei Sans" w:eastAsia="方正兰亭黑简体" w:hAnsi="Huawei Sans" w:cs="楷体_GB2312"/>
      <w:noProof/>
      <w:sz w:val="18"/>
      <w:szCs w:val="18"/>
    </w:rPr>
  </w:style>
  <w:style w:type="paragraph" w:customStyle="1" w:styleId="NotesHeading">
    <w:name w:val="Notes Heading"/>
    <w:basedOn w:val="CAUTIONHeading"/>
    <w:rsid w:val="00416BF4"/>
    <w:pPr>
      <w:pBdr>
        <w:top w:val="none" w:sz="0" w:space="0" w:color="auto"/>
      </w:pBdr>
      <w:spacing w:after="40"/>
    </w:pPr>
    <w:rPr>
      <w:position w:val="-6"/>
      <w:sz w:val="18"/>
      <w:szCs w:val="18"/>
    </w:rPr>
  </w:style>
  <w:style w:type="paragraph" w:customStyle="1" w:styleId="NotesText">
    <w:name w:val="Notes Text"/>
    <w:basedOn w:val="CAUTIONText"/>
    <w:rsid w:val="00416BF4"/>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416BF4"/>
    <w:pPr>
      <w:numPr>
        <w:numId w:val="9"/>
      </w:numPr>
      <w:pBdr>
        <w:bottom w:val="none" w:sz="0" w:space="0" w:color="auto"/>
      </w:pBdr>
      <w:spacing w:before="40" w:line="200" w:lineRule="atLeast"/>
    </w:pPr>
    <w:rPr>
      <w:sz w:val="18"/>
      <w:szCs w:val="18"/>
    </w:rPr>
  </w:style>
  <w:style w:type="paragraph" w:customStyle="1" w:styleId="FigureDescriptioninAppendix">
    <w:name w:val="Figure Description in Appendix"/>
    <w:basedOn w:val="Figure"/>
    <w:next w:val="Figure"/>
    <w:rsid w:val="00416BF4"/>
    <w:pPr>
      <w:keepNext/>
      <w:numPr>
        <w:ilvl w:val="7"/>
        <w:numId w:val="4"/>
      </w:numPr>
      <w:topLinePunct w:val="0"/>
      <w:spacing w:before="320"/>
      <w:outlineLvl w:val="7"/>
    </w:pPr>
  </w:style>
  <w:style w:type="paragraph" w:customStyle="1" w:styleId="Cover2">
    <w:name w:val="Cover 2"/>
    <w:rsid w:val="00416BF4"/>
    <w:pPr>
      <w:adjustRightInd w:val="0"/>
      <w:snapToGrid w:val="0"/>
      <w:jc w:val="center"/>
    </w:pPr>
    <w:rPr>
      <w:rFonts w:ascii="Huawei Sans" w:eastAsia="方正兰亭黑简体" w:hAnsi="Huawei Sans" w:cs="Arial"/>
      <w:noProof/>
      <w:sz w:val="36"/>
      <w:szCs w:val="32"/>
      <w:lang w:eastAsia="en-US"/>
    </w:rPr>
  </w:style>
  <w:style w:type="paragraph" w:customStyle="1" w:styleId="CoverText">
    <w:name w:val="Cover Text"/>
    <w:rsid w:val="00416BF4"/>
    <w:pPr>
      <w:adjustRightInd w:val="0"/>
      <w:snapToGrid w:val="0"/>
      <w:spacing w:before="80" w:after="80" w:line="240" w:lineRule="atLeast"/>
      <w:jc w:val="both"/>
    </w:pPr>
    <w:rPr>
      <w:rFonts w:ascii="Huawei Sans" w:eastAsia="方正兰亭黑简体" w:hAnsi="Huawei Sans" w:cs="Arial"/>
      <w:snapToGrid w:val="0"/>
    </w:rPr>
  </w:style>
  <w:style w:type="paragraph" w:customStyle="1" w:styleId="Cover3">
    <w:name w:val="Cover 3"/>
    <w:basedOn w:val="a2"/>
    <w:rsid w:val="00416BF4"/>
    <w:pPr>
      <w:widowControl w:val="0"/>
      <w:topLinePunct w:val="0"/>
      <w:ind w:left="0"/>
      <w:jc w:val="center"/>
    </w:pPr>
    <w:rPr>
      <w:bCs/>
      <w:spacing w:val="-4"/>
      <w:sz w:val="32"/>
      <w:szCs w:val="22"/>
    </w:rPr>
  </w:style>
  <w:style w:type="paragraph" w:customStyle="1" w:styleId="TOC1">
    <w:name w:val="TOC 标题1"/>
    <w:next w:val="12"/>
    <w:semiHidden/>
    <w:rsid w:val="00416BF4"/>
    <w:pPr>
      <w:keepNext/>
      <w:snapToGrid w:val="0"/>
      <w:spacing w:before="480" w:after="360"/>
      <w:jc w:val="center"/>
    </w:pPr>
    <w:rPr>
      <w:rFonts w:ascii="Huawei Sans" w:eastAsia="黑体" w:hAnsi="Huawei Sans" w:cs="Arial"/>
      <w:noProof/>
      <w:sz w:val="36"/>
      <w:szCs w:val="36"/>
    </w:rPr>
  </w:style>
  <w:style w:type="paragraph" w:customStyle="1" w:styleId="Command">
    <w:name w:val="Command"/>
    <w:rsid w:val="00416BF4"/>
    <w:pPr>
      <w:spacing w:before="160" w:after="160"/>
    </w:pPr>
    <w:rPr>
      <w:rFonts w:ascii="Huawei Sans" w:eastAsia="黑体" w:hAnsi="Huawei Sans" w:cs="Arial"/>
      <w:sz w:val="21"/>
      <w:szCs w:val="21"/>
    </w:rPr>
  </w:style>
  <w:style w:type="character" w:customStyle="1" w:styleId="commandparameter">
    <w:name w:val="command parameter"/>
    <w:rsid w:val="00416BF4"/>
    <w:rPr>
      <w:rFonts w:ascii="Arial" w:eastAsia="宋体" w:hAnsi="Arial"/>
      <w:i/>
      <w:color w:val="auto"/>
      <w:sz w:val="21"/>
      <w:szCs w:val="21"/>
    </w:rPr>
  </w:style>
  <w:style w:type="character" w:customStyle="1" w:styleId="commandkeywords">
    <w:name w:val="command keywords"/>
    <w:rsid w:val="00416BF4"/>
    <w:rPr>
      <w:rFonts w:ascii="Arial" w:eastAsia="宋体" w:hAnsi="Arial"/>
      <w:b/>
      <w:color w:val="auto"/>
      <w:sz w:val="21"/>
      <w:szCs w:val="21"/>
    </w:rPr>
  </w:style>
  <w:style w:type="character" w:customStyle="1" w:styleId="TableHeading0">
    <w:name w:val="Table Heading 字符"/>
    <w:link w:val="TableHeading"/>
    <w:rsid w:val="002C2323"/>
    <w:rPr>
      <w:rFonts w:ascii="Huawei Sans" w:eastAsia="方正兰亭黑简体" w:hAnsi="Huawei Sans" w:cs="Book Antiqua"/>
      <w:b/>
      <w:bCs/>
      <w:snapToGrid w:val="0"/>
      <w:sz w:val="21"/>
    </w:rPr>
  </w:style>
  <w:style w:type="paragraph" w:customStyle="1" w:styleId="Outline">
    <w:name w:val="Outline"/>
    <w:basedOn w:val="a2"/>
    <w:rsid w:val="00416BF4"/>
    <w:pPr>
      <w:topLinePunct w:val="0"/>
      <w:spacing w:line="200" w:lineRule="atLeast"/>
      <w:ind w:left="709"/>
      <w:jc w:val="both"/>
    </w:pPr>
    <w:rPr>
      <w:i/>
      <w:color w:val="0000FF"/>
      <w:sz w:val="18"/>
      <w:szCs w:val="18"/>
    </w:rPr>
  </w:style>
  <w:style w:type="paragraph" w:customStyle="1" w:styleId="TableDescriptioninAppendix">
    <w:name w:val="Table Description in Appendix"/>
    <w:basedOn w:val="TableDescription"/>
    <w:next w:val="a2"/>
    <w:rsid w:val="00416BF4"/>
    <w:pPr>
      <w:numPr>
        <w:numId w:val="4"/>
      </w:numPr>
    </w:pPr>
  </w:style>
  <w:style w:type="paragraph" w:customStyle="1" w:styleId="Code">
    <w:name w:val="Code"/>
    <w:basedOn w:val="a2"/>
    <w:rsid w:val="00416BF4"/>
    <w:pPr>
      <w:widowControl w:val="0"/>
      <w:shd w:val="clear" w:color="auto" w:fill="F2F2F2"/>
      <w:autoSpaceDE w:val="0"/>
      <w:autoSpaceDN w:val="0"/>
      <w:spacing w:before="0" w:after="0" w:line="360" w:lineRule="auto"/>
    </w:pPr>
    <w:rPr>
      <w:sz w:val="18"/>
    </w:rPr>
  </w:style>
  <w:style w:type="paragraph" w:customStyle="1" w:styleId="CopyrightDeclaration1">
    <w:name w:val="Copyright Declaration1"/>
    <w:rsid w:val="00416BF4"/>
    <w:pPr>
      <w:spacing w:before="80" w:after="80"/>
    </w:pPr>
    <w:rPr>
      <w:rFonts w:ascii="Huawei Sans" w:eastAsia="方正兰亭黑简体" w:hAnsi="Huawei Sans"/>
      <w:sz w:val="36"/>
    </w:rPr>
  </w:style>
  <w:style w:type="paragraph" w:customStyle="1" w:styleId="Cover30">
    <w:name w:val="Cover3"/>
    <w:semiHidden/>
    <w:rsid w:val="00416BF4"/>
    <w:pPr>
      <w:adjustRightInd w:val="0"/>
      <w:snapToGrid w:val="0"/>
      <w:spacing w:before="80" w:after="80" w:line="240" w:lineRule="atLeast"/>
    </w:pPr>
    <w:rPr>
      <w:rFonts w:ascii="Huawei Sans" w:eastAsia="黑体" w:hAnsi="Huawei Sans" w:cs="Arial"/>
      <w:noProof/>
      <w:sz w:val="32"/>
      <w:szCs w:val="32"/>
      <w:lang w:eastAsia="en-US"/>
    </w:rPr>
  </w:style>
  <w:style w:type="paragraph" w:customStyle="1" w:styleId="Cover40">
    <w:name w:val="Cover4"/>
    <w:basedOn w:val="a2"/>
    <w:semiHidden/>
    <w:rsid w:val="00416BF4"/>
    <w:pPr>
      <w:topLinePunct w:val="0"/>
      <w:ind w:left="0"/>
    </w:pPr>
    <w:rPr>
      <w:rFonts w:eastAsia="Arial"/>
      <w:b/>
      <w:bCs/>
      <w:sz w:val="24"/>
      <w:szCs w:val="24"/>
    </w:rPr>
  </w:style>
  <w:style w:type="paragraph" w:customStyle="1" w:styleId="SubItemListTextTD">
    <w:name w:val="Sub Item List Text TD"/>
    <w:basedOn w:val="TerminalDisplay"/>
    <w:rsid w:val="00416BF4"/>
    <w:pPr>
      <w:adjustRightInd w:val="0"/>
      <w:ind w:left="2410"/>
    </w:pPr>
  </w:style>
  <w:style w:type="paragraph" w:customStyle="1" w:styleId="ItemlistTextTD">
    <w:name w:val="Item list Text TD"/>
    <w:basedOn w:val="TerminalDisplay"/>
    <w:rsid w:val="00416BF4"/>
    <w:pPr>
      <w:adjustRightInd w:val="0"/>
      <w:ind w:left="1418"/>
    </w:pPr>
  </w:style>
  <w:style w:type="paragraph" w:customStyle="1" w:styleId="ItemListTextinTable">
    <w:name w:val="Item List Text in Table"/>
    <w:basedOn w:val="TableText"/>
    <w:qFormat/>
    <w:rsid w:val="00416BF4"/>
    <w:pPr>
      <w:ind w:left="284"/>
    </w:pPr>
  </w:style>
  <w:style w:type="paragraph" w:customStyle="1" w:styleId="Appendixheading1">
    <w:name w:val="Appendix heading 1"/>
    <w:basedOn w:val="1"/>
    <w:next w:val="2"/>
    <w:rsid w:val="00416BF4"/>
    <w:pPr>
      <w:keepLines/>
      <w:numPr>
        <w:numId w:val="4"/>
      </w:numPr>
      <w:topLinePunct w:val="0"/>
    </w:pPr>
    <w:rPr>
      <w:rFonts w:hint="eastAsia"/>
      <w:bCs w:val="0"/>
    </w:rPr>
  </w:style>
  <w:style w:type="paragraph" w:customStyle="1" w:styleId="Appendixheading2">
    <w:name w:val="Appendix heading 2"/>
    <w:basedOn w:val="2"/>
    <w:next w:val="Appendixheading3"/>
    <w:rsid w:val="00416BF4"/>
    <w:pPr>
      <w:numPr>
        <w:numId w:val="4"/>
      </w:numPr>
      <w:topLinePunct w:val="0"/>
      <w:spacing w:before="200"/>
    </w:pPr>
    <w:rPr>
      <w:rFonts w:cs="Times New Roman" w:hint="eastAsia"/>
    </w:rPr>
  </w:style>
  <w:style w:type="paragraph" w:customStyle="1" w:styleId="Appendixheading3">
    <w:name w:val="Appendix heading 3"/>
    <w:basedOn w:val="3"/>
    <w:next w:val="Appendixheading4"/>
    <w:rsid w:val="00416BF4"/>
    <w:pPr>
      <w:numPr>
        <w:ilvl w:val="2"/>
        <w:numId w:val="4"/>
      </w:numPr>
      <w:topLinePunct w:val="0"/>
    </w:pPr>
    <w:rPr>
      <w:rFonts w:cs="Times New Roman" w:hint="eastAsia"/>
    </w:rPr>
  </w:style>
  <w:style w:type="paragraph" w:customStyle="1" w:styleId="Appendixheading4">
    <w:name w:val="Appendix heading 4"/>
    <w:basedOn w:val="40"/>
    <w:next w:val="Appendixheading5"/>
    <w:rsid w:val="00416BF4"/>
    <w:pPr>
      <w:numPr>
        <w:ilvl w:val="3"/>
        <w:numId w:val="4"/>
      </w:numPr>
      <w:topLinePunct w:val="0"/>
    </w:pPr>
    <w:rPr>
      <w:bCs/>
    </w:rPr>
  </w:style>
  <w:style w:type="paragraph" w:customStyle="1" w:styleId="Appendixheading5">
    <w:name w:val="Appendix heading 5"/>
    <w:basedOn w:val="50"/>
    <w:next w:val="BlockLabel"/>
    <w:rsid w:val="00416BF4"/>
    <w:pPr>
      <w:numPr>
        <w:numId w:val="4"/>
      </w:numPr>
      <w:topLinePunct w:val="0"/>
    </w:pPr>
    <w:rPr>
      <w:rFonts w:cs="Times New Roman"/>
      <w:bCs/>
    </w:rPr>
  </w:style>
  <w:style w:type="character" w:styleId="afff7">
    <w:name w:val="Placeholder Text"/>
    <w:uiPriority w:val="99"/>
    <w:semiHidden/>
    <w:rsid w:val="00416BF4"/>
    <w:rPr>
      <w:color w:val="808080"/>
    </w:rPr>
  </w:style>
  <w:style w:type="paragraph" w:customStyle="1" w:styleId="DecimalAligned">
    <w:name w:val="Decimal Aligned"/>
    <w:basedOn w:val="a2"/>
    <w:uiPriority w:val="40"/>
    <w:qFormat/>
    <w:rsid w:val="00416BF4"/>
    <w:pPr>
      <w:tabs>
        <w:tab w:val="decimal" w:pos="360"/>
      </w:tabs>
      <w:topLinePunct w:val="0"/>
      <w:adjustRightInd/>
      <w:snapToGrid/>
      <w:spacing w:before="0" w:after="200" w:line="276" w:lineRule="auto"/>
      <w:ind w:left="0"/>
    </w:pPr>
    <w:rPr>
      <w:rFonts w:cs="Arial"/>
      <w:sz w:val="22"/>
      <w:szCs w:val="22"/>
    </w:rPr>
  </w:style>
  <w:style w:type="character" w:customStyle="1" w:styleId="Char2">
    <w:name w:val="脚注文本 Char"/>
    <w:link w:val="af"/>
    <w:uiPriority w:val="99"/>
    <w:rsid w:val="00416BF4"/>
    <w:rPr>
      <w:rFonts w:ascii="Huawei Sans" w:eastAsia="方正兰亭黑简体" w:hAnsi="Huawei Sans"/>
      <w:sz w:val="18"/>
      <w:szCs w:val="18"/>
    </w:rPr>
  </w:style>
  <w:style w:type="character" w:styleId="afff8">
    <w:name w:val="Subtle Emphasis"/>
    <w:uiPriority w:val="19"/>
    <w:qFormat/>
    <w:rsid w:val="00416BF4"/>
    <w:rPr>
      <w:rFonts w:ascii="Huawei Sans" w:eastAsia="方正兰亭黑简体" w:hAnsi="Huawei Sans" w:cs="Arial"/>
      <w:bCs w:val="0"/>
      <w:i/>
      <w:iCs/>
      <w:color w:val="808080"/>
      <w:szCs w:val="22"/>
      <w:lang w:eastAsia="zh-CN"/>
    </w:rPr>
  </w:style>
  <w:style w:type="table" w:styleId="2-5">
    <w:name w:val="Medium Shading 2 Accent 5"/>
    <w:basedOn w:val="a4"/>
    <w:uiPriority w:val="64"/>
    <w:rsid w:val="00416BF4"/>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ver--">
    <w:name w:val="cover--"/>
    <w:basedOn w:val="a2"/>
    <w:rsid w:val="00F739A7"/>
    <w:pPr>
      <w:widowControl w:val="0"/>
      <w:tabs>
        <w:tab w:val="left" w:pos="1644"/>
      </w:tabs>
      <w:autoSpaceDE w:val="0"/>
      <w:autoSpaceDN w:val="0"/>
      <w:snapToGrid/>
      <w:spacing w:before="120" w:after="120" w:line="360" w:lineRule="auto"/>
      <w:ind w:left="0"/>
      <w:jc w:val="center"/>
    </w:pPr>
    <w:rPr>
      <w:rFonts w:ascii="Arial" w:eastAsia="黑体" w:hAnsi="Arial"/>
      <w:sz w:val="72"/>
    </w:rPr>
  </w:style>
  <w:style w:type="paragraph" w:customStyle="1" w:styleId="afff9">
    <w:name w:val="图样式"/>
    <w:basedOn w:val="a2"/>
    <w:rsid w:val="00416BF4"/>
    <w:pPr>
      <w:keepNext/>
      <w:topLinePunct w:val="0"/>
      <w:autoSpaceDE w:val="0"/>
      <w:autoSpaceDN w:val="0"/>
      <w:snapToGrid/>
      <w:spacing w:line="360" w:lineRule="auto"/>
      <w:ind w:left="0"/>
      <w:jc w:val="center"/>
    </w:pPr>
  </w:style>
  <w:style w:type="paragraph" w:customStyle="1" w:styleId="Cover-">
    <w:name w:val="Cover-宋体+罗马+正文"/>
    <w:basedOn w:val="a2"/>
    <w:link w:val="Cover-Char"/>
    <w:qFormat/>
    <w:rsid w:val="00014276"/>
    <w:pPr>
      <w:widowControl w:val="0"/>
      <w:topLinePunct w:val="0"/>
      <w:autoSpaceDE w:val="0"/>
      <w:autoSpaceDN w:val="0"/>
      <w:snapToGrid/>
      <w:spacing w:before="0" w:afterLines="50" w:line="320" w:lineRule="exact"/>
      <w:ind w:left="0" w:firstLine="420"/>
    </w:pPr>
    <w:rPr>
      <w:sz w:val="24"/>
      <w:szCs w:val="24"/>
    </w:rPr>
  </w:style>
  <w:style w:type="character" w:customStyle="1" w:styleId="Cover-Char">
    <w:name w:val="Cover-宋体+罗马+正文 Char"/>
    <w:link w:val="Cover-"/>
    <w:rsid w:val="00014276"/>
    <w:rPr>
      <w:rFonts w:cs="Arial"/>
      <w:sz w:val="24"/>
      <w:szCs w:val="24"/>
    </w:rPr>
  </w:style>
  <w:style w:type="paragraph" w:customStyle="1" w:styleId="05">
    <w:name w:val="样式 实验正文 + 段后: 0.5 行"/>
    <w:basedOn w:val="Cover-"/>
    <w:rsid w:val="00014276"/>
    <w:pPr>
      <w:spacing w:after="120"/>
    </w:pPr>
    <w:rPr>
      <w:rFonts w:cs="宋体"/>
      <w:szCs w:val="20"/>
    </w:rPr>
  </w:style>
  <w:style w:type="paragraph" w:customStyle="1" w:styleId="afffa">
    <w:name w:val="表格"/>
    <w:next w:val="a2"/>
    <w:link w:val="Chara"/>
    <w:qFormat/>
    <w:rsid w:val="00072AAD"/>
    <w:pPr>
      <w:framePr w:wrap="around" w:vAnchor="text" w:hAnchor="margin" w:x="-34" w:y="1"/>
      <w:mirrorIndents/>
    </w:pPr>
    <w:rPr>
      <w:rFonts w:ascii="Arial" w:eastAsia="微软雅黑" w:hAnsi="Arial"/>
      <w:snapToGrid w:val="0"/>
      <w:szCs w:val="21"/>
    </w:rPr>
  </w:style>
  <w:style w:type="character" w:customStyle="1" w:styleId="Chara">
    <w:name w:val="表格 Char"/>
    <w:link w:val="afffa"/>
    <w:rsid w:val="00072AAD"/>
    <w:rPr>
      <w:rFonts w:ascii="Arial" w:eastAsia="微软雅黑" w:hAnsi="Arial"/>
      <w:snapToGrid w:val="0"/>
      <w:szCs w:val="21"/>
    </w:rPr>
  </w:style>
  <w:style w:type="character" w:customStyle="1" w:styleId="afffb">
    <w:name w:val="样式 蓝色"/>
    <w:semiHidden/>
    <w:rsid w:val="00D9006B"/>
    <w:rPr>
      <w:color w:val="0000FF"/>
    </w:rPr>
  </w:style>
  <w:style w:type="character" w:customStyle="1" w:styleId="afffc">
    <w:name w:val="样式 倾斜 蓝色"/>
    <w:rsid w:val="00416BF4"/>
    <w:rPr>
      <w:rFonts w:ascii="Huawei Sans" w:eastAsia="方正兰亭黑简体" w:hAnsi="Huawei Sans"/>
      <w:i/>
      <w:iCs/>
      <w:color w:val="0000FF"/>
    </w:rPr>
  </w:style>
  <w:style w:type="paragraph" w:customStyle="1" w:styleId="Tab">
    <w:name w:val="正文+Tab"/>
    <w:basedOn w:val="a2"/>
    <w:rsid w:val="000145D8"/>
    <w:pPr>
      <w:ind w:left="420"/>
    </w:pPr>
    <w:rPr>
      <w:rFonts w:cs="宋体"/>
    </w:rPr>
  </w:style>
  <w:style w:type="character" w:customStyle="1" w:styleId="11">
    <w:name w:val="表格1 字符"/>
    <w:link w:val="10"/>
    <w:rsid w:val="002C2323"/>
    <w:rPr>
      <w:rFonts w:ascii="Book Antiqua" w:eastAsia="黑体" w:hAnsi="Book Antiqua" w:cs="Book Antiqua"/>
      <w:b/>
      <w:bCs/>
      <w:snapToGrid w:val="0"/>
      <w:sz w:val="21"/>
      <w:szCs w:val="21"/>
    </w:rPr>
  </w:style>
  <w:style w:type="paragraph" w:customStyle="1" w:styleId="afffd">
    <w:name w:val="命令行"/>
    <w:basedOn w:val="a2"/>
    <w:rsid w:val="00C330D6"/>
    <w:pPr>
      <w:topLinePunct w:val="0"/>
      <w:adjustRightInd/>
      <w:spacing w:beforeLines="100" w:afterLines="100" w:line="240" w:lineRule="auto"/>
      <w:ind w:leftChars="500" w:left="500" w:rightChars="100" w:right="100" w:firstLineChars="200" w:firstLine="200"/>
      <w:contextualSpacing/>
    </w:pPr>
    <w:rPr>
      <w:rFonts w:ascii="Courier New" w:hAnsi="Courier New"/>
      <w:sz w:val="16"/>
    </w:rPr>
  </w:style>
  <w:style w:type="paragraph" w:customStyle="1" w:styleId="Command11">
    <w:name w:val="样式 Command + 左侧:  1 字符 右侧:  1 字符"/>
    <w:basedOn w:val="Command"/>
    <w:semiHidden/>
    <w:rsid w:val="00024836"/>
    <w:pPr>
      <w:ind w:left="2940"/>
    </w:pPr>
  </w:style>
  <w:style w:type="character" w:customStyle="1" w:styleId="afffe">
    <w:name w:val="样式 正文 +"/>
    <w:rsid w:val="0070345E"/>
    <w:rPr>
      <w:rFonts w:ascii="FrutigerNext LT Regular" w:eastAsia="华文细黑" w:hAnsi="FrutigerNext LT Regular"/>
      <w:kern w:val="0"/>
    </w:rPr>
  </w:style>
  <w:style w:type="paragraph" w:styleId="TOC">
    <w:name w:val="TOC Heading"/>
    <w:basedOn w:val="1"/>
    <w:next w:val="a2"/>
    <w:uiPriority w:val="39"/>
    <w:unhideWhenUsed/>
    <w:qFormat/>
    <w:rsid w:val="00DB7765"/>
    <w:pPr>
      <w:keepLines/>
      <w:numPr>
        <w:numId w:val="0"/>
      </w:numPr>
      <w:pBdr>
        <w:bottom w:val="none" w:sz="0" w:space="0" w:color="auto"/>
      </w:pBdr>
      <w:topLinePunct w:val="0"/>
      <w:adjustRightInd/>
      <w:snapToGrid/>
      <w:spacing w:before="240" w:after="0" w:line="259" w:lineRule="auto"/>
      <w:jc w:val="left"/>
      <w:outlineLvl w:val="9"/>
    </w:pPr>
    <w:rPr>
      <w:rFonts w:ascii="Cambria" w:eastAsia="宋体" w:hAnsi="Cambria" w:cs="Times New Roman"/>
      <w:b w:val="0"/>
      <w:bCs w:val="0"/>
      <w:color w:val="365F91"/>
      <w:sz w:val="32"/>
      <w:szCs w:val="32"/>
    </w:rPr>
  </w:style>
  <w:style w:type="paragraph" w:customStyle="1" w:styleId="BlockLabel0">
    <w:name w:val="Block Label + 结果验证"/>
    <w:basedOn w:val="BlockLabel"/>
    <w:rsid w:val="000D0045"/>
    <w:pPr>
      <w:ind w:leftChars="270" w:left="270"/>
    </w:pPr>
    <w:rPr>
      <w:rFonts w:cs="宋体"/>
      <w:bCs w:val="0"/>
      <w:sz w:val="24"/>
      <w:szCs w:val="20"/>
    </w:rPr>
  </w:style>
  <w:style w:type="table" w:customStyle="1" w:styleId="V30">
    <w:name w:val="实验手册V3.0专用"/>
    <w:basedOn w:val="a4"/>
    <w:uiPriority w:val="99"/>
    <w:rsid w:val="009B014A"/>
    <w:rPr>
      <w:sz w:val="21"/>
    </w:rPr>
    <w:tblPr>
      <w:tblInd w:w="10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b/>
      </w:rPr>
      <w:tblPr/>
      <w:tcPr>
        <w:shd w:val="clear" w:color="auto" w:fill="D9D9D9"/>
      </w:tcPr>
    </w:tblStylePr>
    <w:tblStylePr w:type="firstCol">
      <w:pPr>
        <w:jc w:val="center"/>
      </w:pPr>
      <w:tblPr/>
      <w:tcPr>
        <w:vAlign w:val="center"/>
      </w:tcPr>
    </w:tblStylePr>
  </w:style>
  <w:style w:type="paragraph" w:customStyle="1" w:styleId="TableDescription0">
    <w:name w:val="样式 Table Description + 居中"/>
    <w:basedOn w:val="TableDescription"/>
    <w:rsid w:val="00F53ACE"/>
    <w:pPr>
      <w:ind w:leftChars="100" w:left="1281" w:rightChars="100" w:right="100"/>
    </w:pPr>
    <w:rPr>
      <w:rFonts w:cs="宋体"/>
    </w:rPr>
  </w:style>
  <w:style w:type="character" w:customStyle="1" w:styleId="1Char">
    <w:name w:val="标题 1 Char"/>
    <w:aliases w:val="ALT+1 Char,heading 1 Char1,H1 Char1,app heading 1 Char1,l1 Char1,h1 Char1,Memo Heading 1 Char1,h11 Char1,h12 Char1,h13 Char1,h14 Char1,h15 Char1,h16 Char1,Huvudrubrik Char1,h:1 Char1,h:1app Char1,level 1 Char1,Level 1 Head Char1,PIM 1 Char1"/>
    <w:link w:val="1"/>
    <w:rsid w:val="0020153C"/>
    <w:rPr>
      <w:rFonts w:ascii="Huawei Sans" w:eastAsia="方正兰亭黑简体" w:hAnsi="Huawei Sans" w:cs="Book Antiqua"/>
      <w:b/>
      <w:bCs/>
      <w:sz w:val="44"/>
      <w:szCs w:val="44"/>
    </w:rPr>
  </w:style>
  <w:style w:type="paragraph" w:customStyle="1" w:styleId="affff">
    <w:name w:val="正文（首行不缩进）"/>
    <w:basedOn w:val="a2"/>
    <w:rsid w:val="0020153C"/>
    <w:pPr>
      <w:widowControl w:val="0"/>
      <w:topLinePunct w:val="0"/>
      <w:autoSpaceDE w:val="0"/>
      <w:autoSpaceDN w:val="0"/>
      <w:snapToGrid/>
      <w:spacing w:beforeLines="50" w:afterLines="50" w:line="240" w:lineRule="auto"/>
      <w:ind w:leftChars="400" w:left="880" w:firstLineChars="200" w:firstLine="440"/>
      <w:contextualSpacing/>
    </w:pPr>
    <w:rPr>
      <w:rFonts w:ascii="Times New Roman" w:eastAsia="微软雅黑" w:hAnsi="Times New Roman"/>
      <w:snapToGrid w:val="0"/>
      <w:sz w:val="22"/>
    </w:rPr>
  </w:style>
  <w:style w:type="paragraph" w:styleId="affff0">
    <w:name w:val="List Paragraph"/>
    <w:basedOn w:val="a2"/>
    <w:link w:val="Charb"/>
    <w:uiPriority w:val="34"/>
    <w:qFormat/>
    <w:rsid w:val="0020153C"/>
    <w:pPr>
      <w:widowControl w:val="0"/>
      <w:topLinePunct w:val="0"/>
      <w:autoSpaceDE w:val="0"/>
      <w:autoSpaceDN w:val="0"/>
      <w:snapToGrid/>
      <w:spacing w:beforeLines="50" w:afterLines="50" w:line="240" w:lineRule="auto"/>
      <w:ind w:leftChars="400" w:left="880" w:firstLineChars="200" w:firstLine="420"/>
      <w:contextualSpacing/>
    </w:pPr>
    <w:rPr>
      <w:rFonts w:ascii="Times New Roman" w:eastAsia="微软雅黑" w:hAnsi="Times New Roman"/>
      <w:snapToGrid w:val="0"/>
      <w:sz w:val="22"/>
    </w:rPr>
  </w:style>
  <w:style w:type="character" w:customStyle="1" w:styleId="Charb">
    <w:name w:val="列出段落 Char"/>
    <w:link w:val="affff0"/>
    <w:uiPriority w:val="34"/>
    <w:rsid w:val="0020153C"/>
    <w:rPr>
      <w:rFonts w:eastAsia="微软雅黑"/>
      <w:snapToGrid w:val="0"/>
      <w:sz w:val="22"/>
      <w:szCs w:val="21"/>
    </w:rPr>
  </w:style>
  <w:style w:type="paragraph" w:customStyle="1" w:styleId="-">
    <w:name w:val="前言正文-新"/>
    <w:basedOn w:val="a2"/>
    <w:rsid w:val="0020153C"/>
    <w:pPr>
      <w:widowControl w:val="0"/>
      <w:topLinePunct w:val="0"/>
      <w:autoSpaceDE w:val="0"/>
      <w:autoSpaceDN w:val="0"/>
      <w:snapToGrid/>
      <w:spacing w:beforeLines="50" w:afterLines="50" w:line="360" w:lineRule="auto"/>
      <w:ind w:left="0"/>
      <w:contextualSpacing/>
    </w:pPr>
    <w:rPr>
      <w:rFonts w:ascii="微软雅黑" w:eastAsia="微软雅黑" w:hAnsi="微软雅黑" w:cs="宋体"/>
      <w:snapToGrid w:val="0"/>
    </w:rPr>
  </w:style>
  <w:style w:type="paragraph" w:customStyle="1" w:styleId="affff1">
    <w:name w:val="表格题注"/>
    <w:next w:val="a2"/>
    <w:uiPriority w:val="99"/>
    <w:rsid w:val="0020153C"/>
    <w:pPr>
      <w:keepLines/>
      <w:spacing w:beforeLines="100"/>
      <w:ind w:left="1089" w:hanging="369"/>
      <w:jc w:val="center"/>
    </w:pPr>
    <w:rPr>
      <w:rFonts w:ascii="Arial" w:hAnsi="Arial"/>
      <w:sz w:val="18"/>
      <w:szCs w:val="18"/>
    </w:rPr>
  </w:style>
  <w:style w:type="paragraph" w:customStyle="1" w:styleId="affff2">
    <w:name w:val="插图题注"/>
    <w:next w:val="a2"/>
    <w:uiPriority w:val="99"/>
    <w:rsid w:val="0020153C"/>
    <w:pPr>
      <w:spacing w:afterLines="100"/>
      <w:ind w:left="1089" w:hanging="369"/>
      <w:jc w:val="center"/>
    </w:pPr>
    <w:rPr>
      <w:rFonts w:ascii="Arial" w:hAnsi="Arial"/>
      <w:sz w:val="18"/>
      <w:szCs w:val="18"/>
    </w:rPr>
  </w:style>
  <w:style w:type="paragraph" w:customStyle="1" w:styleId="111">
    <w:name w:val="标题111"/>
    <w:basedOn w:val="2"/>
    <w:rsid w:val="0020153C"/>
    <w:pPr>
      <w:keepLines w:val="0"/>
      <w:numPr>
        <w:ilvl w:val="0"/>
        <w:numId w:val="10"/>
      </w:numPr>
      <w:topLinePunct w:val="0"/>
      <w:adjustRightInd/>
      <w:snapToGrid/>
      <w:spacing w:before="240" w:after="240" w:line="240" w:lineRule="auto"/>
      <w:jc w:val="both"/>
    </w:pPr>
    <w:rPr>
      <w:rFonts w:ascii="Arial" w:hAnsi="Arial" w:cs="Times New Roman"/>
      <w:b/>
      <w:bCs w:val="0"/>
      <w:noProof w:val="0"/>
      <w:sz w:val="24"/>
      <w:szCs w:val="24"/>
      <w:lang w:eastAsia="zh-CN"/>
    </w:rPr>
  </w:style>
  <w:style w:type="paragraph" w:customStyle="1" w:styleId="a0">
    <w:name w:val="实验目标"/>
    <w:basedOn w:val="affff0"/>
    <w:rsid w:val="0020153C"/>
    <w:pPr>
      <w:numPr>
        <w:numId w:val="11"/>
      </w:numPr>
      <w:spacing w:before="156" w:after="156"/>
      <w:ind w:leftChars="0" w:left="0" w:firstLineChars="0" w:firstLine="0"/>
    </w:pPr>
    <w:rPr>
      <w:rFonts w:ascii="微软雅黑" w:hAnsi="微软雅黑" w:cs="宋体"/>
      <w:color w:val="000000"/>
    </w:rPr>
  </w:style>
  <w:style w:type="paragraph" w:customStyle="1" w:styleId="-0">
    <w:name w:val="表格-实验环境说明"/>
    <w:basedOn w:val="afffa"/>
    <w:rsid w:val="0020153C"/>
    <w:pPr>
      <w:framePr w:wrap="around"/>
      <w:spacing w:before="156" w:after="156"/>
      <w:jc w:val="center"/>
    </w:pPr>
    <w:rPr>
      <w:rFonts w:ascii="微软雅黑" w:hAnsi="微软雅黑" w:cs="宋体"/>
      <w:szCs w:val="20"/>
    </w:rPr>
  </w:style>
  <w:style w:type="character" w:customStyle="1" w:styleId="Char1">
    <w:name w:val="页脚 Char"/>
    <w:link w:val="ac"/>
    <w:rsid w:val="0020153C"/>
    <w:rPr>
      <w:rFonts w:ascii="Huawei Sans" w:eastAsia="方正兰亭黑简体" w:hAnsi="Huawei Sans"/>
      <w:b/>
      <w:bCs/>
      <w:sz w:val="2"/>
      <w:szCs w:val="2"/>
    </w:rPr>
  </w:style>
  <w:style w:type="paragraph" w:customStyle="1" w:styleId="1110">
    <w:name w:val="正文111"/>
    <w:basedOn w:val="a2"/>
    <w:link w:val="111Char"/>
    <w:rsid w:val="008619CD"/>
    <w:pPr>
      <w:widowControl w:val="0"/>
      <w:topLinePunct w:val="0"/>
      <w:autoSpaceDE w:val="0"/>
      <w:autoSpaceDN w:val="0"/>
      <w:snapToGrid/>
      <w:spacing w:beforeLines="50" w:afterLines="50" w:line="240" w:lineRule="auto"/>
      <w:ind w:left="0" w:firstLineChars="200" w:firstLine="420"/>
      <w:contextualSpacing/>
    </w:pPr>
    <w:rPr>
      <w:rFonts w:ascii="微软雅黑" w:eastAsia="微软雅黑" w:hAnsi="微软雅黑"/>
      <w:bCs/>
      <w:snapToGrid w:val="0"/>
    </w:rPr>
  </w:style>
  <w:style w:type="character" w:customStyle="1" w:styleId="111Char">
    <w:name w:val="正文111 Char"/>
    <w:link w:val="1110"/>
    <w:rsid w:val="008619CD"/>
    <w:rPr>
      <w:rFonts w:ascii="微软雅黑" w:eastAsia="微软雅黑" w:hAnsi="微软雅黑"/>
      <w:bCs/>
      <w:snapToGrid w:val="0"/>
      <w:sz w:val="21"/>
    </w:rPr>
  </w:style>
  <w:style w:type="paragraph" w:customStyle="1" w:styleId="1e">
    <w:name w:val="1.正文"/>
    <w:basedOn w:val="a2"/>
    <w:link w:val="1f"/>
    <w:qFormat/>
    <w:rsid w:val="00DC6966"/>
  </w:style>
  <w:style w:type="paragraph" w:customStyle="1" w:styleId="F1EN">
    <w:name w:val="F1正文EN"/>
    <w:basedOn w:val="a2"/>
    <w:link w:val="F1EN0"/>
    <w:rsid w:val="00EF0B3B"/>
    <w:rPr>
      <w:rFonts w:eastAsia="FrutigerNext LT Regular"/>
    </w:rPr>
  </w:style>
  <w:style w:type="character" w:customStyle="1" w:styleId="1f">
    <w:name w:val="1.正文 字符"/>
    <w:link w:val="1e"/>
    <w:rsid w:val="00DC6966"/>
    <w:rPr>
      <w:rFonts w:ascii="FrutigerNext LT Regular" w:eastAsia="华文细黑" w:hAnsi="FrutigerNext LT Regular" w:cs="Arial"/>
      <w:kern w:val="2"/>
      <w:sz w:val="21"/>
      <w:szCs w:val="21"/>
    </w:rPr>
  </w:style>
  <w:style w:type="paragraph" w:customStyle="1" w:styleId="2f2">
    <w:name w:val="2.命令"/>
    <w:basedOn w:val="a2"/>
    <w:link w:val="2f3"/>
    <w:qFormat/>
    <w:rsid w:val="00DC6966"/>
    <w:pPr>
      <w:spacing w:before="40" w:after="40"/>
    </w:pPr>
    <w:rPr>
      <w:rFonts w:ascii="Courier New" w:hAnsi="Courier New" w:cs="Courier New"/>
      <w:sz w:val="18"/>
      <w:szCs w:val="18"/>
    </w:rPr>
  </w:style>
  <w:style w:type="character" w:customStyle="1" w:styleId="F1EN0">
    <w:name w:val="F1正文EN 字符"/>
    <w:link w:val="F1EN"/>
    <w:rsid w:val="00EF0B3B"/>
    <w:rPr>
      <w:rFonts w:ascii="FrutigerNext LT Regular" w:eastAsia="FrutigerNext LT Regular" w:hAnsi="FrutigerNext LT Regular" w:cs="Arial"/>
      <w:kern w:val="2"/>
      <w:sz w:val="21"/>
      <w:szCs w:val="21"/>
    </w:rPr>
  </w:style>
  <w:style w:type="character" w:customStyle="1" w:styleId="2f3">
    <w:name w:val="2.命令 字符"/>
    <w:link w:val="2f2"/>
    <w:rsid w:val="00DC6966"/>
    <w:rPr>
      <w:rFonts w:ascii="Courier New" w:eastAsia="华文细黑" w:hAnsi="Courier New" w:cs="Courier New"/>
      <w:kern w:val="2"/>
      <w:sz w:val="18"/>
      <w:szCs w:val="18"/>
    </w:rPr>
  </w:style>
  <w:style w:type="paragraph" w:customStyle="1" w:styleId="3f0">
    <w:name w:val="3.步骤"/>
    <w:basedOn w:val="a2"/>
    <w:link w:val="3f1"/>
    <w:qFormat/>
    <w:rsid w:val="00185AA1"/>
    <w:pPr>
      <w:spacing w:before="160" w:after="160"/>
      <w:ind w:left="0"/>
      <w:outlineLvl w:val="3"/>
    </w:pPr>
  </w:style>
  <w:style w:type="paragraph" w:customStyle="1" w:styleId="4a">
    <w:name w:val="4.任务"/>
    <w:basedOn w:val="ItemList"/>
    <w:link w:val="4b"/>
    <w:qFormat/>
    <w:rsid w:val="009B014A"/>
  </w:style>
  <w:style w:type="character" w:customStyle="1" w:styleId="Step0">
    <w:name w:val="Step 字符"/>
    <w:link w:val="Step"/>
    <w:rsid w:val="004F1A3D"/>
    <w:rPr>
      <w:rFonts w:ascii="Huawei Sans" w:eastAsia="方正兰亭黑简体" w:hAnsi="Huawei Sans"/>
      <w:snapToGrid w:val="0"/>
      <w:sz w:val="21"/>
    </w:rPr>
  </w:style>
  <w:style w:type="paragraph" w:customStyle="1" w:styleId="59">
    <w:name w:val="5.表格文字"/>
    <w:basedOn w:val="TableText"/>
    <w:link w:val="5a"/>
    <w:qFormat/>
    <w:rsid w:val="00FA0954"/>
    <w:pPr>
      <w:autoSpaceDE w:val="0"/>
      <w:autoSpaceDN w:val="0"/>
    </w:pPr>
  </w:style>
  <w:style w:type="character" w:customStyle="1" w:styleId="ItemList0">
    <w:name w:val="Item List 字符"/>
    <w:link w:val="ItemList"/>
    <w:rsid w:val="00FA0954"/>
    <w:rPr>
      <w:rFonts w:ascii="Huawei Sans" w:eastAsia="方正兰亭黑简体" w:hAnsi="Huawei Sans" w:cs="Arial"/>
      <w:kern w:val="2"/>
      <w:sz w:val="21"/>
      <w:szCs w:val="21"/>
    </w:rPr>
  </w:style>
  <w:style w:type="character" w:customStyle="1" w:styleId="4b">
    <w:name w:val="4.任务 字符"/>
    <w:link w:val="4a"/>
    <w:rsid w:val="009B014A"/>
    <w:rPr>
      <w:rFonts w:ascii="Huawei Sans" w:eastAsia="方正兰亭黑简体" w:hAnsi="Huawei Sans" w:cs="Arial"/>
      <w:kern w:val="2"/>
      <w:sz w:val="21"/>
      <w:szCs w:val="21"/>
    </w:rPr>
  </w:style>
  <w:style w:type="character" w:customStyle="1" w:styleId="TableText0">
    <w:name w:val="Table Text 字符"/>
    <w:link w:val="TableText"/>
    <w:rsid w:val="00416BF4"/>
    <w:rPr>
      <w:rFonts w:ascii="Huawei Sans" w:eastAsia="方正兰亭黑简体" w:hAnsi="Huawei Sans"/>
      <w:snapToGrid w:val="0"/>
      <w:sz w:val="21"/>
    </w:rPr>
  </w:style>
  <w:style w:type="character" w:customStyle="1" w:styleId="5a">
    <w:name w:val="5.表格文字 字符"/>
    <w:link w:val="59"/>
    <w:rsid w:val="00FA0954"/>
    <w:rPr>
      <w:rFonts w:ascii="FrutigerNext LT Regular" w:eastAsia="华文细黑" w:hAnsi="FrutigerNext LT Regular" w:cs="Arial"/>
      <w:snapToGrid w:val="0"/>
      <w:sz w:val="21"/>
      <w:szCs w:val="21"/>
    </w:rPr>
  </w:style>
  <w:style w:type="paragraph" w:customStyle="1" w:styleId="64">
    <w:name w:val="6.前言"/>
    <w:basedOn w:val="Heading1NoNumber"/>
    <w:link w:val="65"/>
    <w:qFormat/>
    <w:rsid w:val="00EA31D3"/>
    <w:pPr>
      <w:tabs>
        <w:tab w:val="left" w:pos="4095"/>
        <w:tab w:val="right" w:pos="9638"/>
      </w:tabs>
      <w:jc w:val="left"/>
    </w:pPr>
  </w:style>
  <w:style w:type="paragraph" w:customStyle="1" w:styleId="74">
    <w:name w:val="7.简介标题"/>
    <w:basedOn w:val="Heading2NoNumber"/>
    <w:link w:val="75"/>
    <w:qFormat/>
    <w:rsid w:val="00EA31D3"/>
    <w:rPr>
      <w:lang w:eastAsia="zh-CN"/>
    </w:rPr>
  </w:style>
  <w:style w:type="character" w:customStyle="1" w:styleId="Heading1NoNumber0">
    <w:name w:val="Heading1 No Number 字符"/>
    <w:link w:val="Heading1NoNumber"/>
    <w:rsid w:val="00EA31D3"/>
    <w:rPr>
      <w:rFonts w:ascii="Huawei Sans" w:eastAsia="方正兰亭黑简体" w:hAnsi="Huawei Sans" w:cs="Book Antiqua"/>
      <w:b/>
      <w:bCs/>
      <w:sz w:val="44"/>
      <w:szCs w:val="44"/>
    </w:rPr>
  </w:style>
  <w:style w:type="character" w:customStyle="1" w:styleId="65">
    <w:name w:val="6.前言 字符"/>
    <w:link w:val="64"/>
    <w:rsid w:val="00EA31D3"/>
    <w:rPr>
      <w:rFonts w:ascii="Arial Unicode MS" w:eastAsia="黑体" w:hAnsi="Arial Unicode MS" w:cs="Book Antiqua"/>
      <w:b/>
      <w:bCs/>
      <w:kern w:val="2"/>
      <w:sz w:val="44"/>
      <w:szCs w:val="44"/>
    </w:rPr>
  </w:style>
  <w:style w:type="paragraph" w:customStyle="1" w:styleId="84">
    <w:name w:val="8.前言标题"/>
    <w:basedOn w:val="Heading3NoNumber"/>
    <w:link w:val="85"/>
    <w:qFormat/>
    <w:rsid w:val="00EA31D3"/>
  </w:style>
  <w:style w:type="character" w:customStyle="1" w:styleId="2Char">
    <w:name w:val="标题 2 Char"/>
    <w:aliases w:val="ALT+2 Char,heading 2 Char"/>
    <w:link w:val="2"/>
    <w:rsid w:val="00EA31D3"/>
    <w:rPr>
      <w:rFonts w:ascii="Huawei Sans" w:eastAsia="方正兰亭黑简体" w:hAnsi="Huawei Sans" w:cs="Book Antiqua"/>
      <w:bCs/>
      <w:noProof/>
      <w:sz w:val="36"/>
      <w:szCs w:val="36"/>
      <w:lang w:eastAsia="en-US"/>
    </w:rPr>
  </w:style>
  <w:style w:type="character" w:customStyle="1" w:styleId="Heading2NoNumber0">
    <w:name w:val="Heading2 No Number 字符"/>
    <w:link w:val="Heading2NoNumber"/>
    <w:rsid w:val="00EA31D3"/>
    <w:rPr>
      <w:rFonts w:ascii="Huawei Sans" w:eastAsia="方正兰亭黑简体" w:hAnsi="Huawei Sans" w:cs="Book Antiqua"/>
      <w:bCs/>
      <w:noProof/>
      <w:sz w:val="36"/>
      <w:szCs w:val="36"/>
      <w:lang w:eastAsia="en-US"/>
    </w:rPr>
  </w:style>
  <w:style w:type="character" w:customStyle="1" w:styleId="75">
    <w:name w:val="7.简介标题 字符"/>
    <w:link w:val="74"/>
    <w:rsid w:val="00EA31D3"/>
    <w:rPr>
      <w:rFonts w:ascii="Arial Unicode MS" w:eastAsia="黑体" w:hAnsi="Arial Unicode MS" w:cs="Book Antiqua"/>
      <w:bCs/>
      <w:noProof/>
      <w:sz w:val="36"/>
      <w:szCs w:val="36"/>
      <w:lang w:eastAsia="en-US"/>
    </w:rPr>
  </w:style>
  <w:style w:type="character" w:customStyle="1" w:styleId="3Char">
    <w:name w:val="标题 3 Char"/>
    <w:aliases w:val="ALT+3 Char,heading 3 Char"/>
    <w:link w:val="3"/>
    <w:rsid w:val="00EA31D3"/>
    <w:rPr>
      <w:rFonts w:ascii="Huawei Sans" w:eastAsia="方正兰亭黑简体" w:hAnsi="Huawei Sans" w:cs="宋体"/>
      <w:noProof/>
      <w:sz w:val="32"/>
      <w:szCs w:val="32"/>
    </w:rPr>
  </w:style>
  <w:style w:type="character" w:customStyle="1" w:styleId="Heading3NoNumber0">
    <w:name w:val="Heading3 No Number 字符"/>
    <w:link w:val="Heading3NoNumber"/>
    <w:rsid w:val="00EA31D3"/>
    <w:rPr>
      <w:rFonts w:ascii="Huawei Sans" w:eastAsia="方正兰亭黑简体" w:hAnsi="Huawei Sans" w:cs="Book Antiqua"/>
      <w:noProof/>
      <w:sz w:val="26"/>
      <w:szCs w:val="32"/>
    </w:rPr>
  </w:style>
  <w:style w:type="character" w:customStyle="1" w:styleId="85">
    <w:name w:val="8.前言标题 字符"/>
    <w:link w:val="84"/>
    <w:rsid w:val="00EA31D3"/>
    <w:rPr>
      <w:rFonts w:ascii="Arial Unicode MS" w:eastAsia="黑体" w:hAnsi="Arial Unicode MS" w:cs="Book Antiqua"/>
      <w:noProof/>
      <w:sz w:val="26"/>
      <w:szCs w:val="32"/>
    </w:rPr>
  </w:style>
  <w:style w:type="table" w:customStyle="1" w:styleId="affff3">
    <w:name w:val="表格样式"/>
    <w:basedOn w:val="a4"/>
    <w:uiPriority w:val="99"/>
    <w:rsid w:val="00E75EA5"/>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rPr>
        <w:b/>
      </w:rPr>
      <w:tblPr/>
      <w:tcPr>
        <w:vAlign w:val="center"/>
      </w:tcPr>
    </w:tblStylePr>
    <w:tblStylePr w:type="firstCol">
      <w:pPr>
        <w:jc w:val="center"/>
      </w:pPr>
      <w:tblPr/>
      <w:tcPr>
        <w:vAlign w:val="center"/>
      </w:tcPr>
    </w:tblStylePr>
  </w:style>
  <w:style w:type="table" w:customStyle="1" w:styleId="Table">
    <w:name w:val="Table"/>
    <w:basedOn w:val="a9"/>
    <w:rsid w:val="00416BF4"/>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customStyle="1" w:styleId="3f1">
    <w:name w:val="3.步骤 字符"/>
    <w:link w:val="3f0"/>
    <w:rsid w:val="00185AA1"/>
    <w:rPr>
      <w:rFonts w:ascii="FrutigerNext LT Regular" w:eastAsia="华文细黑" w:hAnsi="FrutigerNext LT Regular" w:cs="Arial"/>
      <w:kern w:val="2"/>
      <w:sz w:val="21"/>
      <w:szCs w:val="21"/>
    </w:rPr>
  </w:style>
  <w:style w:type="paragraph" w:customStyle="1" w:styleId="5b">
    <w:name w:val="5.表格标题"/>
    <w:basedOn w:val="a2"/>
    <w:link w:val="5c"/>
    <w:qFormat/>
    <w:rsid w:val="000E12FE"/>
    <w:pPr>
      <w:keepNext/>
      <w:topLinePunct w:val="0"/>
      <w:spacing w:before="160" w:line="240" w:lineRule="auto"/>
      <w:ind w:left="0"/>
      <w:jc w:val="center"/>
    </w:pPr>
    <w:rPr>
      <w:rFonts w:cs="宋体"/>
      <w:b/>
      <w:spacing w:val="-4"/>
      <w:sz w:val="24"/>
      <w:szCs w:val="24"/>
    </w:rPr>
  </w:style>
  <w:style w:type="paragraph" w:customStyle="1" w:styleId="92">
    <w:name w:val="9.图片标题"/>
    <w:basedOn w:val="a2"/>
    <w:link w:val="93"/>
    <w:qFormat/>
    <w:rsid w:val="000E12FE"/>
    <w:pPr>
      <w:keepNext/>
      <w:topLinePunct w:val="0"/>
      <w:spacing w:after="160" w:line="240" w:lineRule="auto"/>
      <w:ind w:left="0"/>
      <w:jc w:val="center"/>
    </w:pPr>
    <w:rPr>
      <w:b/>
      <w:spacing w:val="-4"/>
      <w:sz w:val="24"/>
      <w:szCs w:val="24"/>
    </w:rPr>
  </w:style>
  <w:style w:type="character" w:customStyle="1" w:styleId="93">
    <w:name w:val="9.图片标题 字符"/>
    <w:link w:val="92"/>
    <w:rsid w:val="000E12FE"/>
    <w:rPr>
      <w:rFonts w:ascii="FrutigerNext LT Regular" w:eastAsia="华文细黑" w:hAnsi="FrutigerNext LT Regular" w:cs="Arial"/>
      <w:b/>
      <w:spacing w:val="-4"/>
      <w:kern w:val="2"/>
      <w:sz w:val="24"/>
      <w:szCs w:val="24"/>
    </w:rPr>
  </w:style>
  <w:style w:type="character" w:customStyle="1" w:styleId="5c">
    <w:name w:val="5.表格标题 字符"/>
    <w:link w:val="5b"/>
    <w:rsid w:val="000E12FE"/>
    <w:rPr>
      <w:rFonts w:ascii="FrutigerNext LT Regular" w:eastAsia="华文细黑" w:hAnsi="FrutigerNext LT Regular" w:cs="宋体"/>
      <w:b/>
      <w:spacing w:val="-4"/>
      <w:kern w:val="2"/>
      <w:sz w:val="24"/>
      <w:szCs w:val="24"/>
    </w:rPr>
  </w:style>
  <w:style w:type="paragraph" w:customStyle="1" w:styleId="IBMBullet1">
    <w:name w:val="IBM Bullet 1"/>
    <w:basedOn w:val="a2"/>
    <w:uiPriority w:val="99"/>
    <w:rsid w:val="00B829DE"/>
    <w:pPr>
      <w:widowControl w:val="0"/>
      <w:numPr>
        <w:numId w:val="17"/>
      </w:numPr>
      <w:topLinePunct w:val="0"/>
      <w:adjustRightInd/>
      <w:snapToGrid/>
      <w:spacing w:before="0" w:after="0" w:line="240" w:lineRule="auto"/>
      <w:jc w:val="both"/>
    </w:pPr>
    <w:rPr>
      <w:rFonts w:ascii="Times New Roman" w:eastAsia="宋体" w:hAnsi="Times New Roman"/>
      <w:szCs w:val="24"/>
    </w:rPr>
  </w:style>
  <w:style w:type="character" w:customStyle="1" w:styleId="4Char">
    <w:name w:val="标题 4 Char"/>
    <w:aliases w:val="ALT+4 Char,heading 4 Char,h4 Char,H4 Char,H41 Char,h41 Char,H42 Char,h42 Char,H43 Char,h43 Char,H411 Char,h411 Char,H421 Char,h421 Char,H44 Char,h44 Char,H412 Char,h412 Char,H422 Char,h422 Char,H431 Char,h431 Char,H45 Char,h45 Char,H413 Char"/>
    <w:link w:val="40"/>
    <w:rsid w:val="00C76F6F"/>
    <w:rPr>
      <w:rFonts w:ascii="Huawei Sans" w:eastAsia="方正兰亭黑简体" w:hAnsi="Huawei Sans" w:cs="宋体"/>
      <w:noProof/>
      <w:sz w:val="28"/>
      <w:szCs w:val="28"/>
    </w:rPr>
  </w:style>
  <w:style w:type="character" w:customStyle="1" w:styleId="1Char1">
    <w:name w:val="标题 1 Char1"/>
    <w:aliases w:val="heading 1 Char,H1 Char,app heading 1 Char,l1 Char,h1 Char,Memo Heading 1 Char,h11 Char,h12 Char,h13 Char,h14 Char,h15 Char,h16 Char,Huvudrubrik Char,h:1 Char,h:1app Char,level 1 Char,Level 1 Head Char,标题 1 Char Char Char,PIM 1 Char,Sec1 Char"/>
    <w:rsid w:val="00C76F6F"/>
    <w:rPr>
      <w:rFonts w:ascii="Cambria" w:eastAsia="宋体" w:hAnsi="Cambria" w:cs="Times New Roman"/>
      <w:color w:val="365F91"/>
      <w:kern w:val="2"/>
      <w:sz w:val="32"/>
      <w:szCs w:val="32"/>
    </w:rPr>
  </w:style>
  <w:style w:type="character" w:customStyle="1" w:styleId="4Char2">
    <w:name w:val="标题 4 Char2"/>
    <w:aliases w:val="heading 4 Char1,h4 Char1,H4 Char1,H41 Char1,h41 Char1,H42 Char1,h42 Char1,H43 Char1,h43 Char1,H411 Char1,h411 Char1,H421 Char1,h421 Char1,H44 Char1,h44 Char1,H412 Char1,h412 Char1,H422 Char1,h422 Char1,H431 Char1,h431 Char1,H45 Char1,H46 Char"/>
    <w:semiHidden/>
    <w:rsid w:val="00C76F6F"/>
    <w:rPr>
      <w:rFonts w:ascii="Cambria" w:eastAsia="宋体" w:hAnsi="Cambria" w:cs="Times New Roman"/>
      <w:i/>
      <w:iCs/>
      <w:color w:val="365F91"/>
      <w:kern w:val="2"/>
      <w:sz w:val="21"/>
      <w:szCs w:val="24"/>
    </w:rPr>
  </w:style>
  <w:style w:type="character" w:customStyle="1" w:styleId="HTMLChar">
    <w:name w:val="HTML 预设格式 Char"/>
    <w:link w:val="HTML8"/>
    <w:semiHidden/>
    <w:rsid w:val="00C76F6F"/>
    <w:rPr>
      <w:rFonts w:ascii="Courier New" w:eastAsia="方正兰亭黑简体" w:hAnsi="Courier New" w:cs="Courier New"/>
      <w:sz w:val="21"/>
    </w:rPr>
  </w:style>
  <w:style w:type="character" w:customStyle="1" w:styleId="Char4">
    <w:name w:val="批注文字 Char"/>
    <w:link w:val="af2"/>
    <w:semiHidden/>
    <w:rsid w:val="00416BF4"/>
    <w:rPr>
      <w:rFonts w:ascii="Huawei Sans" w:eastAsia="方正兰亭黑简体" w:hAnsi="Huawei Sans"/>
      <w:sz w:val="21"/>
    </w:rPr>
  </w:style>
  <w:style w:type="character" w:customStyle="1" w:styleId="Char7">
    <w:name w:val="正文文本 Char"/>
    <w:link w:val="afff2"/>
    <w:semiHidden/>
    <w:rsid w:val="00C76F6F"/>
    <w:rPr>
      <w:rFonts w:ascii="Huawei Sans" w:eastAsia="方正兰亭黑简体" w:hAnsi="Huawei Sans"/>
      <w:sz w:val="21"/>
    </w:rPr>
  </w:style>
  <w:style w:type="character" w:customStyle="1" w:styleId="Char9">
    <w:name w:val="正文文本缩进 Char"/>
    <w:link w:val="afff4"/>
    <w:semiHidden/>
    <w:rsid w:val="00C76F6F"/>
    <w:rPr>
      <w:rFonts w:ascii="Huawei Sans" w:eastAsia="方正兰亭黑简体" w:hAnsi="Huawei Sans"/>
      <w:sz w:val="21"/>
    </w:rPr>
  </w:style>
  <w:style w:type="character" w:customStyle="1" w:styleId="Char6">
    <w:name w:val="日期 Char"/>
    <w:link w:val="affa"/>
    <w:semiHidden/>
    <w:rsid w:val="00C76F6F"/>
    <w:rPr>
      <w:rFonts w:ascii="Huawei Sans" w:eastAsia="方正兰亭黑简体" w:hAnsi="Huawei Sans"/>
      <w:sz w:val="21"/>
    </w:rPr>
  </w:style>
  <w:style w:type="character" w:customStyle="1" w:styleId="Char8">
    <w:name w:val="正文首行缩进 Char"/>
    <w:link w:val="afff3"/>
    <w:rsid w:val="00C76F6F"/>
    <w:rPr>
      <w:rFonts w:ascii="Huawei Sans" w:eastAsia="方正兰亭黑简体" w:hAnsi="Huawei Sans"/>
      <w:sz w:val="21"/>
    </w:rPr>
  </w:style>
  <w:style w:type="character" w:customStyle="1" w:styleId="2Char0">
    <w:name w:val="正文文本 2 Char"/>
    <w:link w:val="2f0"/>
    <w:semiHidden/>
    <w:rsid w:val="00C76F6F"/>
    <w:rPr>
      <w:rFonts w:ascii="Huawei Sans" w:eastAsia="方正兰亭黑简体" w:hAnsi="Huawei Sans"/>
      <w:sz w:val="21"/>
    </w:rPr>
  </w:style>
  <w:style w:type="character" w:customStyle="1" w:styleId="3Char0">
    <w:name w:val="正文文本 3 Char"/>
    <w:link w:val="3e"/>
    <w:semiHidden/>
    <w:rsid w:val="00C76F6F"/>
    <w:rPr>
      <w:rFonts w:ascii="Huawei Sans" w:eastAsia="方正兰亭黑简体" w:hAnsi="Huawei Sans"/>
      <w:sz w:val="16"/>
      <w:szCs w:val="16"/>
    </w:rPr>
  </w:style>
  <w:style w:type="character" w:customStyle="1" w:styleId="2Char1">
    <w:name w:val="正文文本缩进 2 Char"/>
    <w:link w:val="2f1"/>
    <w:semiHidden/>
    <w:rsid w:val="00C76F6F"/>
    <w:rPr>
      <w:rFonts w:ascii="Huawei Sans" w:eastAsia="方正兰亭黑简体" w:hAnsi="Huawei Sans"/>
      <w:sz w:val="21"/>
    </w:rPr>
  </w:style>
  <w:style w:type="character" w:customStyle="1" w:styleId="Char0">
    <w:name w:val="文档结构图 Char"/>
    <w:link w:val="ab"/>
    <w:semiHidden/>
    <w:rsid w:val="00C76F6F"/>
    <w:rPr>
      <w:rFonts w:ascii="Huawei Sans" w:eastAsia="方正兰亭黑简体" w:hAnsi="Huawei Sans"/>
      <w:sz w:val="21"/>
      <w:shd w:val="clear" w:color="auto" w:fill="000080"/>
    </w:rPr>
  </w:style>
  <w:style w:type="character" w:customStyle="1" w:styleId="Char5">
    <w:name w:val="批注主题 Char"/>
    <w:link w:val="af4"/>
    <w:semiHidden/>
    <w:rsid w:val="00C76F6F"/>
    <w:rPr>
      <w:rFonts w:ascii="Huawei Sans" w:eastAsia="方正兰亭黑简体" w:hAnsi="Huawei Sans"/>
      <w:b/>
      <w:bCs/>
      <w:sz w:val="21"/>
    </w:rPr>
  </w:style>
  <w:style w:type="character" w:customStyle="1" w:styleId="Char3">
    <w:name w:val="批注框文本 Char"/>
    <w:link w:val="af1"/>
    <w:semiHidden/>
    <w:rsid w:val="00C76F6F"/>
    <w:rPr>
      <w:rFonts w:ascii="Huawei Sans" w:eastAsia="方正兰亭黑简体" w:hAnsi="Huawei Sans"/>
      <w:sz w:val="18"/>
      <w:szCs w:val="18"/>
    </w:rPr>
  </w:style>
  <w:style w:type="paragraph" w:styleId="affff4">
    <w:name w:val="Revision"/>
    <w:uiPriority w:val="99"/>
    <w:semiHidden/>
    <w:rsid w:val="00C76F6F"/>
    <w:rPr>
      <w:kern w:val="2"/>
      <w:sz w:val="21"/>
      <w:szCs w:val="24"/>
    </w:rPr>
  </w:style>
  <w:style w:type="paragraph" w:customStyle="1" w:styleId="1f0">
    <w:name w:val="1"/>
    <w:uiPriority w:val="99"/>
    <w:rsid w:val="00C76F6F"/>
  </w:style>
  <w:style w:type="paragraph" w:customStyle="1" w:styleId="CNParagraph">
    <w:name w:val="CN Paragraph"/>
    <w:uiPriority w:val="99"/>
    <w:rsid w:val="00C76F6F"/>
    <w:pPr>
      <w:spacing w:before="28" w:after="28" w:line="360" w:lineRule="auto"/>
      <w:jc w:val="both"/>
    </w:pPr>
    <w:rPr>
      <w:rFonts w:ascii="宋体常规" w:hAnsi="宋体常规"/>
      <w:sz w:val="21"/>
      <w:szCs w:val="24"/>
      <w:lang w:eastAsia="en-US"/>
    </w:rPr>
  </w:style>
  <w:style w:type="paragraph" w:customStyle="1" w:styleId="IBMDefault10pt">
    <w:name w:val="IBM Default 10pt"/>
    <w:basedOn w:val="a2"/>
    <w:uiPriority w:val="99"/>
    <w:rsid w:val="00C76F6F"/>
    <w:pPr>
      <w:widowControl w:val="0"/>
      <w:topLinePunct w:val="0"/>
      <w:autoSpaceDE w:val="0"/>
      <w:autoSpaceDN w:val="0"/>
      <w:snapToGrid/>
      <w:spacing w:before="0" w:after="0" w:line="240" w:lineRule="auto"/>
      <w:ind w:left="0"/>
      <w:jc w:val="both"/>
    </w:pPr>
    <w:rPr>
      <w:rFonts w:ascii="Arial" w:eastAsia="宋体" w:hAnsi="Arial"/>
      <w:sz w:val="20"/>
      <w:szCs w:val="24"/>
    </w:rPr>
  </w:style>
  <w:style w:type="paragraph" w:customStyle="1" w:styleId="Style10ptLinespacing15lines">
    <w:name w:val="Style 10 pt Line spacing:  1.5 lines"/>
    <w:basedOn w:val="a2"/>
    <w:autoRedefine/>
    <w:uiPriority w:val="99"/>
    <w:rsid w:val="00C76F6F"/>
    <w:pPr>
      <w:widowControl w:val="0"/>
      <w:numPr>
        <w:numId w:val="18"/>
      </w:numPr>
      <w:tabs>
        <w:tab w:val="left" w:pos="1593"/>
        <w:tab w:val="left" w:pos="6237"/>
      </w:tabs>
      <w:topLinePunct w:val="0"/>
      <w:adjustRightInd/>
      <w:snapToGrid/>
      <w:spacing w:beforeLines="100" w:before="0" w:after="0" w:line="240" w:lineRule="auto"/>
      <w:ind w:leftChars="35" w:left="414" w:rightChars="100" w:right="210"/>
      <w:jc w:val="both"/>
    </w:pPr>
    <w:rPr>
      <w:rFonts w:ascii="宋体" w:eastAsia="宋体" w:hAnsi="宋体" w:cs="宋体"/>
    </w:rPr>
  </w:style>
  <w:style w:type="paragraph" w:customStyle="1" w:styleId="CNActivityTitle">
    <w:name w:val="CN Activity Title"/>
    <w:basedOn w:val="CNParagraph"/>
    <w:next w:val="CNParagraph"/>
    <w:uiPriority w:val="99"/>
    <w:rsid w:val="00C76F6F"/>
    <w:pPr>
      <w:tabs>
        <w:tab w:val="num" w:pos="0"/>
        <w:tab w:val="num" w:pos="1080"/>
      </w:tabs>
      <w:spacing w:before="120"/>
    </w:pPr>
    <w:rPr>
      <w:b/>
      <w:bCs/>
      <w:u w:val="single"/>
    </w:rPr>
  </w:style>
  <w:style w:type="paragraph" w:customStyle="1" w:styleId="CNTaskTitle">
    <w:name w:val="CN Task Title"/>
    <w:basedOn w:val="CNParagraph"/>
    <w:next w:val="a2"/>
    <w:uiPriority w:val="99"/>
    <w:rsid w:val="00C76F6F"/>
    <w:pPr>
      <w:tabs>
        <w:tab w:val="num" w:pos="720"/>
        <w:tab w:val="num" w:pos="1440"/>
      </w:tabs>
      <w:ind w:left="720" w:hanging="360"/>
    </w:pPr>
    <w:rPr>
      <w:b/>
      <w:bCs/>
      <w:i/>
      <w:iCs/>
    </w:rPr>
  </w:style>
  <w:style w:type="paragraph" w:customStyle="1" w:styleId="CNTaskLevel2List">
    <w:name w:val="CN Task Level 2 List"/>
    <w:basedOn w:val="CNParagraph"/>
    <w:uiPriority w:val="99"/>
    <w:rsid w:val="00C76F6F"/>
    <w:pPr>
      <w:tabs>
        <w:tab w:val="num" w:pos="720"/>
      </w:tabs>
      <w:spacing w:before="0" w:after="0"/>
      <w:ind w:left="720" w:hanging="360"/>
    </w:pPr>
  </w:style>
  <w:style w:type="paragraph" w:customStyle="1" w:styleId="CNActivityReset">
    <w:name w:val="CN Activity Reset"/>
    <w:basedOn w:val="CNParagraph"/>
    <w:uiPriority w:val="99"/>
    <w:rsid w:val="00C76F6F"/>
  </w:style>
  <w:style w:type="paragraph" w:customStyle="1" w:styleId="CNTaskLevel3List">
    <w:name w:val="CN Task Level 3 List"/>
    <w:basedOn w:val="CNParagraph"/>
    <w:uiPriority w:val="99"/>
    <w:rsid w:val="00C76F6F"/>
    <w:pPr>
      <w:tabs>
        <w:tab w:val="num" w:pos="1080"/>
      </w:tabs>
      <w:spacing w:before="0" w:after="0"/>
      <w:ind w:left="1080" w:hanging="360"/>
    </w:pPr>
  </w:style>
  <w:style w:type="paragraph" w:customStyle="1" w:styleId="CNTaskLevel4List">
    <w:name w:val="CN Task Level 4 List"/>
    <w:basedOn w:val="CNParagraph"/>
    <w:uiPriority w:val="99"/>
    <w:rsid w:val="00C76F6F"/>
    <w:pPr>
      <w:tabs>
        <w:tab w:val="num" w:pos="1440"/>
      </w:tabs>
      <w:ind w:left="1440" w:hanging="360"/>
    </w:pPr>
  </w:style>
  <w:style w:type="paragraph" w:customStyle="1" w:styleId="DefaultText">
    <w:name w:val="Default Text"/>
    <w:basedOn w:val="a2"/>
    <w:uiPriority w:val="99"/>
    <w:rsid w:val="00C76F6F"/>
    <w:pPr>
      <w:widowControl w:val="0"/>
      <w:topLinePunct w:val="0"/>
      <w:autoSpaceDE w:val="0"/>
      <w:autoSpaceDN w:val="0"/>
      <w:snapToGrid/>
      <w:spacing w:before="0" w:after="0" w:line="240" w:lineRule="auto"/>
      <w:ind w:left="0"/>
      <w:jc w:val="both"/>
    </w:pPr>
    <w:rPr>
      <w:rFonts w:ascii="Times New Roman" w:eastAsia="宋体" w:hAnsi="Times New Roman"/>
      <w:szCs w:val="24"/>
    </w:rPr>
  </w:style>
  <w:style w:type="paragraph" w:customStyle="1" w:styleId="TOCPG5">
    <w:name w:val="TOCPG5"/>
    <w:basedOn w:val="a2"/>
    <w:uiPriority w:val="99"/>
    <w:rsid w:val="00C76F6F"/>
    <w:pPr>
      <w:widowControl w:val="0"/>
      <w:topLinePunct w:val="0"/>
      <w:adjustRightInd/>
      <w:snapToGrid/>
      <w:spacing w:before="0" w:after="72" w:line="240" w:lineRule="auto"/>
      <w:ind w:left="0"/>
      <w:jc w:val="right"/>
    </w:pPr>
    <w:rPr>
      <w:rFonts w:ascii="Times New Roman" w:eastAsia="宋体" w:hAnsi="Times New Roman"/>
      <w:sz w:val="18"/>
      <w:szCs w:val="18"/>
    </w:rPr>
  </w:style>
  <w:style w:type="paragraph" w:customStyle="1" w:styleId="StyleLevel21Before025">
    <w:name w:val="Style Level 2: 1. + Before:  0.25&quot;"/>
    <w:basedOn w:val="a2"/>
    <w:uiPriority w:val="99"/>
    <w:rsid w:val="00C76F6F"/>
    <w:pPr>
      <w:widowControl w:val="0"/>
      <w:numPr>
        <w:numId w:val="19"/>
      </w:numPr>
      <w:topLinePunct w:val="0"/>
      <w:adjustRightInd/>
      <w:snapToGrid/>
      <w:spacing w:before="28" w:after="28" w:line="240" w:lineRule="auto"/>
      <w:jc w:val="both"/>
    </w:pPr>
    <w:rPr>
      <w:rFonts w:ascii="Times New Roman" w:eastAsia="宋体" w:hAnsi="Times New Roman"/>
      <w:szCs w:val="24"/>
    </w:rPr>
  </w:style>
  <w:style w:type="paragraph" w:customStyle="1" w:styleId="IBMBoxedHeader">
    <w:name w:val="IBM Boxed Header"/>
    <w:basedOn w:val="a2"/>
    <w:uiPriority w:val="99"/>
    <w:rsid w:val="00C76F6F"/>
    <w:pPr>
      <w:widowControl w:val="0"/>
      <w:pBdr>
        <w:top w:val="single" w:sz="8" w:space="1" w:color="auto"/>
        <w:bottom w:val="single" w:sz="8" w:space="1" w:color="auto"/>
      </w:pBdr>
      <w:topLinePunct w:val="0"/>
      <w:adjustRightInd/>
      <w:snapToGrid/>
      <w:spacing w:before="120" w:after="120" w:line="240" w:lineRule="auto"/>
      <w:ind w:left="0"/>
      <w:jc w:val="both"/>
    </w:pPr>
    <w:rPr>
      <w:rFonts w:ascii="Arial" w:eastAsia="宋体" w:hAnsi="Arial"/>
      <w:b/>
      <w:bCs/>
      <w:szCs w:val="24"/>
    </w:rPr>
  </w:style>
  <w:style w:type="paragraph" w:customStyle="1" w:styleId="IBMBullet1text">
    <w:name w:val="IBM Bullet 1 text"/>
    <w:basedOn w:val="a2"/>
    <w:uiPriority w:val="99"/>
    <w:rsid w:val="00C76F6F"/>
    <w:pPr>
      <w:widowControl w:val="0"/>
      <w:topLinePunct w:val="0"/>
      <w:autoSpaceDE w:val="0"/>
      <w:autoSpaceDN w:val="0"/>
      <w:snapToGrid/>
      <w:spacing w:before="0" w:after="120" w:line="240" w:lineRule="auto"/>
      <w:ind w:left="720"/>
      <w:jc w:val="both"/>
    </w:pPr>
    <w:rPr>
      <w:rFonts w:ascii="Arial" w:eastAsia="宋体" w:hAnsi="Arial"/>
      <w:szCs w:val="24"/>
    </w:rPr>
  </w:style>
  <w:style w:type="paragraph" w:customStyle="1" w:styleId="IBMBullet2">
    <w:name w:val="IBM Bullet 2"/>
    <w:basedOn w:val="a2"/>
    <w:uiPriority w:val="99"/>
    <w:rsid w:val="00C76F6F"/>
    <w:pPr>
      <w:widowControl w:val="0"/>
      <w:numPr>
        <w:ilvl w:val="1"/>
        <w:numId w:val="20"/>
      </w:numPr>
      <w:topLinePunct w:val="0"/>
      <w:autoSpaceDE w:val="0"/>
      <w:autoSpaceDN w:val="0"/>
      <w:snapToGrid/>
      <w:spacing w:before="120" w:after="120" w:line="240" w:lineRule="auto"/>
      <w:jc w:val="both"/>
    </w:pPr>
    <w:rPr>
      <w:rFonts w:ascii="Arial" w:eastAsia="宋体" w:hAnsi="Arial"/>
      <w:szCs w:val="24"/>
    </w:rPr>
  </w:style>
  <w:style w:type="paragraph" w:customStyle="1" w:styleId="IBMBullet1Bold">
    <w:name w:val="IBM Bullet 1 Bold"/>
    <w:basedOn w:val="IBMBullet1"/>
    <w:uiPriority w:val="99"/>
    <w:rsid w:val="00C76F6F"/>
    <w:pPr>
      <w:numPr>
        <w:numId w:val="21"/>
      </w:numPr>
    </w:pPr>
    <w:rPr>
      <w:rFonts w:ascii="Arial" w:hAnsi="Arial"/>
      <w:b/>
      <w:bCs/>
      <w:lang w:val="en-GB"/>
    </w:rPr>
  </w:style>
  <w:style w:type="paragraph" w:customStyle="1" w:styleId="IBMDefaultText">
    <w:name w:val="IBM Default Text"/>
    <w:basedOn w:val="a2"/>
    <w:uiPriority w:val="99"/>
    <w:rsid w:val="00C76F6F"/>
    <w:pPr>
      <w:widowControl w:val="0"/>
      <w:topLinePunct w:val="0"/>
      <w:autoSpaceDE w:val="0"/>
      <w:autoSpaceDN w:val="0"/>
      <w:snapToGrid/>
      <w:spacing w:before="0" w:after="0" w:line="240" w:lineRule="auto"/>
      <w:ind w:left="0"/>
      <w:jc w:val="both"/>
    </w:pPr>
    <w:rPr>
      <w:rFonts w:ascii="Arial" w:eastAsia="宋体" w:hAnsi="Arial"/>
      <w:szCs w:val="24"/>
    </w:rPr>
  </w:style>
  <w:style w:type="paragraph" w:customStyle="1" w:styleId="copyright">
    <w:name w:val="copyright"/>
    <w:uiPriority w:val="99"/>
    <w:rsid w:val="00C76F6F"/>
    <w:pPr>
      <w:pageBreakBefore/>
      <w:spacing w:before="7440" w:after="120"/>
      <w:ind w:right="-14"/>
    </w:pPr>
    <w:rPr>
      <w:rFonts w:ascii="Arial" w:hAnsi="Arial"/>
      <w:sz w:val="18"/>
    </w:rPr>
  </w:style>
  <w:style w:type="paragraph" w:customStyle="1" w:styleId="CNHead2">
    <w:name w:val="CN Head 2"/>
    <w:basedOn w:val="CNParagraph"/>
    <w:uiPriority w:val="99"/>
    <w:rsid w:val="00C76F6F"/>
    <w:pPr>
      <w:numPr>
        <w:ilvl w:val="2"/>
        <w:numId w:val="22"/>
      </w:numPr>
      <w:spacing w:before="72"/>
      <w:jc w:val="left"/>
      <w:outlineLvl w:val="1"/>
    </w:pPr>
    <w:rPr>
      <w:b/>
      <w:bCs/>
      <w:szCs w:val="22"/>
      <w:lang w:eastAsia="zh-CN"/>
    </w:rPr>
  </w:style>
  <w:style w:type="paragraph" w:customStyle="1" w:styleId="CNLevel2List">
    <w:name w:val="CN Level 2 List"/>
    <w:basedOn w:val="CNParagraph"/>
    <w:uiPriority w:val="99"/>
    <w:rsid w:val="00C76F6F"/>
    <w:pPr>
      <w:numPr>
        <w:ilvl w:val="5"/>
        <w:numId w:val="22"/>
      </w:numPr>
    </w:pPr>
  </w:style>
  <w:style w:type="paragraph" w:customStyle="1" w:styleId="Default">
    <w:name w:val="Default"/>
    <w:uiPriority w:val="99"/>
    <w:rsid w:val="00C76F6F"/>
    <w:pPr>
      <w:widowControl w:val="0"/>
      <w:autoSpaceDE w:val="0"/>
      <w:autoSpaceDN w:val="0"/>
      <w:adjustRightInd w:val="0"/>
    </w:pPr>
    <w:rPr>
      <w:rFonts w:ascii="宋体" w:cs="宋体"/>
      <w:color w:val="000000"/>
      <w:sz w:val="24"/>
      <w:szCs w:val="24"/>
    </w:rPr>
  </w:style>
  <w:style w:type="character" w:customStyle="1" w:styleId="Charc">
    <w:name w:val="缺省文本 Char"/>
    <w:link w:val="affff5"/>
    <w:locked/>
    <w:rsid w:val="00C76F6F"/>
    <w:rPr>
      <w:sz w:val="24"/>
      <w:szCs w:val="24"/>
    </w:rPr>
  </w:style>
  <w:style w:type="paragraph" w:customStyle="1" w:styleId="affff5">
    <w:name w:val="缺省文本"/>
    <w:basedOn w:val="a2"/>
    <w:link w:val="Charc"/>
    <w:rsid w:val="00C76F6F"/>
    <w:pPr>
      <w:widowControl w:val="0"/>
      <w:topLinePunct w:val="0"/>
      <w:autoSpaceDE w:val="0"/>
      <w:autoSpaceDN w:val="0"/>
      <w:snapToGrid/>
      <w:spacing w:before="0" w:after="0" w:line="240" w:lineRule="auto"/>
      <w:ind w:left="0"/>
    </w:pPr>
    <w:rPr>
      <w:rFonts w:ascii="Times New Roman" w:eastAsia="宋体" w:hAnsi="Times New Roman"/>
      <w:sz w:val="24"/>
      <w:szCs w:val="24"/>
    </w:rPr>
  </w:style>
  <w:style w:type="paragraph" w:customStyle="1" w:styleId="ListParagraph1">
    <w:name w:val="List Paragraph1"/>
    <w:basedOn w:val="a2"/>
    <w:uiPriority w:val="99"/>
    <w:rsid w:val="00C76F6F"/>
    <w:pPr>
      <w:widowControl w:val="0"/>
      <w:topLinePunct w:val="0"/>
      <w:autoSpaceDE w:val="0"/>
      <w:autoSpaceDN w:val="0"/>
      <w:snapToGrid/>
      <w:spacing w:before="0" w:after="0" w:line="240" w:lineRule="auto"/>
      <w:ind w:left="720"/>
      <w:jc w:val="both"/>
    </w:pPr>
    <w:rPr>
      <w:rFonts w:ascii="宋体" w:eastAsia="宋体" w:hAnsi="Times New Roman" w:cs="宋体"/>
    </w:rPr>
  </w:style>
  <w:style w:type="character" w:customStyle="1" w:styleId="EmailStyle30">
    <w:name w:val="EmailStyle30"/>
    <w:semiHidden/>
    <w:rsid w:val="00C76F6F"/>
    <w:rPr>
      <w:rFonts w:ascii="Arial" w:eastAsia="宋体" w:hAnsi="Arial" w:cs="Arial" w:hint="default"/>
      <w:color w:val="auto"/>
      <w:sz w:val="18"/>
      <w:szCs w:val="20"/>
    </w:rPr>
  </w:style>
  <w:style w:type="character" w:customStyle="1" w:styleId="CharChar1">
    <w:name w:val="Char Char1"/>
    <w:rsid w:val="00C76F6F"/>
    <w:rPr>
      <w:rFonts w:ascii="Arial" w:eastAsia="黑体" w:hAnsi="Arial" w:cs="Arial" w:hint="default"/>
      <w:b/>
      <w:bCs/>
      <w:kern w:val="2"/>
      <w:sz w:val="32"/>
      <w:szCs w:val="32"/>
    </w:rPr>
  </w:style>
  <w:style w:type="character" w:customStyle="1" w:styleId="font11">
    <w:name w:val="font11"/>
    <w:rsid w:val="00C76F6F"/>
    <w:rPr>
      <w:rFonts w:ascii="宋体" w:eastAsia="宋体" w:hAnsi="宋体" w:hint="eastAsia"/>
      <w:b w:val="0"/>
      <w:bCs w:val="0"/>
      <w:i w:val="0"/>
      <w:iCs w:val="0"/>
      <w:strike w:val="0"/>
      <w:dstrike w:val="0"/>
      <w:color w:val="000000"/>
      <w:sz w:val="18"/>
      <w:szCs w:val="18"/>
      <w:u w:val="none"/>
      <w:effect w:val="none"/>
    </w:rPr>
  </w:style>
  <w:style w:type="character" w:customStyle="1" w:styleId="EmailStyle81">
    <w:name w:val="EmailStyle81"/>
    <w:semiHidden/>
    <w:rsid w:val="00C76F6F"/>
    <w:rPr>
      <w:rFonts w:ascii="Arial" w:eastAsia="宋体" w:hAnsi="Arial" w:cs="Arial" w:hint="default"/>
      <w:color w:val="auto"/>
      <w:sz w:val="18"/>
      <w:szCs w:val="20"/>
    </w:rPr>
  </w:style>
  <w:style w:type="character" w:customStyle="1" w:styleId="im-content1">
    <w:name w:val="im-content1"/>
    <w:rsid w:val="00C76F6F"/>
    <w:rPr>
      <w:color w:val="333333"/>
    </w:rPr>
  </w:style>
  <w:style w:type="character" w:customStyle="1" w:styleId="hedexlitehighlightresult">
    <w:name w:val="hedex_lite_highlight_result"/>
    <w:basedOn w:val="a3"/>
    <w:rsid w:val="00C76F6F"/>
  </w:style>
  <w:style w:type="paragraph" w:customStyle="1" w:styleId="copyrighttext">
    <w:name w:val="copyright text"/>
    <w:basedOn w:val="copyright"/>
    <w:uiPriority w:val="99"/>
    <w:rsid w:val="00C76F6F"/>
    <w:pPr>
      <w:pageBreakBefore w:val="0"/>
      <w:spacing w:before="0" w:line="279" w:lineRule="exact"/>
      <w:ind w:right="4320"/>
    </w:pPr>
  </w:style>
  <w:style w:type="paragraph" w:customStyle="1" w:styleId="Cover5">
    <w:name w:val="Cover 5"/>
    <w:basedOn w:val="a2"/>
    <w:rsid w:val="00416BF4"/>
    <w:pPr>
      <w:widowControl w:val="0"/>
      <w:spacing w:before="0" w:after="0" w:line="240" w:lineRule="auto"/>
      <w:ind w:left="0"/>
    </w:pPr>
    <w:rPr>
      <w:sz w:val="18"/>
      <w:szCs w:val="18"/>
    </w:rPr>
  </w:style>
  <w:style w:type="table" w:customStyle="1" w:styleId="RemarksTable">
    <w:name w:val="Remarks Table"/>
    <w:basedOn w:val="a7"/>
    <w:rsid w:val="00416BF4"/>
    <w:pPr>
      <w:jc w:val="left"/>
    </w:pPr>
    <w:rPr>
      <w:rFonts w:cs="Arial"/>
      <w:sz w:val="21"/>
      <w:szCs w:val="21"/>
    </w:rPr>
    <w:tblPr>
      <w:tblInd w:w="1814" w:type="dxa"/>
    </w:tblPr>
    <w:trPr>
      <w:cantSplit/>
    </w:trPr>
  </w:style>
  <w:style w:type="table" w:customStyle="1" w:styleId="table0">
    <w:name w:val="table"/>
    <w:basedOn w:val="a9"/>
    <w:rsid w:val="00416BF4"/>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Cover20">
    <w:name w:val="Cover2"/>
    <w:semiHidden/>
    <w:rsid w:val="00416BF4"/>
    <w:pPr>
      <w:widowControl w:val="0"/>
      <w:adjustRightInd w:val="0"/>
      <w:snapToGrid w:val="0"/>
      <w:spacing w:before="800" w:after="1200"/>
    </w:pPr>
    <w:rPr>
      <w:rFonts w:ascii="Huawei Sans" w:eastAsia="黑体" w:hAnsi="Huawei Sans" w:cs="Arial"/>
      <w:b/>
      <w:bCs/>
      <w:noProof/>
      <w:sz w:val="36"/>
      <w:szCs w:val="36"/>
      <w:lang w:eastAsia="en-US"/>
    </w:rPr>
  </w:style>
  <w:style w:type="paragraph" w:customStyle="1" w:styleId="ItemListinTableText">
    <w:name w:val="Item List in Table Text"/>
    <w:basedOn w:val="a2"/>
    <w:qFormat/>
    <w:rsid w:val="00416BF4"/>
    <w:pPr>
      <w:widowControl w:val="0"/>
      <w:ind w:left="284"/>
    </w:pPr>
    <w:rPr>
      <w:snapToGrid w:val="0"/>
      <w:color w:val="000000"/>
    </w:rPr>
  </w:style>
  <w:style w:type="paragraph" w:customStyle="1" w:styleId="ItemListinTableText0">
    <w:name w:val="Item List in Table Text + 海绿"/>
    <w:basedOn w:val="ItemListinTableText"/>
    <w:rsid w:val="00416BF4"/>
    <w:rPr>
      <w:color w:val="808080"/>
    </w:rPr>
  </w:style>
  <w:style w:type="paragraph" w:customStyle="1" w:styleId="ItemStepinTable0">
    <w:name w:val="Item Step in Table + 海绿"/>
    <w:basedOn w:val="ItemStepinTable"/>
    <w:rsid w:val="00416BF4"/>
    <w:rPr>
      <w:color w:val="808080"/>
    </w:rPr>
  </w:style>
  <w:style w:type="paragraph" w:customStyle="1" w:styleId="ItemStep0">
    <w:name w:val="Item Step + 海绿"/>
    <w:basedOn w:val="ItemStep"/>
    <w:rsid w:val="00416BF4"/>
    <w:pPr>
      <w:numPr>
        <w:ilvl w:val="0"/>
        <w:numId w:val="0"/>
      </w:numPr>
    </w:pPr>
    <w:rPr>
      <w:color w:val="808080"/>
    </w:rPr>
  </w:style>
  <w:style w:type="paragraph" w:customStyle="1" w:styleId="CodeinTable">
    <w:name w:val="Code in Table"/>
    <w:basedOn w:val="Code"/>
    <w:qFormat/>
    <w:rsid w:val="00416BF4"/>
    <w:pPr>
      <w:spacing w:before="80" w:after="80" w:line="240" w:lineRule="atLeast"/>
      <w:ind w:left="0"/>
    </w:pPr>
  </w:style>
  <w:style w:type="paragraph" w:customStyle="1" w:styleId="CoverText0">
    <w:name w:val="样式 Cover Text + 黑色"/>
    <w:basedOn w:val="CoverText"/>
    <w:rsid w:val="00416BF4"/>
    <w:rPr>
      <w:color w:val="000000"/>
    </w:rPr>
  </w:style>
  <w:style w:type="character" w:customStyle="1" w:styleId="Arial">
    <w:name w:val="样式 Arial 小四 加粗"/>
    <w:rsid w:val="00416BF4"/>
    <w:rPr>
      <w:rFonts w:ascii="Huawei Sans" w:eastAsia="方正兰亭黑简体" w:hAnsi="Huawei Sans"/>
      <w:b/>
      <w:bCs/>
      <w:sz w:val="24"/>
    </w:rPr>
  </w:style>
  <w:style w:type="character" w:customStyle="1" w:styleId="1f1">
    <w:name w:val="样式 海绿1"/>
    <w:rsid w:val="00416BF4"/>
    <w:rPr>
      <w:rFonts w:ascii="Huawei Sans" w:eastAsia="方正兰亭黑简体" w:hAnsi="Huawei Sans"/>
      <w:color w:val="339966"/>
    </w:rPr>
  </w:style>
  <w:style w:type="character" w:customStyle="1" w:styleId="affff6">
    <w:name w:val="样式 倾斜"/>
    <w:rsid w:val="00416BF4"/>
    <w:rPr>
      <w:rFonts w:ascii="Huawei Sans" w:eastAsia="方正兰亭细黑简体" w:hAnsi="Huawei Sans"/>
      <w:i/>
      <w:iCs/>
    </w:rPr>
  </w:style>
  <w:style w:type="character" w:customStyle="1" w:styleId="affff7">
    <w:name w:val="样式 小四 加粗"/>
    <w:rsid w:val="00416BF4"/>
    <w:rPr>
      <w:rFonts w:ascii="Huawei Sans" w:eastAsia="方正兰亭黑简体" w:hAnsi="Huawei Sans"/>
      <w:b/>
      <w:bCs/>
      <w:sz w:val="24"/>
    </w:rPr>
  </w:style>
  <w:style w:type="character" w:customStyle="1" w:styleId="affff8">
    <w:name w:val="样式 海绿"/>
    <w:rsid w:val="00416BF4"/>
    <w:rPr>
      <w:rFonts w:ascii="Huawei Sans" w:eastAsia="方正兰亭黑简体" w:hAnsi="Huawei Sans"/>
      <w:color w:val="339966"/>
    </w:rPr>
  </w:style>
  <w:style w:type="paragraph" w:customStyle="1" w:styleId="Cover50">
    <w:name w:val="样式 Cover 5 +加粗"/>
    <w:basedOn w:val="Cover5"/>
    <w:rsid w:val="00416BF4"/>
    <w:rPr>
      <w:b/>
      <w:bCs/>
    </w:rPr>
  </w:style>
  <w:style w:type="paragraph" w:customStyle="1" w:styleId="Arial000">
    <w:name w:val="样式 (西文) Arial (中文) 微软雅黑 小四 加粗 右 左侧:  0 厘米 段前: 0 磅 段后: 0 磅..."/>
    <w:basedOn w:val="a2"/>
    <w:rsid w:val="00416BF4"/>
    <w:pPr>
      <w:spacing w:before="0" w:after="0" w:line="240" w:lineRule="auto"/>
      <w:ind w:left="0"/>
      <w:jc w:val="right"/>
    </w:pPr>
    <w:rPr>
      <w:rFonts w:cs="宋体"/>
      <w:b/>
      <w:bCs/>
      <w:sz w:val="24"/>
    </w:rPr>
  </w:style>
  <w:style w:type="character" w:customStyle="1" w:styleId="1f2">
    <w:name w:val="样式 样式 海绿1 + 方正兰亭黑简体"/>
    <w:rsid w:val="00416BF4"/>
  </w:style>
  <w:style w:type="character" w:customStyle="1" w:styleId="tw4winMark">
    <w:name w:val="tw4winMark"/>
    <w:rsid w:val="00764BAC"/>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189999096">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87661816">
          <w:marLeft w:val="0"/>
          <w:marRight w:val="0"/>
          <w:marTop w:val="0"/>
          <w:marBottom w:val="0"/>
          <w:divBdr>
            <w:top w:val="none" w:sz="0" w:space="0" w:color="auto"/>
            <w:left w:val="none" w:sz="0" w:space="0" w:color="auto"/>
            <w:bottom w:val="none" w:sz="0" w:space="0" w:color="auto"/>
            <w:right w:val="none" w:sz="0" w:space="0" w:color="auto"/>
          </w:divBdr>
          <w:divsChild>
            <w:div w:id="1432751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198105">
      <w:bodyDiv w:val="1"/>
      <w:marLeft w:val="0"/>
      <w:marRight w:val="0"/>
      <w:marTop w:val="0"/>
      <w:marBottom w:val="0"/>
      <w:divBdr>
        <w:top w:val="none" w:sz="0" w:space="0" w:color="auto"/>
        <w:left w:val="none" w:sz="0" w:space="0" w:color="auto"/>
        <w:bottom w:val="none" w:sz="0" w:space="0" w:color="auto"/>
        <w:right w:val="none" w:sz="0" w:space="0" w:color="auto"/>
      </w:divBdr>
    </w:div>
    <w:div w:id="235171256">
      <w:bodyDiv w:val="1"/>
      <w:marLeft w:val="0"/>
      <w:marRight w:val="0"/>
      <w:marTop w:val="0"/>
      <w:marBottom w:val="0"/>
      <w:divBdr>
        <w:top w:val="none" w:sz="0" w:space="0" w:color="auto"/>
        <w:left w:val="none" w:sz="0" w:space="0" w:color="auto"/>
        <w:bottom w:val="none" w:sz="0" w:space="0" w:color="auto"/>
        <w:right w:val="none" w:sz="0" w:space="0" w:color="auto"/>
      </w:divBdr>
    </w:div>
    <w:div w:id="301694121">
      <w:bodyDiv w:val="1"/>
      <w:marLeft w:val="0"/>
      <w:marRight w:val="0"/>
      <w:marTop w:val="0"/>
      <w:marBottom w:val="0"/>
      <w:divBdr>
        <w:top w:val="none" w:sz="0" w:space="0" w:color="auto"/>
        <w:left w:val="none" w:sz="0" w:space="0" w:color="auto"/>
        <w:bottom w:val="none" w:sz="0" w:space="0" w:color="auto"/>
        <w:right w:val="none" w:sz="0" w:space="0" w:color="auto"/>
      </w:divBdr>
      <w:divsChild>
        <w:div w:id="2135513331">
          <w:marLeft w:val="0"/>
          <w:marRight w:val="0"/>
          <w:marTop w:val="600"/>
          <w:marBottom w:val="0"/>
          <w:divBdr>
            <w:top w:val="none" w:sz="0" w:space="0" w:color="auto"/>
            <w:left w:val="none" w:sz="0" w:space="0" w:color="auto"/>
            <w:bottom w:val="none" w:sz="0" w:space="0" w:color="auto"/>
            <w:right w:val="none" w:sz="0" w:space="0" w:color="auto"/>
          </w:divBdr>
          <w:divsChild>
            <w:div w:id="632907960">
              <w:marLeft w:val="0"/>
              <w:marRight w:val="0"/>
              <w:marTop w:val="0"/>
              <w:marBottom w:val="0"/>
              <w:divBdr>
                <w:top w:val="none" w:sz="0" w:space="0" w:color="auto"/>
                <w:left w:val="none" w:sz="0" w:space="0" w:color="auto"/>
                <w:bottom w:val="none" w:sz="0" w:space="0" w:color="auto"/>
                <w:right w:val="none" w:sz="0" w:space="0" w:color="auto"/>
              </w:divBdr>
              <w:divsChild>
                <w:div w:id="542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4182">
      <w:bodyDiv w:val="1"/>
      <w:marLeft w:val="0"/>
      <w:marRight w:val="0"/>
      <w:marTop w:val="0"/>
      <w:marBottom w:val="0"/>
      <w:divBdr>
        <w:top w:val="none" w:sz="0" w:space="0" w:color="auto"/>
        <w:left w:val="none" w:sz="0" w:space="0" w:color="auto"/>
        <w:bottom w:val="none" w:sz="0" w:space="0" w:color="auto"/>
        <w:right w:val="none" w:sz="0" w:space="0" w:color="auto"/>
      </w:divBdr>
      <w:divsChild>
        <w:div w:id="1072194060">
          <w:marLeft w:val="0"/>
          <w:marRight w:val="0"/>
          <w:marTop w:val="0"/>
          <w:marBottom w:val="0"/>
          <w:divBdr>
            <w:top w:val="none" w:sz="0" w:space="0" w:color="auto"/>
            <w:left w:val="none" w:sz="0" w:space="0" w:color="auto"/>
            <w:bottom w:val="none" w:sz="0" w:space="0" w:color="auto"/>
            <w:right w:val="none" w:sz="0" w:space="0" w:color="auto"/>
          </w:divBdr>
          <w:divsChild>
            <w:div w:id="15579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291">
      <w:bodyDiv w:val="1"/>
      <w:marLeft w:val="0"/>
      <w:marRight w:val="0"/>
      <w:marTop w:val="0"/>
      <w:marBottom w:val="0"/>
      <w:divBdr>
        <w:top w:val="none" w:sz="0" w:space="0" w:color="auto"/>
        <w:left w:val="none" w:sz="0" w:space="0" w:color="auto"/>
        <w:bottom w:val="none" w:sz="0" w:space="0" w:color="auto"/>
        <w:right w:val="none" w:sz="0" w:space="0" w:color="auto"/>
      </w:divBdr>
    </w:div>
    <w:div w:id="460465932">
      <w:bodyDiv w:val="1"/>
      <w:marLeft w:val="0"/>
      <w:marRight w:val="0"/>
      <w:marTop w:val="0"/>
      <w:marBottom w:val="0"/>
      <w:divBdr>
        <w:top w:val="none" w:sz="0" w:space="0" w:color="auto"/>
        <w:left w:val="none" w:sz="0" w:space="0" w:color="auto"/>
        <w:bottom w:val="none" w:sz="0" w:space="0" w:color="auto"/>
        <w:right w:val="none" w:sz="0" w:space="0" w:color="auto"/>
      </w:divBdr>
    </w:div>
    <w:div w:id="618874517">
      <w:bodyDiv w:val="1"/>
      <w:marLeft w:val="0"/>
      <w:marRight w:val="0"/>
      <w:marTop w:val="0"/>
      <w:marBottom w:val="0"/>
      <w:divBdr>
        <w:top w:val="none" w:sz="0" w:space="0" w:color="auto"/>
        <w:left w:val="none" w:sz="0" w:space="0" w:color="auto"/>
        <w:bottom w:val="none" w:sz="0" w:space="0" w:color="auto"/>
        <w:right w:val="none" w:sz="0" w:space="0" w:color="auto"/>
      </w:divBdr>
      <w:divsChild>
        <w:div w:id="1701861433">
          <w:marLeft w:val="1037"/>
          <w:marRight w:val="0"/>
          <w:marTop w:val="130"/>
          <w:marBottom w:val="0"/>
          <w:divBdr>
            <w:top w:val="none" w:sz="0" w:space="0" w:color="auto"/>
            <w:left w:val="none" w:sz="0" w:space="0" w:color="auto"/>
            <w:bottom w:val="none" w:sz="0" w:space="0" w:color="auto"/>
            <w:right w:val="none" w:sz="0" w:space="0" w:color="auto"/>
          </w:divBdr>
        </w:div>
      </w:divsChild>
    </w:div>
    <w:div w:id="755856748">
      <w:bodyDiv w:val="1"/>
      <w:marLeft w:val="0"/>
      <w:marRight w:val="0"/>
      <w:marTop w:val="0"/>
      <w:marBottom w:val="0"/>
      <w:divBdr>
        <w:top w:val="none" w:sz="0" w:space="0" w:color="auto"/>
        <w:left w:val="none" w:sz="0" w:space="0" w:color="auto"/>
        <w:bottom w:val="none" w:sz="0" w:space="0" w:color="auto"/>
        <w:right w:val="none" w:sz="0" w:space="0" w:color="auto"/>
      </w:divBdr>
      <w:divsChild>
        <w:div w:id="1014185536">
          <w:marLeft w:val="1037"/>
          <w:marRight w:val="0"/>
          <w:marTop w:val="130"/>
          <w:marBottom w:val="0"/>
          <w:divBdr>
            <w:top w:val="none" w:sz="0" w:space="0" w:color="auto"/>
            <w:left w:val="none" w:sz="0" w:space="0" w:color="auto"/>
            <w:bottom w:val="none" w:sz="0" w:space="0" w:color="auto"/>
            <w:right w:val="none" w:sz="0" w:space="0" w:color="auto"/>
          </w:divBdr>
        </w:div>
      </w:divsChild>
    </w:div>
    <w:div w:id="838619445">
      <w:bodyDiv w:val="1"/>
      <w:marLeft w:val="0"/>
      <w:marRight w:val="0"/>
      <w:marTop w:val="0"/>
      <w:marBottom w:val="0"/>
      <w:divBdr>
        <w:top w:val="none" w:sz="0" w:space="0" w:color="auto"/>
        <w:left w:val="none" w:sz="0" w:space="0" w:color="auto"/>
        <w:bottom w:val="none" w:sz="0" w:space="0" w:color="auto"/>
        <w:right w:val="none" w:sz="0" w:space="0" w:color="auto"/>
      </w:divBdr>
    </w:div>
    <w:div w:id="928657641">
      <w:bodyDiv w:val="1"/>
      <w:marLeft w:val="0"/>
      <w:marRight w:val="0"/>
      <w:marTop w:val="0"/>
      <w:marBottom w:val="0"/>
      <w:divBdr>
        <w:top w:val="none" w:sz="0" w:space="0" w:color="auto"/>
        <w:left w:val="none" w:sz="0" w:space="0" w:color="auto"/>
        <w:bottom w:val="none" w:sz="0" w:space="0" w:color="auto"/>
        <w:right w:val="none" w:sz="0" w:space="0" w:color="auto"/>
      </w:divBdr>
    </w:div>
    <w:div w:id="97760763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55317161">
          <w:marLeft w:val="0"/>
          <w:marRight w:val="0"/>
          <w:marTop w:val="0"/>
          <w:marBottom w:val="0"/>
          <w:divBdr>
            <w:top w:val="none" w:sz="0" w:space="0" w:color="auto"/>
            <w:left w:val="none" w:sz="0" w:space="0" w:color="auto"/>
            <w:bottom w:val="none" w:sz="0" w:space="0" w:color="auto"/>
            <w:right w:val="none" w:sz="0" w:space="0" w:color="auto"/>
          </w:divBdr>
          <w:divsChild>
            <w:div w:id="12538524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9076521">
      <w:bodyDiv w:val="1"/>
      <w:marLeft w:val="0"/>
      <w:marRight w:val="0"/>
      <w:marTop w:val="0"/>
      <w:marBottom w:val="0"/>
      <w:divBdr>
        <w:top w:val="none" w:sz="0" w:space="0" w:color="auto"/>
        <w:left w:val="none" w:sz="0" w:space="0" w:color="auto"/>
        <w:bottom w:val="none" w:sz="0" w:space="0" w:color="auto"/>
        <w:right w:val="none" w:sz="0" w:space="0" w:color="auto"/>
      </w:divBdr>
    </w:div>
    <w:div w:id="1247959890">
      <w:bodyDiv w:val="1"/>
      <w:marLeft w:val="0"/>
      <w:marRight w:val="0"/>
      <w:marTop w:val="0"/>
      <w:marBottom w:val="0"/>
      <w:divBdr>
        <w:top w:val="none" w:sz="0" w:space="0" w:color="auto"/>
        <w:left w:val="none" w:sz="0" w:space="0" w:color="auto"/>
        <w:bottom w:val="none" w:sz="0" w:space="0" w:color="auto"/>
        <w:right w:val="none" w:sz="0" w:space="0" w:color="auto"/>
      </w:divBdr>
      <w:divsChild>
        <w:div w:id="1141849384">
          <w:marLeft w:val="360"/>
          <w:marRight w:val="0"/>
          <w:marTop w:val="200"/>
          <w:marBottom w:val="0"/>
          <w:divBdr>
            <w:top w:val="none" w:sz="0" w:space="0" w:color="auto"/>
            <w:left w:val="none" w:sz="0" w:space="0" w:color="auto"/>
            <w:bottom w:val="none" w:sz="0" w:space="0" w:color="auto"/>
            <w:right w:val="none" w:sz="0" w:space="0" w:color="auto"/>
          </w:divBdr>
        </w:div>
        <w:div w:id="1940914685">
          <w:marLeft w:val="360"/>
          <w:marRight w:val="0"/>
          <w:marTop w:val="200"/>
          <w:marBottom w:val="0"/>
          <w:divBdr>
            <w:top w:val="none" w:sz="0" w:space="0" w:color="auto"/>
            <w:left w:val="none" w:sz="0" w:space="0" w:color="auto"/>
            <w:bottom w:val="none" w:sz="0" w:space="0" w:color="auto"/>
            <w:right w:val="none" w:sz="0" w:space="0" w:color="auto"/>
          </w:divBdr>
        </w:div>
      </w:divsChild>
    </w:div>
    <w:div w:id="1273516082">
      <w:bodyDiv w:val="1"/>
      <w:marLeft w:val="0"/>
      <w:marRight w:val="0"/>
      <w:marTop w:val="0"/>
      <w:marBottom w:val="0"/>
      <w:divBdr>
        <w:top w:val="none" w:sz="0" w:space="0" w:color="auto"/>
        <w:left w:val="none" w:sz="0" w:space="0" w:color="auto"/>
        <w:bottom w:val="none" w:sz="0" w:space="0" w:color="auto"/>
        <w:right w:val="none" w:sz="0" w:space="0" w:color="auto"/>
      </w:divBdr>
    </w:div>
    <w:div w:id="1299647669">
      <w:bodyDiv w:val="1"/>
      <w:marLeft w:val="0"/>
      <w:marRight w:val="0"/>
      <w:marTop w:val="0"/>
      <w:marBottom w:val="0"/>
      <w:divBdr>
        <w:top w:val="none" w:sz="0" w:space="0" w:color="auto"/>
        <w:left w:val="none" w:sz="0" w:space="0" w:color="auto"/>
        <w:bottom w:val="none" w:sz="0" w:space="0" w:color="auto"/>
        <w:right w:val="none" w:sz="0" w:space="0" w:color="auto"/>
      </w:divBdr>
    </w:div>
    <w:div w:id="13184148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53901343">
          <w:marLeft w:val="0"/>
          <w:marRight w:val="0"/>
          <w:marTop w:val="0"/>
          <w:marBottom w:val="0"/>
          <w:divBdr>
            <w:top w:val="none" w:sz="0" w:space="0" w:color="auto"/>
            <w:left w:val="none" w:sz="0" w:space="0" w:color="auto"/>
            <w:bottom w:val="none" w:sz="0" w:space="0" w:color="auto"/>
            <w:right w:val="none" w:sz="0" w:space="0" w:color="auto"/>
          </w:divBdr>
          <w:divsChild>
            <w:div w:id="9980752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4226000">
      <w:bodyDiv w:val="1"/>
      <w:marLeft w:val="0"/>
      <w:marRight w:val="0"/>
      <w:marTop w:val="0"/>
      <w:marBottom w:val="0"/>
      <w:divBdr>
        <w:top w:val="none" w:sz="0" w:space="0" w:color="auto"/>
        <w:left w:val="none" w:sz="0" w:space="0" w:color="auto"/>
        <w:bottom w:val="none" w:sz="0" w:space="0" w:color="auto"/>
        <w:right w:val="none" w:sz="0" w:space="0" w:color="auto"/>
      </w:divBdr>
    </w:div>
    <w:div w:id="1620532153">
      <w:bodyDiv w:val="1"/>
      <w:marLeft w:val="0"/>
      <w:marRight w:val="0"/>
      <w:marTop w:val="0"/>
      <w:marBottom w:val="0"/>
      <w:divBdr>
        <w:top w:val="none" w:sz="0" w:space="0" w:color="auto"/>
        <w:left w:val="none" w:sz="0" w:space="0" w:color="auto"/>
        <w:bottom w:val="none" w:sz="0" w:space="0" w:color="auto"/>
        <w:right w:val="none" w:sz="0" w:space="0" w:color="auto"/>
      </w:divBdr>
    </w:div>
    <w:div w:id="1748306200">
      <w:bodyDiv w:val="1"/>
      <w:marLeft w:val="0"/>
      <w:marRight w:val="0"/>
      <w:marTop w:val="0"/>
      <w:marBottom w:val="0"/>
      <w:divBdr>
        <w:top w:val="none" w:sz="0" w:space="0" w:color="auto"/>
        <w:left w:val="none" w:sz="0" w:space="0" w:color="auto"/>
        <w:bottom w:val="none" w:sz="0" w:space="0" w:color="auto"/>
        <w:right w:val="none" w:sz="0" w:space="0" w:color="auto"/>
      </w:divBdr>
      <w:divsChild>
        <w:div w:id="367920154">
          <w:marLeft w:val="0"/>
          <w:marRight w:val="0"/>
          <w:marTop w:val="600"/>
          <w:marBottom w:val="0"/>
          <w:divBdr>
            <w:top w:val="none" w:sz="0" w:space="0" w:color="auto"/>
            <w:left w:val="none" w:sz="0" w:space="0" w:color="auto"/>
            <w:bottom w:val="none" w:sz="0" w:space="0" w:color="auto"/>
            <w:right w:val="none" w:sz="0" w:space="0" w:color="auto"/>
          </w:divBdr>
          <w:divsChild>
            <w:div w:id="792747212">
              <w:marLeft w:val="0"/>
              <w:marRight w:val="0"/>
              <w:marTop w:val="0"/>
              <w:marBottom w:val="0"/>
              <w:divBdr>
                <w:top w:val="none" w:sz="0" w:space="0" w:color="auto"/>
                <w:left w:val="none" w:sz="0" w:space="0" w:color="auto"/>
                <w:bottom w:val="none" w:sz="0" w:space="0" w:color="auto"/>
                <w:right w:val="none" w:sz="0" w:space="0" w:color="auto"/>
              </w:divBdr>
              <w:divsChild>
                <w:div w:id="16936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699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29776132">
          <w:marLeft w:val="0"/>
          <w:marRight w:val="0"/>
          <w:marTop w:val="0"/>
          <w:marBottom w:val="0"/>
          <w:divBdr>
            <w:top w:val="none" w:sz="0" w:space="0" w:color="auto"/>
            <w:left w:val="none" w:sz="0" w:space="0" w:color="auto"/>
            <w:bottom w:val="none" w:sz="0" w:space="0" w:color="auto"/>
            <w:right w:val="none" w:sz="0" w:space="0" w:color="auto"/>
          </w:divBdr>
          <w:divsChild>
            <w:div w:id="17614884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9201885">
      <w:bodyDiv w:val="1"/>
      <w:marLeft w:val="0"/>
      <w:marRight w:val="0"/>
      <w:marTop w:val="0"/>
      <w:marBottom w:val="0"/>
      <w:divBdr>
        <w:top w:val="none" w:sz="0" w:space="0" w:color="auto"/>
        <w:left w:val="none" w:sz="0" w:space="0" w:color="auto"/>
        <w:bottom w:val="none" w:sz="0" w:space="0" w:color="auto"/>
        <w:right w:val="none" w:sz="0" w:space="0" w:color="auto"/>
      </w:divBdr>
    </w:div>
    <w:div w:id="1841265364">
      <w:bodyDiv w:val="1"/>
      <w:marLeft w:val="0"/>
      <w:marRight w:val="0"/>
      <w:marTop w:val="0"/>
      <w:marBottom w:val="0"/>
      <w:divBdr>
        <w:top w:val="none" w:sz="0" w:space="0" w:color="auto"/>
        <w:left w:val="none" w:sz="0" w:space="0" w:color="auto"/>
        <w:bottom w:val="none" w:sz="0" w:space="0" w:color="auto"/>
        <w:right w:val="none" w:sz="0" w:space="0" w:color="auto"/>
      </w:divBdr>
    </w:div>
    <w:div w:id="2003581288">
      <w:bodyDiv w:val="1"/>
      <w:marLeft w:val="0"/>
      <w:marRight w:val="0"/>
      <w:marTop w:val="0"/>
      <w:marBottom w:val="0"/>
      <w:divBdr>
        <w:top w:val="none" w:sz="0" w:space="0" w:color="auto"/>
        <w:left w:val="none" w:sz="0" w:space="0" w:color="auto"/>
        <w:bottom w:val="none" w:sz="0" w:space="0" w:color="auto"/>
        <w:right w:val="none" w:sz="0" w:space="0" w:color="auto"/>
      </w:divBdr>
    </w:div>
    <w:div w:id="21088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9.png"/><Relationship Id="rId3" Type="http://schemas.openxmlformats.org/officeDocument/2006/relationships/customXml" Target="../customXml/item2.xml"/><Relationship Id="rId21" Type="http://schemas.openxmlformats.org/officeDocument/2006/relationships/hyperlink" Target="https://support.huawei.com/enterprise/en/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support.huawei.com/onlinetoolsweb/sna/"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support.huawei.com/enterprise/en/index.html"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x439389\AppData\Roaming\Microsoft\Templates\&#22521;&#35757;&#37096;&#25991;&#26723;&#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BC55B4FCD1E674B8FAD09F767E431D0" ma:contentTypeVersion="0" ma:contentTypeDescription="新建文档。" ma:contentTypeScope="" ma:versionID="8ac98eac1c5590b0bb914d8c25b78039">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252C-4A9D-4501-ACF4-B5A790D1D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6B46A-C0F0-4BDC-A015-EDA11DF4F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A82ABF-3C64-4AD6-A3F8-BF7B6BBD7965}">
  <ds:schemaRefs>
    <ds:schemaRef ds:uri="http://schemas.microsoft.com/sharepoint/v3/contenttype/forms"/>
  </ds:schemaRefs>
</ds:datastoreItem>
</file>

<file path=customXml/itemProps4.xml><?xml version="1.0" encoding="utf-8"?>
<ds:datastoreItem xmlns:ds="http://schemas.openxmlformats.org/officeDocument/2006/customXml" ds:itemID="{92239EEB-5303-42A4-AAED-38BAED99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培训部文档模板.dotm</Template>
  <TotalTime>1287</TotalTime>
  <Pages>19</Pages>
  <Words>2917</Words>
  <Characters>16629</Characters>
  <Application>Microsoft Office Word</Application>
  <DocSecurity>0</DocSecurity>
  <Lines>138</Lines>
  <Paragraphs>39</Paragraphs>
  <ScaleCrop>false</ScaleCrop>
  <Company>Huawei Technologies Co.,Ltd.</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w00280246</dc:creator>
  <cp:keywords/>
  <dc:description/>
  <cp:lastModifiedBy>zhuyuanyuanzjhw</cp:lastModifiedBy>
  <cp:revision>164</cp:revision>
  <cp:lastPrinted>2020-08-04T08:03:00Z</cp:lastPrinted>
  <dcterms:created xsi:type="dcterms:W3CDTF">2020-08-04T08:03:00Z</dcterms:created>
  <dcterms:modified xsi:type="dcterms:W3CDTF">2020-09-24T03:01:00Z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华为专有和保密信息_x000d_
版权所有 © 华为技术有限公司</vt:lpwstr>
  </property>
  <property fmtid="{D5CDD505-2E9C-101B-9397-08002B2CF9AE}" pid="3" name="ReleaseDate">
    <vt:lpwstr>2015-12</vt:lpwstr>
  </property>
  <property fmtid="{D5CDD505-2E9C-101B-9397-08002B2CF9AE}" pid="4" name="ProductVersion">
    <vt:lpwstr/>
  </property>
  <property fmtid="{D5CDD505-2E9C-101B-9397-08002B2CF9AE}" pid="5" name="DocumentName">
    <vt:lpwstr/>
  </property>
  <property fmtid="{D5CDD505-2E9C-101B-9397-08002B2CF9AE}" pid="6" name="DocumentVersion">
    <vt:lpwstr>01</vt:lpwstr>
  </property>
  <property fmtid="{D5CDD505-2E9C-101B-9397-08002B2CF9AE}" pid="7" name="Confidential">
    <vt:lpwstr/>
  </property>
  <property fmtid="{D5CDD505-2E9C-101B-9397-08002B2CF9AE}" pid="8" name="slevel">
    <vt:lpwstr>5</vt:lpwstr>
  </property>
  <property fmtid="{D5CDD505-2E9C-101B-9397-08002B2CF9AE}" pid="9" name="slevelui">
    <vt:lpwstr>0</vt:lpwstr>
  </property>
  <property fmtid="{D5CDD505-2E9C-101B-9397-08002B2CF9AE}" pid="10" name="Product&amp;Project Name">
    <vt:lpwstr/>
  </property>
  <property fmtid="{D5CDD505-2E9C-101B-9397-08002B2CF9AE}" pid="11" name="_new_ms_pID_72543">
    <vt:lpwstr>(3)NqcJu9mtpIkQwNVhxO+yTbOSo8pNZ11SYbigMmY7lr0nhSlNNYxTnxCL4pCSzfaJNjp54Gd0
EyS470WtmkQxbxyHR+AWpxM0BVLlXcYXFvKPFTB2SkJrpAwp2p6UmYrhGRuVy4OMYUuzvzkN
sY1RE8TDJd8jR17xUjANuBSnU0nu5+18JdLUw7zgSnWmxIlTrMu4RlHfQsDO692sdEk5p4Nc
Vi34w/VPSCA1TF1Tad</vt:lpwstr>
  </property>
  <property fmtid="{D5CDD505-2E9C-101B-9397-08002B2CF9AE}" pid="12" name="_new_ms_pID_725431">
    <vt:lpwstr>WFH/CM7ewGglDnbdxvmHpjitKLF/pgK9XQR/6napatPeAmB/yqoxwY
8AOb2lUiFb6vPBpji0xn9aE+bVwdI5B+/VWQteYSSvAX1IMTeflRtFR3lzGZz3U0qUuiRQwi
ogFueR88VCAhi4AxfgEsngqOrSpc2qswlcsi/aItWdKJTS0dt+d4OJFUjdOj2NViqn1qD/+f
dT9kAnz5TNWZFVMrmN4BzaEYN+bk/kIdasFl</vt:lpwstr>
  </property>
  <property fmtid="{D5CDD505-2E9C-101B-9397-08002B2CF9AE}" pid="13" name="_new_ms_pID_725432">
    <vt:lpwstr>XH/TLfi2cyJDXZpa0fxWw2RI5ihTD8awSdSY
dH2YTxdbU64rYYyVY8Xiyd/3VMIjbW+IA0gvvkbzo18YjFyD1S0MYIZQ+Fbq/tFijMlYpJwQ
WTNbsqVnLccRi24I84HfXSzPQqaHSraGD4a331JfDq4kfWkZev8vu2w2StLt8kiT</vt:lpwstr>
  </property>
  <property fmtid="{D5CDD505-2E9C-101B-9397-08002B2CF9AE}" pid="14" name="_2015_ms_pID_725343">
    <vt:lpwstr>(3)4LIOX+dsr505gGHxiDEYSxGphy4Wlcs2JfM6inZkJMFLsd0NbWeHD1EE/Gz38IGwvOmM+ozv
J8BCEXTRSaxNMeFQ3d8kVrzkcgqXJFoT2sJVoLRhkTZzJPr/NcjRzRENkZ1Cxqrd4JjAZN4w
pOmgRPNYRcST01TZR0Hm0MELgY0ri1v3cSyBMH3HvmSl9DmliO79bvkQdxPb48tapj6sTiak
w+EGJ0OgG+EpcnRKRz</vt:lpwstr>
  </property>
  <property fmtid="{D5CDD505-2E9C-101B-9397-08002B2CF9AE}" pid="15" name="_2015_ms_pID_7253431">
    <vt:lpwstr>CRr81mOxlD91jdQDgvh+xCpxmtiGqSmkP+6orZFXDDf+3s/pmm+mNB
epGZtUw95i5slavdOqvFRQSfWwbjojG6zZ6jpwgvYAQY4H6dPOS8eb3WXZH7+z7KxUOF+RGG
I2F8U0eUHvfWIkZ/Qss+75O0RGnkG5HsGiAHBI3R1NFO/CUHuq4rmyYilwPmj2oTsxypFdRs
v8NtJyM8bEufBoP8IG3oS9nZUvtoiowU3Q2e</vt:lpwstr>
  </property>
  <property fmtid="{D5CDD505-2E9C-101B-9397-08002B2CF9AE}" pid="16" name="ContentTypeId">
    <vt:lpwstr>0x0101005BC55B4FCD1E674B8FAD09F767E431D0</vt:lpwstr>
  </property>
  <property fmtid="{D5CDD505-2E9C-101B-9397-08002B2CF9AE}" pid="17" name="_2015_ms_pID_7253432">
    <vt:lpwstr>VA==</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1600916504</vt:lpwstr>
  </property>
</Properties>
</file>